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97" w:rsidRDefault="005703B1" w:rsidP="00B72097">
      <w:pPr>
        <w:spacing w:after="0"/>
      </w:pPr>
      <w:r>
        <w:t>Name</w:t>
      </w:r>
    </w:p>
    <w:p w:rsidR="005703B1" w:rsidRDefault="005703B1" w:rsidP="00B72097">
      <w:pPr>
        <w:spacing w:after="0"/>
      </w:pPr>
      <w:r>
        <w:t>Straße Nr.</w:t>
      </w:r>
    </w:p>
    <w:p w:rsidR="005703B1" w:rsidRDefault="005703B1" w:rsidP="00B72097">
      <w:pPr>
        <w:spacing w:after="0"/>
      </w:pPr>
      <w:r>
        <w:t>PLZ Ort</w:t>
      </w:r>
    </w:p>
    <w:p w:rsidR="005703B1" w:rsidRDefault="005703B1" w:rsidP="00B72097">
      <w:pPr>
        <w:spacing w:after="0"/>
      </w:pPr>
    </w:p>
    <w:p w:rsidR="00B72097" w:rsidRDefault="00B72097" w:rsidP="00B72097">
      <w:pPr>
        <w:spacing w:after="0" w:line="240" w:lineRule="auto"/>
      </w:pPr>
      <w:r>
        <w:t xml:space="preserve">An die </w:t>
      </w:r>
    </w:p>
    <w:p w:rsidR="00B72097" w:rsidRDefault="00B72097" w:rsidP="00B72097">
      <w:pPr>
        <w:spacing w:after="0" w:line="240" w:lineRule="auto"/>
      </w:pPr>
      <w:r>
        <w:t xml:space="preserve">Prüfungskommission </w:t>
      </w:r>
    </w:p>
    <w:p w:rsidR="00B72097" w:rsidRDefault="00B72097" w:rsidP="00B72097">
      <w:pPr>
        <w:spacing w:after="0" w:line="240" w:lineRule="auto"/>
      </w:pPr>
      <w:r>
        <w:t xml:space="preserve">FB </w:t>
      </w:r>
      <w:r w:rsidR="005703B1">
        <w:t>XXX</w:t>
      </w:r>
    </w:p>
    <w:p w:rsidR="00B72097" w:rsidRDefault="00B72097"/>
    <w:p w:rsidR="00B72097" w:rsidRDefault="005703B1" w:rsidP="005703B1">
      <w:pPr>
        <w:jc w:val="right"/>
      </w:pPr>
      <w:r>
        <w:t>Ort, XX.XX.XXXX</w:t>
      </w:r>
    </w:p>
    <w:p w:rsidR="005703B1" w:rsidRDefault="005703B1"/>
    <w:p w:rsidR="005703B1" w:rsidRPr="005703B1" w:rsidRDefault="00B72097">
      <w:pPr>
        <w:rPr>
          <w:b/>
        </w:rPr>
      </w:pPr>
      <w:r w:rsidRPr="005703B1">
        <w:rPr>
          <w:b/>
        </w:rPr>
        <w:t>Antr</w:t>
      </w:r>
      <w:r w:rsidR="005703B1" w:rsidRPr="005703B1">
        <w:rPr>
          <w:b/>
        </w:rPr>
        <w:t>ag auf einen Nachteilsausgleich</w:t>
      </w:r>
    </w:p>
    <w:p w:rsidR="005703B1" w:rsidRDefault="005703B1"/>
    <w:p w:rsidR="005703B1" w:rsidRDefault="005703B1">
      <w:r>
        <w:t>Sehr geehrte Prüfungskommission,</w:t>
      </w:r>
    </w:p>
    <w:p w:rsidR="005703B1" w:rsidRDefault="005703B1">
      <w:r>
        <w:t xml:space="preserve">hiermit beantrage ich einen Nachteilsausgleich in Form von …. (Prüfungszeitverlängerung um …%, gesonderten Prüfungsraum, Verlängerung der Gesamtstudiendauer, …) aufgrund meiner … (Erkrankung oder Symptome nennen, die sich studienbeeinträchtigend auswirken). </w:t>
      </w:r>
    </w:p>
    <w:p w:rsidR="005703B1" w:rsidRDefault="005703B1">
      <w:r>
        <w:t xml:space="preserve">Beeinträchtigung kurz erläutern. </w:t>
      </w:r>
      <w:bookmarkStart w:id="0" w:name="_GoBack"/>
      <w:bookmarkEnd w:id="0"/>
    </w:p>
    <w:p w:rsidR="005703B1" w:rsidRDefault="005703B1"/>
    <w:p w:rsidR="00B72097" w:rsidRDefault="00790E34">
      <w:r>
        <w:t>Vielen Dank für Ihr Verständnis.</w:t>
      </w:r>
    </w:p>
    <w:p w:rsidR="00790E34" w:rsidRDefault="00790E34"/>
    <w:p w:rsidR="00790E34" w:rsidRDefault="00790E34">
      <w:r>
        <w:t>Mit freundlichen Grüßen</w:t>
      </w:r>
    </w:p>
    <w:p w:rsidR="005703B1" w:rsidRDefault="005703B1"/>
    <w:p w:rsidR="005703B1" w:rsidRDefault="005703B1">
      <w:r>
        <w:t xml:space="preserve">Anlage: Attest von </w:t>
      </w:r>
      <w:proofErr w:type="spellStart"/>
      <w:r>
        <w:t>Dr</w:t>
      </w:r>
      <w:proofErr w:type="spellEnd"/>
      <w:r>
        <w:t>….</w:t>
      </w:r>
    </w:p>
    <w:sectPr w:rsidR="005703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7"/>
    <w:rsid w:val="005703B1"/>
    <w:rsid w:val="00790E34"/>
    <w:rsid w:val="00B72097"/>
    <w:rsid w:val="00C83DB3"/>
    <w:rsid w:val="00D27BA0"/>
    <w:rsid w:val="00E8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B11C3B2F.dotm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Blank</dc:creator>
  <cp:lastModifiedBy>Berit.Bethke</cp:lastModifiedBy>
  <cp:revision>3</cp:revision>
  <cp:lastPrinted>2016-01-28T09:51:00Z</cp:lastPrinted>
  <dcterms:created xsi:type="dcterms:W3CDTF">2017-07-19T09:06:00Z</dcterms:created>
  <dcterms:modified xsi:type="dcterms:W3CDTF">2017-07-19T09:13:00Z</dcterms:modified>
</cp:coreProperties>
</file>