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7"/>
      </w:tblGrid>
      <w:tr w:rsidR="00A61033" w:rsidTr="00DE45CE">
        <w:trPr>
          <w:cantSplit/>
        </w:trPr>
        <w:tc>
          <w:tcPr>
            <w:tcW w:w="1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33" w:rsidRDefault="00A61033" w:rsidP="005D55DF">
            <w:pPr>
              <w:pStyle w:val="Num1"/>
              <w:tabs>
                <w:tab w:val="clear" w:pos="8789"/>
                <w:tab w:val="right" w:leader="do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Organisationseinheit: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A61033" w:rsidRDefault="00A61033" w:rsidP="005D55DF">
            <w:pPr>
              <w:pStyle w:val="Num1"/>
              <w:tabs>
                <w:tab w:val="clear" w:pos="8789"/>
                <w:tab w:val="right" w:leader="dot" w:pos="10065"/>
              </w:tabs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Gebäude:</w:t>
            </w:r>
            <w:r>
              <w:rPr>
                <w:rFonts w:ascii="Arial" w:hAnsi="Arial" w:cs="Arial"/>
                <w:sz w:val="20"/>
              </w:rPr>
              <w:tab/>
              <w:t>..........................................................................................</w:t>
            </w:r>
          </w:p>
          <w:p w:rsidR="00A61033" w:rsidRDefault="00A61033" w:rsidP="005D55DF">
            <w:pPr>
              <w:pStyle w:val="Num1"/>
              <w:tabs>
                <w:tab w:val="clear" w:pos="8789"/>
                <w:tab w:val="left" w:leader="dot" w:pos="227"/>
                <w:tab w:val="right" w:leader="do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Verantwortliche</w:t>
            </w:r>
            <w:r w:rsidR="00B951E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</w:rPr>
              <w:t>LeiterIn</w:t>
            </w:r>
            <w:proofErr w:type="spellEnd"/>
            <w:r>
              <w:rPr>
                <w:rFonts w:ascii="Arial" w:hAnsi="Arial" w:cs="Arial"/>
                <w:sz w:val="20"/>
              </w:rPr>
              <w:t>:.…………………</w:t>
            </w:r>
            <w:r w:rsidR="006E2D2E">
              <w:rPr>
                <w:rFonts w:ascii="Arial" w:hAnsi="Arial" w:cs="Arial"/>
                <w:sz w:val="20"/>
              </w:rPr>
              <w:t>………………..</w:t>
            </w:r>
            <w:r>
              <w:rPr>
                <w:rFonts w:ascii="Arial" w:hAnsi="Arial" w:cs="Arial"/>
                <w:sz w:val="20"/>
              </w:rPr>
              <w:t>…..</w:t>
            </w:r>
            <w:proofErr w:type="spellStart"/>
            <w:r>
              <w:rPr>
                <w:rFonts w:ascii="Arial" w:hAnsi="Arial" w:cs="Arial"/>
                <w:sz w:val="20"/>
              </w:rPr>
              <w:t>StellvertreterIn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A61033" w:rsidRDefault="00A61033" w:rsidP="005D55DF">
            <w:pPr>
              <w:pStyle w:val="Num1"/>
              <w:tabs>
                <w:tab w:val="clear" w:pos="8789"/>
                <w:tab w:val="left" w:pos="2199"/>
                <w:tab w:val="right" w:leader="dot" w:pos="10065"/>
              </w:tabs>
              <w:spacing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BearbeiterIn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der Gefährdungsbeurteilung …………………………………………………………</w:t>
            </w:r>
          </w:p>
        </w:tc>
      </w:tr>
    </w:tbl>
    <w:p w:rsidR="006C2655" w:rsidRPr="006C2655" w:rsidRDefault="00A61033" w:rsidP="006C2655">
      <w:pPr>
        <w:pStyle w:val="Listenabsatz"/>
        <w:numPr>
          <w:ilvl w:val="0"/>
          <w:numId w:val="4"/>
        </w:numPr>
        <w:spacing w:before="120" w:after="120"/>
        <w:rPr>
          <w:u w:val="thick" w:color="00A9E0"/>
        </w:rPr>
      </w:pPr>
      <w:r w:rsidRPr="006C2655">
        <w:rPr>
          <w:u w:val="thick" w:color="00A9E0"/>
        </w:rPr>
        <w:t>Wiederkehrende Überprüfung der Gefährdungsbeurteilung</w:t>
      </w:r>
      <w:r w:rsidR="006C2655" w:rsidRPr="006C2655">
        <w:rPr>
          <w:u w:val="thick" w:color="00A9E0"/>
        </w:rPr>
        <w:t xml:space="preserve"> </w:t>
      </w:r>
    </w:p>
    <w:p w:rsidR="006C2655" w:rsidRDefault="004948E8" w:rsidP="006C2655">
      <w:pPr>
        <w:pStyle w:val="Listenabsatz"/>
        <w:numPr>
          <w:ilvl w:val="0"/>
          <w:numId w:val="4"/>
        </w:numPr>
        <w:spacing w:before="120" w:after="120"/>
        <w:rPr>
          <w:u w:val="thick" w:color="00A9E0"/>
        </w:rPr>
      </w:pPr>
      <w:r w:rsidRPr="004948E8">
        <w:rPr>
          <w:u w:val="thick" w:color="00A9E0"/>
        </w:rPr>
        <w:t>Veränderung der Arbeitsbedingungen / Arbeitsmittel</w:t>
      </w:r>
    </w:p>
    <w:p w:rsidR="00A61033" w:rsidRPr="004948E8" w:rsidRDefault="006C2655" w:rsidP="006C2655">
      <w:pPr>
        <w:pStyle w:val="Listenabsatz"/>
        <w:numPr>
          <w:ilvl w:val="0"/>
          <w:numId w:val="4"/>
        </w:numPr>
        <w:spacing w:before="120" w:after="120"/>
        <w:rPr>
          <w:u w:val="thick" w:color="00A9E0"/>
        </w:rPr>
      </w:pPr>
      <w:r>
        <w:rPr>
          <w:u w:val="thick" w:color="00A9E0"/>
        </w:rPr>
        <w:t>Ü</w:t>
      </w:r>
      <w:r w:rsidR="004948E8" w:rsidRPr="004948E8">
        <w:rPr>
          <w:u w:val="thick" w:color="00A9E0"/>
        </w:rPr>
        <w:t>berprüfung aus besonderem Anlass (Unfall, neue Regelungen, neue Erkenntnisse etc.)</w:t>
      </w:r>
      <w:bookmarkStart w:id="0" w:name="_GoBack"/>
      <w:bookmarkEnd w:id="0"/>
    </w:p>
    <w:tbl>
      <w:tblPr>
        <w:tblStyle w:val="Tabellenraster"/>
        <w:tblW w:w="1502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977"/>
        <w:gridCol w:w="3685"/>
        <w:gridCol w:w="7088"/>
      </w:tblGrid>
      <w:tr w:rsidR="004948E8" w:rsidTr="00F01452">
        <w:trPr>
          <w:trHeight w:val="362"/>
        </w:trPr>
        <w:tc>
          <w:tcPr>
            <w:tcW w:w="1277" w:type="dxa"/>
            <w:shd w:val="clear" w:color="auto" w:fill="CCEEF9"/>
          </w:tcPr>
          <w:p w:rsidR="004948E8" w:rsidRDefault="004948E8" w:rsidP="00DE45CE">
            <w:pPr>
              <w:spacing w:before="60" w:after="60"/>
            </w:pPr>
            <w:r>
              <w:t>Datum:</w:t>
            </w:r>
          </w:p>
        </w:tc>
        <w:tc>
          <w:tcPr>
            <w:tcW w:w="2977" w:type="dxa"/>
            <w:shd w:val="clear" w:color="auto" w:fill="CCEEF9"/>
          </w:tcPr>
          <w:p w:rsidR="004948E8" w:rsidRDefault="004948E8" w:rsidP="00DE45CE">
            <w:pPr>
              <w:spacing w:before="60" w:after="60"/>
            </w:pPr>
            <w:r>
              <w:t>Unterschrift:</w:t>
            </w:r>
          </w:p>
        </w:tc>
        <w:tc>
          <w:tcPr>
            <w:tcW w:w="3685" w:type="dxa"/>
            <w:shd w:val="clear" w:color="auto" w:fill="CCEEF9"/>
          </w:tcPr>
          <w:p w:rsidR="004948E8" w:rsidRDefault="004948E8" w:rsidP="004948E8">
            <w:pPr>
              <w:spacing w:before="60" w:after="60"/>
            </w:pPr>
            <w:r>
              <w:t>Überprüfun</w:t>
            </w:r>
            <w:r w:rsidR="006E2D2E">
              <w:t xml:space="preserve">g aus Anlass </w:t>
            </w:r>
            <w:r w:rsidR="006E2D2E">
              <w:br/>
              <w:t>(siehe oben</w:t>
            </w:r>
            <w:r>
              <w:t>):</w:t>
            </w:r>
          </w:p>
        </w:tc>
        <w:tc>
          <w:tcPr>
            <w:tcW w:w="7088" w:type="dxa"/>
            <w:shd w:val="clear" w:color="auto" w:fill="CCEEF9"/>
          </w:tcPr>
          <w:p w:rsidR="004948E8" w:rsidRDefault="004948E8" w:rsidP="00DE45CE">
            <w:pPr>
              <w:spacing w:before="60" w:after="60"/>
            </w:pPr>
            <w:r>
              <w:t>Keine Maßnahmen erforderlich.</w:t>
            </w:r>
            <w:r>
              <w:br/>
              <w:t xml:space="preserve">Maßnahmen Änderungen / siehe </w:t>
            </w:r>
            <w:r w:rsidR="00B60B09">
              <w:t xml:space="preserve">Ergänzungsblatt </w:t>
            </w:r>
            <w:r>
              <w:t>Pkt.:</w:t>
            </w:r>
          </w:p>
        </w:tc>
      </w:tr>
      <w:tr w:rsidR="004948E8" w:rsidTr="00975A2B">
        <w:trPr>
          <w:trHeight w:val="474"/>
        </w:trPr>
        <w:tc>
          <w:tcPr>
            <w:tcW w:w="1277" w:type="dxa"/>
          </w:tcPr>
          <w:p w:rsidR="004948E8" w:rsidRDefault="004948E8"/>
        </w:tc>
        <w:tc>
          <w:tcPr>
            <w:tcW w:w="2977" w:type="dxa"/>
          </w:tcPr>
          <w:p w:rsidR="004948E8" w:rsidRDefault="004948E8"/>
        </w:tc>
        <w:tc>
          <w:tcPr>
            <w:tcW w:w="3685" w:type="dxa"/>
            <w:shd w:val="clear" w:color="auto" w:fill="FFFFFF" w:themeFill="background1"/>
          </w:tcPr>
          <w:p w:rsidR="004948E8" w:rsidRDefault="004948E8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4948E8" w:rsidRDefault="004948E8" w:rsidP="004948E8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 w:rsidR="00F01452">
              <w:t xml:space="preserve"> Anlass und Maßnahme siehe Ergänzungsblatt Pkt.:  </w:t>
            </w:r>
          </w:p>
        </w:tc>
      </w:tr>
      <w:tr w:rsidR="008D6049" w:rsidTr="00975A2B">
        <w:trPr>
          <w:trHeight w:val="496"/>
        </w:trPr>
        <w:tc>
          <w:tcPr>
            <w:tcW w:w="1277" w:type="dxa"/>
          </w:tcPr>
          <w:p w:rsidR="008D6049" w:rsidRDefault="008D6049" w:rsidP="00BA1915"/>
        </w:tc>
        <w:tc>
          <w:tcPr>
            <w:tcW w:w="2977" w:type="dxa"/>
          </w:tcPr>
          <w:p w:rsidR="008D6049" w:rsidRDefault="008D6049" w:rsidP="00BA1915"/>
        </w:tc>
        <w:tc>
          <w:tcPr>
            <w:tcW w:w="3685" w:type="dxa"/>
            <w:shd w:val="clear" w:color="auto" w:fill="FFFFFF" w:themeFill="background1"/>
          </w:tcPr>
          <w:p w:rsidR="008D6049" w:rsidRDefault="008D6049" w:rsidP="00BA1915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8D6049" w:rsidRDefault="008D6049" w:rsidP="00BA1915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Anlass und Maßnahme siehe Ergänzungsblatt Pkt.:  </w:t>
            </w:r>
          </w:p>
        </w:tc>
      </w:tr>
      <w:tr w:rsidR="008D6049" w:rsidTr="00975A2B">
        <w:trPr>
          <w:trHeight w:val="490"/>
        </w:trPr>
        <w:tc>
          <w:tcPr>
            <w:tcW w:w="1277" w:type="dxa"/>
          </w:tcPr>
          <w:p w:rsidR="008D6049" w:rsidRDefault="008D6049" w:rsidP="00BA1915"/>
        </w:tc>
        <w:tc>
          <w:tcPr>
            <w:tcW w:w="2977" w:type="dxa"/>
          </w:tcPr>
          <w:p w:rsidR="008D6049" w:rsidRDefault="008D6049" w:rsidP="00BA1915"/>
        </w:tc>
        <w:tc>
          <w:tcPr>
            <w:tcW w:w="3685" w:type="dxa"/>
            <w:shd w:val="clear" w:color="auto" w:fill="FFFFFF" w:themeFill="background1"/>
          </w:tcPr>
          <w:p w:rsidR="008D6049" w:rsidRDefault="008D6049" w:rsidP="00BA1915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8D6049" w:rsidRDefault="008D6049" w:rsidP="00BA1915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Anlass und Maßnahme siehe Ergänzungsblatt Pkt.:  </w:t>
            </w:r>
          </w:p>
        </w:tc>
      </w:tr>
      <w:tr w:rsidR="008D6049" w:rsidTr="00975A2B">
        <w:trPr>
          <w:trHeight w:val="498"/>
        </w:trPr>
        <w:tc>
          <w:tcPr>
            <w:tcW w:w="1277" w:type="dxa"/>
          </w:tcPr>
          <w:p w:rsidR="008D6049" w:rsidRDefault="008D6049" w:rsidP="00BA1915"/>
        </w:tc>
        <w:tc>
          <w:tcPr>
            <w:tcW w:w="2977" w:type="dxa"/>
          </w:tcPr>
          <w:p w:rsidR="008D6049" w:rsidRDefault="008D6049" w:rsidP="00BA1915"/>
        </w:tc>
        <w:tc>
          <w:tcPr>
            <w:tcW w:w="3685" w:type="dxa"/>
            <w:shd w:val="clear" w:color="auto" w:fill="FFFFFF" w:themeFill="background1"/>
          </w:tcPr>
          <w:p w:rsidR="008D6049" w:rsidRDefault="008D6049" w:rsidP="00BA1915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8D6049" w:rsidRDefault="008D6049" w:rsidP="00BA1915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Anlass und Maßnahme siehe Ergänzungsblatt Pkt.:  </w:t>
            </w:r>
          </w:p>
        </w:tc>
      </w:tr>
      <w:tr w:rsidR="008D6049" w:rsidTr="00975A2B">
        <w:trPr>
          <w:trHeight w:val="492"/>
        </w:trPr>
        <w:tc>
          <w:tcPr>
            <w:tcW w:w="1277" w:type="dxa"/>
          </w:tcPr>
          <w:p w:rsidR="008D6049" w:rsidRDefault="008D6049" w:rsidP="00BA1915"/>
        </w:tc>
        <w:tc>
          <w:tcPr>
            <w:tcW w:w="2977" w:type="dxa"/>
          </w:tcPr>
          <w:p w:rsidR="008D6049" w:rsidRDefault="008D6049" w:rsidP="00BA1915"/>
        </w:tc>
        <w:tc>
          <w:tcPr>
            <w:tcW w:w="3685" w:type="dxa"/>
            <w:shd w:val="clear" w:color="auto" w:fill="FFFFFF" w:themeFill="background1"/>
          </w:tcPr>
          <w:p w:rsidR="008D6049" w:rsidRDefault="008D6049" w:rsidP="00BA1915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8D6049" w:rsidRDefault="008D6049" w:rsidP="00BA1915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Anlass und Maßnahme siehe Ergänzungsblatt Pkt.:  </w:t>
            </w:r>
          </w:p>
        </w:tc>
      </w:tr>
      <w:tr w:rsidR="008D6049" w:rsidTr="00975A2B">
        <w:trPr>
          <w:trHeight w:val="514"/>
        </w:trPr>
        <w:tc>
          <w:tcPr>
            <w:tcW w:w="1277" w:type="dxa"/>
          </w:tcPr>
          <w:p w:rsidR="008D6049" w:rsidRDefault="008D6049" w:rsidP="00BA1915"/>
        </w:tc>
        <w:tc>
          <w:tcPr>
            <w:tcW w:w="2977" w:type="dxa"/>
          </w:tcPr>
          <w:p w:rsidR="008D6049" w:rsidRDefault="008D6049" w:rsidP="00BA1915"/>
        </w:tc>
        <w:tc>
          <w:tcPr>
            <w:tcW w:w="3685" w:type="dxa"/>
            <w:shd w:val="clear" w:color="auto" w:fill="FFFFFF" w:themeFill="background1"/>
          </w:tcPr>
          <w:p w:rsidR="008D6049" w:rsidRDefault="008D6049" w:rsidP="00BA1915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8D6049" w:rsidRDefault="008D6049" w:rsidP="00BA1915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Anlass und Maßnahme siehe Ergänzungsblatt Pkt.:  </w:t>
            </w:r>
          </w:p>
        </w:tc>
      </w:tr>
      <w:tr w:rsidR="001418BA" w:rsidTr="00BA1915">
        <w:trPr>
          <w:trHeight w:val="514"/>
        </w:trPr>
        <w:tc>
          <w:tcPr>
            <w:tcW w:w="1277" w:type="dxa"/>
          </w:tcPr>
          <w:p w:rsidR="001418BA" w:rsidRDefault="001418BA" w:rsidP="00BA1915"/>
        </w:tc>
        <w:tc>
          <w:tcPr>
            <w:tcW w:w="2977" w:type="dxa"/>
          </w:tcPr>
          <w:p w:rsidR="001418BA" w:rsidRDefault="001418BA" w:rsidP="00BA1915"/>
        </w:tc>
        <w:tc>
          <w:tcPr>
            <w:tcW w:w="3685" w:type="dxa"/>
            <w:shd w:val="clear" w:color="auto" w:fill="FFFFFF" w:themeFill="background1"/>
          </w:tcPr>
          <w:p w:rsidR="001418BA" w:rsidRDefault="001418BA" w:rsidP="00BA1915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1418BA" w:rsidRDefault="001418BA" w:rsidP="00BA1915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Anlass und Maßnahme siehe Ergänzungsblatt Pkt.:  </w:t>
            </w:r>
          </w:p>
        </w:tc>
      </w:tr>
      <w:tr w:rsidR="00975A2B" w:rsidTr="00BA1915">
        <w:trPr>
          <w:trHeight w:val="514"/>
        </w:trPr>
        <w:tc>
          <w:tcPr>
            <w:tcW w:w="1277" w:type="dxa"/>
          </w:tcPr>
          <w:p w:rsidR="00975A2B" w:rsidRDefault="00975A2B" w:rsidP="00BA1915"/>
        </w:tc>
        <w:tc>
          <w:tcPr>
            <w:tcW w:w="2977" w:type="dxa"/>
          </w:tcPr>
          <w:p w:rsidR="00975A2B" w:rsidRDefault="00975A2B" w:rsidP="00BA1915"/>
        </w:tc>
        <w:tc>
          <w:tcPr>
            <w:tcW w:w="3685" w:type="dxa"/>
            <w:shd w:val="clear" w:color="auto" w:fill="FFFFFF" w:themeFill="background1"/>
          </w:tcPr>
          <w:p w:rsidR="00975A2B" w:rsidRDefault="00975A2B" w:rsidP="00BA1915"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1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2</w:t>
            </w:r>
            <w:r>
              <w:tab/>
            </w:r>
            <w:r>
              <w:tab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975A2B" w:rsidRDefault="00975A2B" w:rsidP="00BA1915">
            <w:pPr>
              <w:spacing w:after="0"/>
            </w:pP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Keine Maßnahmen erforderlich</w:t>
            </w:r>
            <w:r>
              <w:br/>
            </w:r>
            <w:r w:rsidRPr="00470F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46">
              <w:instrText xml:space="preserve"> FORMCHECKBOX </w:instrText>
            </w:r>
            <w:r w:rsidR="006C2655">
              <w:fldChar w:fldCharType="separate"/>
            </w:r>
            <w:r w:rsidRPr="00470F46">
              <w:fldChar w:fldCharType="end"/>
            </w:r>
            <w:r>
              <w:t xml:space="preserve"> Anlass und Maßnahme siehe Ergänzungsblatt Pkt.:  </w:t>
            </w:r>
          </w:p>
        </w:tc>
      </w:tr>
    </w:tbl>
    <w:tbl>
      <w:tblPr>
        <w:tblW w:w="1502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5528"/>
        <w:gridCol w:w="1418"/>
        <w:gridCol w:w="1843"/>
      </w:tblGrid>
      <w:tr w:rsidR="00F01452" w:rsidRPr="00704D8A" w:rsidTr="00F01452">
        <w:trPr>
          <w:cantSplit/>
          <w:trHeight w:val="564"/>
          <w:tblHeader/>
        </w:trPr>
        <w:tc>
          <w:tcPr>
            <w:tcW w:w="150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EF9"/>
            <w:vAlign w:val="center"/>
          </w:tcPr>
          <w:p w:rsidR="00F01452" w:rsidRPr="00F01452" w:rsidRDefault="00F01452" w:rsidP="00F01452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  <w:r w:rsidRPr="00F01452">
              <w:rPr>
                <w:rFonts w:cs="Arial"/>
                <w:sz w:val="28"/>
                <w:szCs w:val="28"/>
              </w:rPr>
              <w:lastRenderedPageBreak/>
              <w:t>Ergänzungsblatt</w:t>
            </w:r>
          </w:p>
        </w:tc>
      </w:tr>
      <w:tr w:rsidR="00F01452" w:rsidRPr="00704D8A" w:rsidTr="00975A2B">
        <w:trPr>
          <w:cantSplit/>
          <w:trHeight w:val="1124"/>
          <w:tblHeader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EEF9"/>
            <w:vAlign w:val="center"/>
          </w:tcPr>
          <w:p w:rsidR="00F01452" w:rsidRPr="00F01452" w:rsidRDefault="00F01452" w:rsidP="00F01452">
            <w:pPr>
              <w:pStyle w:val="Textkrp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01452">
              <w:rPr>
                <w:rFonts w:ascii="Arial" w:hAnsi="Arial" w:cs="Arial"/>
                <w:sz w:val="24"/>
                <w:szCs w:val="24"/>
              </w:rPr>
              <w:t>Nr.</w:t>
            </w:r>
          </w:p>
          <w:p w:rsidR="00F01452" w:rsidRPr="004D0EFA" w:rsidRDefault="00F01452" w:rsidP="00F01452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  <w:shd w:val="clear" w:color="auto" w:fill="CCEEF9"/>
            <w:vAlign w:val="center"/>
          </w:tcPr>
          <w:p w:rsidR="00F01452" w:rsidRPr="00F01452" w:rsidRDefault="00F01452" w:rsidP="00F01452">
            <w:pPr>
              <w:pStyle w:val="Textkrper"/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1452">
              <w:rPr>
                <w:rFonts w:ascii="Arial" w:hAnsi="Arial" w:cs="Arial"/>
                <w:sz w:val="24"/>
                <w:szCs w:val="24"/>
              </w:rPr>
              <w:t xml:space="preserve">Ergänzungen </w:t>
            </w:r>
            <w:r w:rsidRPr="00F01452">
              <w:rPr>
                <w:rFonts w:ascii="Arial" w:hAnsi="Arial" w:cs="Arial"/>
                <w:sz w:val="24"/>
                <w:szCs w:val="24"/>
              </w:rPr>
              <w:br/>
              <w:t xml:space="preserve">vorhandene Defizite / Mängel </w:t>
            </w:r>
          </w:p>
        </w:tc>
        <w:tc>
          <w:tcPr>
            <w:tcW w:w="5528" w:type="dxa"/>
            <w:tcBorders>
              <w:right w:val="single" w:sz="6" w:space="0" w:color="auto"/>
            </w:tcBorders>
            <w:shd w:val="clear" w:color="auto" w:fill="CCEEF9"/>
            <w:vAlign w:val="center"/>
          </w:tcPr>
          <w:p w:rsidR="00F01452" w:rsidRPr="00F01452" w:rsidRDefault="00F01452" w:rsidP="000C7142">
            <w:pPr>
              <w:pStyle w:val="Textkrper"/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1452">
              <w:rPr>
                <w:rFonts w:ascii="Arial" w:hAnsi="Arial" w:cs="Arial"/>
                <w:sz w:val="24"/>
                <w:szCs w:val="24"/>
              </w:rPr>
              <w:t xml:space="preserve">Maßnahmen zur deren Beseitigung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EF9"/>
            <w:vAlign w:val="center"/>
          </w:tcPr>
          <w:p w:rsidR="00F01452" w:rsidRDefault="00F01452" w:rsidP="005D55DF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 xml:space="preserve">Realisierung </w:t>
            </w:r>
            <w:r>
              <w:rPr>
                <w:rFonts w:cs="Arial"/>
                <w:sz w:val="20"/>
              </w:rPr>
              <w:br/>
            </w:r>
            <w:r w:rsidRPr="004D0EFA">
              <w:rPr>
                <w:rFonts w:cs="Arial"/>
                <w:sz w:val="20"/>
              </w:rPr>
              <w:t>bis:</w:t>
            </w:r>
          </w:p>
          <w:p w:rsidR="00F01452" w:rsidRPr="004D0EFA" w:rsidRDefault="00F01452" w:rsidP="005D55DF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EF9"/>
            <w:vAlign w:val="center"/>
          </w:tcPr>
          <w:p w:rsidR="00F01452" w:rsidRDefault="00F01452" w:rsidP="005D55D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F01452" w:rsidRDefault="00F01452" w:rsidP="005D55D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F01452" w:rsidRPr="00704D8A" w:rsidRDefault="00F01452" w:rsidP="005D55DF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F01452" w:rsidRPr="00704D8A" w:rsidTr="00975A2B">
        <w:trPr>
          <w:cantSplit/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52" w:rsidRPr="00B0481E" w:rsidRDefault="00F01452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F01452" w:rsidRPr="00704D8A" w:rsidTr="00975A2B">
        <w:trPr>
          <w:cantSplit/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52" w:rsidRDefault="00F01452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F01452" w:rsidRPr="00704D8A" w:rsidTr="00975A2B">
        <w:trPr>
          <w:cantSplit/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52" w:rsidRDefault="00F01452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F01452" w:rsidRPr="00704D8A" w:rsidTr="00975A2B">
        <w:trPr>
          <w:cantSplit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52" w:rsidRDefault="00F01452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52" w:rsidRPr="00704D8A" w:rsidRDefault="00F01452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8D6049" w:rsidRPr="00704D8A" w:rsidTr="00975A2B">
        <w:trPr>
          <w:cantSplit/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49" w:rsidRDefault="008D6049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8D6049" w:rsidRPr="00704D8A" w:rsidTr="00975A2B">
        <w:trPr>
          <w:cantSplit/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49" w:rsidRDefault="008D6049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8D6049" w:rsidRPr="00704D8A" w:rsidTr="00975A2B">
        <w:trPr>
          <w:cantSplit/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49" w:rsidRDefault="008D6049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8D6049" w:rsidRPr="00704D8A" w:rsidTr="00975A2B">
        <w:trPr>
          <w:cantSplit/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49" w:rsidRDefault="008D6049" w:rsidP="005D55DF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6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9" w:rsidRPr="00704D8A" w:rsidRDefault="008D6049" w:rsidP="005D55DF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0C7142" w:rsidRDefault="000C7142" w:rsidP="00975A2B"/>
    <w:sectPr w:rsidR="000C7142" w:rsidSect="001418BA">
      <w:headerReference w:type="default" r:id="rId8"/>
      <w:footerReference w:type="default" r:id="rId9"/>
      <w:pgSz w:w="16838" w:h="11906" w:orient="landscape" w:code="9"/>
      <w:pgMar w:top="1418" w:right="1418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33" w:rsidRDefault="00A61033" w:rsidP="00A61033">
      <w:pPr>
        <w:spacing w:after="0"/>
      </w:pPr>
      <w:r>
        <w:separator/>
      </w:r>
    </w:p>
  </w:endnote>
  <w:endnote w:type="continuationSeparator" w:id="0">
    <w:p w:rsidR="00A61033" w:rsidRDefault="00A61033" w:rsidP="00A61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7" w:type="dxa"/>
      <w:tblInd w:w="-356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12" w:space="0" w:color="00A9E0"/>
        <w:insideV w:val="single" w:sz="12" w:space="0" w:color="00A9E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8080"/>
      <w:gridCol w:w="3544"/>
    </w:tblGrid>
    <w:tr w:rsidR="001418BA" w:rsidTr="00BA1915">
      <w:trPr>
        <w:cantSplit/>
        <w:trHeight w:val="373"/>
      </w:trPr>
      <w:tc>
        <w:tcPr>
          <w:tcW w:w="3403" w:type="dxa"/>
          <w:vAlign w:val="center"/>
          <w:hideMark/>
        </w:tcPr>
        <w:p w:rsidR="001418BA" w:rsidRPr="00975A2B" w:rsidRDefault="001418BA" w:rsidP="00BA1915">
          <w:pPr>
            <w:pStyle w:val="Fuzeile"/>
            <w:spacing w:after="0"/>
            <w:jc w:val="center"/>
            <w:rPr>
              <w:rFonts w:cs="Arial"/>
              <w:sz w:val="20"/>
            </w:rPr>
          </w:pPr>
        </w:p>
      </w:tc>
      <w:tc>
        <w:tcPr>
          <w:tcW w:w="8080" w:type="dxa"/>
          <w:vAlign w:val="center"/>
          <w:hideMark/>
        </w:tcPr>
        <w:p w:rsidR="001418BA" w:rsidRPr="00975A2B" w:rsidRDefault="001418BA" w:rsidP="00BA1915">
          <w:pPr>
            <w:spacing w:after="0"/>
            <w:jc w:val="center"/>
            <w:rPr>
              <w:rFonts w:cs="Arial"/>
              <w:b/>
              <w:sz w:val="20"/>
            </w:rPr>
          </w:pPr>
        </w:p>
      </w:tc>
      <w:tc>
        <w:tcPr>
          <w:tcW w:w="3544" w:type="dxa"/>
          <w:vAlign w:val="center"/>
          <w:hideMark/>
        </w:tcPr>
        <w:p w:rsidR="001418BA" w:rsidRPr="00975A2B" w:rsidRDefault="001418BA" w:rsidP="00BA1915">
          <w:pPr>
            <w:spacing w:after="0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Stand 2015.03.20</w:t>
          </w:r>
        </w:p>
      </w:tc>
    </w:tr>
  </w:tbl>
  <w:p w:rsidR="000E1792" w:rsidRPr="001418BA" w:rsidRDefault="000E1792" w:rsidP="001418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33" w:rsidRDefault="00A61033" w:rsidP="00A61033">
      <w:pPr>
        <w:spacing w:after="0"/>
      </w:pPr>
      <w:r>
        <w:separator/>
      </w:r>
    </w:p>
  </w:footnote>
  <w:footnote w:type="continuationSeparator" w:id="0">
    <w:p w:rsidR="00A61033" w:rsidRDefault="00A61033" w:rsidP="00A61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7" w:type="dxa"/>
      <w:tblInd w:w="-356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12" w:space="0" w:color="00A9E0"/>
        <w:insideV w:val="single" w:sz="12" w:space="0" w:color="00A9E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8080"/>
      <w:gridCol w:w="3544"/>
    </w:tblGrid>
    <w:tr w:rsidR="00A61033" w:rsidTr="00DE45CE">
      <w:trPr>
        <w:cantSplit/>
        <w:trHeight w:val="1412"/>
      </w:trPr>
      <w:tc>
        <w:tcPr>
          <w:tcW w:w="3403" w:type="dxa"/>
          <w:vAlign w:val="center"/>
          <w:hideMark/>
        </w:tcPr>
        <w:p w:rsidR="00A61033" w:rsidRPr="00B951E2" w:rsidRDefault="00A61033" w:rsidP="005D55DF">
          <w:pPr>
            <w:pStyle w:val="Fuzeile"/>
            <w:spacing w:before="120" w:after="120"/>
            <w:jc w:val="center"/>
            <w:rPr>
              <w:rFonts w:cs="Arial"/>
              <w:sz w:val="22"/>
              <w:szCs w:val="22"/>
            </w:rPr>
          </w:pPr>
          <w:r w:rsidRPr="00B951E2">
            <w:rPr>
              <w:sz w:val="22"/>
              <w:szCs w:val="22"/>
            </w:rPr>
            <w:t>Arbeitssicherheit</w:t>
          </w:r>
        </w:p>
      </w:tc>
      <w:tc>
        <w:tcPr>
          <w:tcW w:w="8080" w:type="dxa"/>
          <w:vAlign w:val="center"/>
          <w:hideMark/>
        </w:tcPr>
        <w:p w:rsidR="00A61033" w:rsidRDefault="00B951E2" w:rsidP="008B4EA7">
          <w:pPr>
            <w:spacing w:before="120" w:after="12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Wiederkehrende Überprüfung der </w:t>
          </w:r>
          <w:r w:rsidR="00A61033">
            <w:rPr>
              <w:rFonts w:cs="Arial"/>
              <w:b/>
              <w:sz w:val="28"/>
              <w:szCs w:val="28"/>
            </w:rPr>
            <w:t>Gefährdungsbeurteilung</w:t>
          </w:r>
        </w:p>
      </w:tc>
      <w:tc>
        <w:tcPr>
          <w:tcW w:w="3544" w:type="dxa"/>
          <w:vAlign w:val="center"/>
          <w:hideMark/>
        </w:tcPr>
        <w:p w:rsidR="00A61033" w:rsidRDefault="00B951E2" w:rsidP="00B951E2">
          <w:pPr>
            <w:spacing w:after="100" w:afterAutospacing="1"/>
            <w:jc w:val="right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61014902" wp14:editId="095ABB14">
                <wp:extent cx="1823250" cy="10001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187" cy="10033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1033" w:rsidRPr="00975A2B" w:rsidRDefault="00A61033" w:rsidP="00975A2B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8DE"/>
    <w:multiLevelType w:val="hybridMultilevel"/>
    <w:tmpl w:val="CFC20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20AB7"/>
    <w:multiLevelType w:val="singleLevel"/>
    <w:tmpl w:val="A6C0C35A"/>
    <w:lvl w:ilvl="0">
      <w:start w:val="1"/>
      <w:numFmt w:val="decimal"/>
      <w:pStyle w:val="Num1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>
    <w:nsid w:val="772755FD"/>
    <w:multiLevelType w:val="hybridMultilevel"/>
    <w:tmpl w:val="FC563D98"/>
    <w:lvl w:ilvl="0" w:tplc="544ECAD6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3"/>
    <w:rsid w:val="000C1B6A"/>
    <w:rsid w:val="000C7142"/>
    <w:rsid w:val="000E1792"/>
    <w:rsid w:val="001418BA"/>
    <w:rsid w:val="004948E8"/>
    <w:rsid w:val="006C2655"/>
    <w:rsid w:val="006E2D2E"/>
    <w:rsid w:val="008B4EA7"/>
    <w:rsid w:val="008D6049"/>
    <w:rsid w:val="008F2D3D"/>
    <w:rsid w:val="00975A2B"/>
    <w:rsid w:val="00A61033"/>
    <w:rsid w:val="00B60B09"/>
    <w:rsid w:val="00B951E2"/>
    <w:rsid w:val="00C64E6C"/>
    <w:rsid w:val="00DD440A"/>
    <w:rsid w:val="00DE45CE"/>
    <w:rsid w:val="00F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033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A6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1033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Num1">
    <w:name w:val="Num1"/>
    <w:basedOn w:val="Standard"/>
    <w:rsid w:val="00A61033"/>
    <w:pPr>
      <w:numPr>
        <w:numId w:val="1"/>
      </w:numPr>
      <w:tabs>
        <w:tab w:val="clear" w:pos="360"/>
        <w:tab w:val="left" w:pos="227"/>
        <w:tab w:val="left" w:pos="2835"/>
        <w:tab w:val="right" w:leader="dot" w:pos="8789"/>
      </w:tabs>
      <w:spacing w:before="120" w:after="120"/>
      <w:ind w:left="227" w:hanging="227"/>
    </w:pPr>
    <w:rPr>
      <w:rFonts w:ascii="Times New Roman" w:hAnsi="Times New Roman"/>
      <w:sz w:val="22"/>
    </w:rPr>
  </w:style>
  <w:style w:type="paragraph" w:customStyle="1" w:styleId="kstchen">
    <w:name w:val="kästchen"/>
    <w:basedOn w:val="Standard"/>
    <w:rsid w:val="00A61033"/>
    <w:pPr>
      <w:tabs>
        <w:tab w:val="left" w:pos="284"/>
      </w:tabs>
      <w:spacing w:before="120" w:after="120"/>
    </w:pPr>
    <w:rPr>
      <w:rFonts w:ascii="Times New Roman" w:hAnsi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6103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033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6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C7142"/>
    <w:pPr>
      <w:spacing w:before="240" w:after="120"/>
      <w:jc w:val="center"/>
    </w:pPr>
    <w:rPr>
      <w:rFonts w:ascii="Times New Roman" w:hAnsi="Times New Roman"/>
      <w:sz w:val="18"/>
    </w:rPr>
  </w:style>
  <w:style w:type="character" w:customStyle="1" w:styleId="TextkrperZchn">
    <w:name w:val="Textkörper Zchn"/>
    <w:basedOn w:val="Absatz-Standardschriftart"/>
    <w:link w:val="Textkrper"/>
    <w:rsid w:val="000C7142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U1">
    <w:name w:val="U1"/>
    <w:basedOn w:val="Standard"/>
    <w:rsid w:val="000C7142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0C7142"/>
    <w:pPr>
      <w:numPr>
        <w:numId w:val="2"/>
      </w:numPr>
      <w:spacing w:after="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E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9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033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A6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1033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Num1">
    <w:name w:val="Num1"/>
    <w:basedOn w:val="Standard"/>
    <w:rsid w:val="00A61033"/>
    <w:pPr>
      <w:numPr>
        <w:numId w:val="1"/>
      </w:numPr>
      <w:tabs>
        <w:tab w:val="clear" w:pos="360"/>
        <w:tab w:val="left" w:pos="227"/>
        <w:tab w:val="left" w:pos="2835"/>
        <w:tab w:val="right" w:leader="dot" w:pos="8789"/>
      </w:tabs>
      <w:spacing w:before="120" w:after="120"/>
      <w:ind w:left="227" w:hanging="227"/>
    </w:pPr>
    <w:rPr>
      <w:rFonts w:ascii="Times New Roman" w:hAnsi="Times New Roman"/>
      <w:sz w:val="22"/>
    </w:rPr>
  </w:style>
  <w:style w:type="paragraph" w:customStyle="1" w:styleId="kstchen">
    <w:name w:val="kästchen"/>
    <w:basedOn w:val="Standard"/>
    <w:rsid w:val="00A61033"/>
    <w:pPr>
      <w:tabs>
        <w:tab w:val="left" w:pos="284"/>
      </w:tabs>
      <w:spacing w:before="120" w:after="120"/>
    </w:pPr>
    <w:rPr>
      <w:rFonts w:ascii="Times New Roman" w:hAnsi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6103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033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6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C7142"/>
    <w:pPr>
      <w:spacing w:before="240" w:after="120"/>
      <w:jc w:val="center"/>
    </w:pPr>
    <w:rPr>
      <w:rFonts w:ascii="Times New Roman" w:hAnsi="Times New Roman"/>
      <w:sz w:val="18"/>
    </w:rPr>
  </w:style>
  <w:style w:type="character" w:customStyle="1" w:styleId="TextkrperZchn">
    <w:name w:val="Textkörper Zchn"/>
    <w:basedOn w:val="Absatz-Standardschriftart"/>
    <w:link w:val="Textkrper"/>
    <w:rsid w:val="000C7142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U1">
    <w:name w:val="U1"/>
    <w:basedOn w:val="Standard"/>
    <w:rsid w:val="000C7142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0C7142"/>
    <w:pPr>
      <w:numPr>
        <w:numId w:val="2"/>
      </w:numPr>
      <w:spacing w:after="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E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9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6FDE6162.dotm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</dc:creator>
  <cp:lastModifiedBy>Heck</cp:lastModifiedBy>
  <cp:revision>12</cp:revision>
  <cp:lastPrinted>2015-03-20T09:52:00Z</cp:lastPrinted>
  <dcterms:created xsi:type="dcterms:W3CDTF">2015-03-19T09:38:00Z</dcterms:created>
  <dcterms:modified xsi:type="dcterms:W3CDTF">2015-03-24T15:40:00Z</dcterms:modified>
</cp:coreProperties>
</file>