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793B" w14:textId="02C87132" w:rsidR="009847AE" w:rsidRDefault="2A681342" w:rsidP="008D7B14">
      <w:pPr>
        <w:spacing w:line="276" w:lineRule="auto"/>
        <w:rPr>
          <w:b/>
          <w:sz w:val="28"/>
          <w:szCs w:val="28"/>
        </w:rPr>
      </w:pPr>
      <w:r w:rsidRPr="43CE1D43">
        <w:rPr>
          <w:b/>
          <w:bCs/>
          <w:sz w:val="28"/>
          <w:szCs w:val="28"/>
        </w:rPr>
        <w:t>Anmeldebogen</w:t>
      </w:r>
      <w:r w:rsidR="009847AE" w:rsidRPr="43CE1D43">
        <w:rPr>
          <w:b/>
          <w:bCs/>
          <w:sz w:val="28"/>
          <w:szCs w:val="28"/>
        </w:rPr>
        <w:t xml:space="preserve"> zur </w:t>
      </w:r>
      <w:r w:rsidR="0058722B">
        <w:rPr>
          <w:b/>
          <w:bCs/>
          <w:sz w:val="28"/>
          <w:szCs w:val="28"/>
        </w:rPr>
        <w:t>3</w:t>
      </w:r>
      <w:r w:rsidR="00216527" w:rsidRPr="43CE1D43">
        <w:rPr>
          <w:b/>
          <w:bCs/>
          <w:sz w:val="28"/>
          <w:szCs w:val="28"/>
        </w:rPr>
        <w:t xml:space="preserve">. </w:t>
      </w:r>
      <w:r w:rsidR="009847AE" w:rsidRPr="008D6F56">
        <w:rPr>
          <w:b/>
          <w:sz w:val="28"/>
          <w:szCs w:val="28"/>
        </w:rPr>
        <w:t xml:space="preserve">Studierendenkonferenz Agenda 2030 </w:t>
      </w:r>
      <w:r w:rsidR="008D6F56">
        <w:br/>
      </w:r>
      <w:r w:rsidR="0058722B">
        <w:rPr>
          <w:b/>
          <w:sz w:val="28"/>
          <w:szCs w:val="28"/>
        </w:rPr>
        <w:t>Donnerstag</w:t>
      </w:r>
      <w:r w:rsidR="008D7B14">
        <w:rPr>
          <w:b/>
          <w:sz w:val="28"/>
          <w:szCs w:val="28"/>
        </w:rPr>
        <w:t xml:space="preserve">, </w:t>
      </w:r>
      <w:r w:rsidR="0058722B">
        <w:rPr>
          <w:b/>
          <w:sz w:val="28"/>
          <w:szCs w:val="28"/>
        </w:rPr>
        <w:t>02</w:t>
      </w:r>
      <w:r w:rsidR="008D6F56" w:rsidRPr="008D6F56">
        <w:rPr>
          <w:b/>
          <w:bCs/>
          <w:sz w:val="28"/>
          <w:szCs w:val="28"/>
        </w:rPr>
        <w:t>.</w:t>
      </w:r>
      <w:r w:rsidR="00216527">
        <w:rPr>
          <w:b/>
          <w:bCs/>
          <w:sz w:val="28"/>
          <w:szCs w:val="28"/>
        </w:rPr>
        <w:t xml:space="preserve"> </w:t>
      </w:r>
      <w:r w:rsidR="0058722B">
        <w:rPr>
          <w:b/>
          <w:bCs/>
          <w:sz w:val="28"/>
          <w:szCs w:val="28"/>
        </w:rPr>
        <w:t>Dezember</w:t>
      </w:r>
      <w:r w:rsidR="008D6F56" w:rsidRPr="008D6F56">
        <w:rPr>
          <w:b/>
          <w:bCs/>
          <w:sz w:val="28"/>
          <w:szCs w:val="28"/>
        </w:rPr>
        <w:t xml:space="preserve"> </w:t>
      </w:r>
      <w:r w:rsidR="008D7B14">
        <w:rPr>
          <w:b/>
          <w:bCs/>
          <w:sz w:val="28"/>
          <w:szCs w:val="28"/>
        </w:rPr>
        <w:t>–</w:t>
      </w:r>
      <w:r w:rsidR="008D6F56" w:rsidRPr="008D6F56">
        <w:rPr>
          <w:b/>
          <w:bCs/>
          <w:sz w:val="28"/>
          <w:szCs w:val="28"/>
        </w:rPr>
        <w:t xml:space="preserve"> </w:t>
      </w:r>
      <w:r w:rsidR="0058722B">
        <w:rPr>
          <w:b/>
          <w:bCs/>
          <w:sz w:val="28"/>
          <w:szCs w:val="28"/>
        </w:rPr>
        <w:t>Samstag</w:t>
      </w:r>
      <w:r w:rsidR="008D7B14">
        <w:rPr>
          <w:b/>
          <w:bCs/>
          <w:sz w:val="28"/>
          <w:szCs w:val="28"/>
        </w:rPr>
        <w:t xml:space="preserve">, </w:t>
      </w:r>
      <w:r w:rsidR="00216527">
        <w:rPr>
          <w:b/>
          <w:sz w:val="28"/>
          <w:szCs w:val="28"/>
        </w:rPr>
        <w:t>0</w:t>
      </w:r>
      <w:r w:rsidR="0058722B">
        <w:rPr>
          <w:b/>
          <w:sz w:val="28"/>
          <w:szCs w:val="28"/>
        </w:rPr>
        <w:t>4</w:t>
      </w:r>
      <w:r w:rsidR="008D6F56" w:rsidRPr="008D6F56">
        <w:rPr>
          <w:b/>
          <w:bCs/>
          <w:sz w:val="28"/>
          <w:szCs w:val="28"/>
        </w:rPr>
        <w:t>.</w:t>
      </w:r>
      <w:r w:rsidR="005A7850" w:rsidRPr="008D6F56">
        <w:rPr>
          <w:b/>
          <w:sz w:val="28"/>
          <w:szCs w:val="28"/>
        </w:rPr>
        <w:t xml:space="preserve"> </w:t>
      </w:r>
      <w:r w:rsidR="0058722B">
        <w:rPr>
          <w:b/>
          <w:sz w:val="28"/>
          <w:szCs w:val="28"/>
        </w:rPr>
        <w:t>Dezember</w:t>
      </w:r>
      <w:r w:rsidR="005A7850" w:rsidRPr="008D6F56">
        <w:rPr>
          <w:b/>
          <w:sz w:val="28"/>
          <w:szCs w:val="28"/>
        </w:rPr>
        <w:t xml:space="preserve"> 2021</w:t>
      </w:r>
    </w:p>
    <w:p w14:paraId="7902FEE4" w14:textId="77777777" w:rsidR="00B36F6D" w:rsidRPr="008D6F56" w:rsidRDefault="00B36F6D" w:rsidP="008D7B14">
      <w:pPr>
        <w:spacing w:line="276" w:lineRule="auto"/>
        <w:rPr>
          <w:b/>
          <w:sz w:val="28"/>
          <w:szCs w:val="28"/>
        </w:rPr>
      </w:pPr>
    </w:p>
    <w:p w14:paraId="18FDA03F" w14:textId="7824826A" w:rsidR="00724128" w:rsidRPr="00AF2FA9" w:rsidRDefault="00382372" w:rsidP="00AF2FA9">
      <w:pPr>
        <w:spacing w:line="276" w:lineRule="auto"/>
      </w:pPr>
      <w:r>
        <w:rPr>
          <w:noProof/>
          <w:color w:val="2B579A"/>
          <w:shd w:val="clear" w:color="auto" w:fill="E6E6E6"/>
          <w:lang w:val="en-GB" w:eastAsia="en-GB"/>
        </w:rPr>
        <mc:AlternateContent>
          <mc:Choice Requires="wps">
            <w:drawing>
              <wp:anchor distT="45720" distB="45720" distL="215900" distR="114300" simplePos="0" relativeHeight="251658240" behindDoc="0" locked="0" layoutInCell="1" allowOverlap="1" wp14:anchorId="212C4447" wp14:editId="0C06B2DC">
                <wp:simplePos x="0" y="0"/>
                <wp:positionH relativeFrom="column">
                  <wp:posOffset>3055620</wp:posOffset>
                </wp:positionH>
                <wp:positionV relativeFrom="paragraph">
                  <wp:posOffset>6985</wp:posOffset>
                </wp:positionV>
                <wp:extent cx="3005455" cy="2006600"/>
                <wp:effectExtent l="0" t="0" r="23495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E90EE" w14:textId="70D753BE" w:rsidR="001704C6" w:rsidRDefault="001704C6" w:rsidP="001976FD">
                            <w:pPr>
                              <w:spacing w:before="240"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Anmeldephase:</w:t>
                            </w:r>
                            <w:r>
                              <w:br/>
                            </w:r>
                            <w:r w:rsidR="0058722B">
                              <w:t>bis</w:t>
                            </w:r>
                            <w:r w:rsidRPr="008D7B14">
                              <w:t xml:space="preserve"> </w:t>
                            </w:r>
                            <w:r w:rsidR="00234737">
                              <w:t>28</w:t>
                            </w:r>
                            <w:r w:rsidRPr="008D7B14">
                              <w:t xml:space="preserve">. </w:t>
                            </w:r>
                            <w:r w:rsidR="0058722B">
                              <w:t>November</w:t>
                            </w:r>
                            <w:r w:rsidRPr="008D7B14">
                              <w:t xml:space="preserve"> 2021</w:t>
                            </w:r>
                          </w:p>
                          <w:p w14:paraId="1372F0BF" w14:textId="46C52BDB" w:rsidR="001704C6" w:rsidRPr="006230FF" w:rsidRDefault="001704C6" w:rsidP="006230FF">
                            <w:pPr>
                              <w:spacing w:before="24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Wer kann sich anmelden?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Interessierte aller Fachrichtungen sind herzlich willkommen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C44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0.6pt;margin-top:.55pt;width:236.65pt;height:158pt;z-index:251658240;visibility:visible;mso-wrap-style:square;mso-width-percent:0;mso-height-percent:0;mso-wrap-distance-left:17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KpJQIAAEcEAAAOAAAAZHJzL2Uyb0RvYy54bWysU9uO2yAQfa/Uf0C8N3bceC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">
                <v:textbox>
                  <w:txbxContent>
                    <w:p w14:paraId="0A5E90EE" w14:textId="70D753BE" w:rsidR="001704C6" w:rsidRDefault="001704C6" w:rsidP="001976FD">
                      <w:pPr>
                        <w:spacing w:before="240" w:line="360" w:lineRule="auto"/>
                      </w:pPr>
                      <w:r>
                        <w:rPr>
                          <w:b/>
                          <w:bCs/>
                        </w:rPr>
                        <w:t>Anmeldephase:</w:t>
                      </w:r>
                      <w:r>
                        <w:br/>
                      </w:r>
                      <w:r w:rsidR="0058722B">
                        <w:t>bis</w:t>
                      </w:r>
                      <w:r w:rsidRPr="008D7B14">
                        <w:t xml:space="preserve"> </w:t>
                      </w:r>
                      <w:r w:rsidR="00234737">
                        <w:t>28</w:t>
                      </w:r>
                      <w:r w:rsidRPr="008D7B14">
                        <w:t xml:space="preserve">. </w:t>
                      </w:r>
                      <w:r w:rsidR="0058722B">
                        <w:t>November</w:t>
                      </w:r>
                      <w:r w:rsidRPr="008D7B14">
                        <w:t xml:space="preserve"> 2021</w:t>
                      </w:r>
                    </w:p>
                    <w:p w14:paraId="1372F0BF" w14:textId="46C52BDB" w:rsidR="001704C6" w:rsidRPr="006230FF" w:rsidRDefault="001704C6" w:rsidP="006230FF">
                      <w:pPr>
                        <w:spacing w:before="24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Wer kann sich anmelden?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t>Interessierte aller Fachrichtungen sind herzlich willkommen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128" w:rsidRPr="00AF2FA9">
        <w:t>Du hast</w:t>
      </w:r>
      <w:r w:rsidR="484B6119" w:rsidRPr="00AF2FA9">
        <w:t xml:space="preserve"> Lust</w:t>
      </w:r>
      <w:r w:rsidR="12E16D95" w:rsidRPr="00AF2FA9">
        <w:t>,</w:t>
      </w:r>
      <w:r w:rsidR="484B6119" w:rsidRPr="00AF2FA9">
        <w:t xml:space="preserve"> bei der </w:t>
      </w:r>
      <w:r w:rsidR="0058722B">
        <w:t>3</w:t>
      </w:r>
      <w:r w:rsidR="13519962" w:rsidRPr="00AF2FA9">
        <w:t xml:space="preserve">. </w:t>
      </w:r>
      <w:r w:rsidR="484B6119" w:rsidRPr="00AF2FA9">
        <w:t>Studierenden</w:t>
      </w:r>
      <w:r w:rsidR="00724128" w:rsidRPr="00AF2FA9">
        <w:t>-</w:t>
      </w:r>
      <w:r w:rsidR="00724128" w:rsidRPr="00AF2FA9">
        <w:br/>
      </w:r>
      <w:proofErr w:type="spellStart"/>
      <w:r w:rsidR="484B6119" w:rsidRPr="00AF2FA9">
        <w:t>konferenz</w:t>
      </w:r>
      <w:proofErr w:type="spellEnd"/>
      <w:r w:rsidR="484B6119" w:rsidRPr="00AF2FA9">
        <w:t xml:space="preserve"> Agenda 2030 dabei zu sein?</w:t>
      </w:r>
    </w:p>
    <w:p w14:paraId="6BC5D759" w14:textId="77777777" w:rsidR="00AF2FA9" w:rsidRDefault="00AF2FA9" w:rsidP="00F32938">
      <w:pPr>
        <w:spacing w:line="276" w:lineRule="auto"/>
        <w:jc w:val="both"/>
      </w:pPr>
    </w:p>
    <w:p w14:paraId="3629587D" w14:textId="435F7365" w:rsidR="00971BAB" w:rsidRDefault="484B6119" w:rsidP="00F32938">
      <w:pPr>
        <w:spacing w:line="276" w:lineRule="auto"/>
        <w:jc w:val="both"/>
      </w:pPr>
      <w:r w:rsidRPr="308093B0">
        <w:rPr>
          <w:b/>
          <w:bCs/>
        </w:rPr>
        <w:t>U</w:t>
      </w:r>
      <w:r w:rsidR="4B429D8A" w:rsidRPr="308093B0">
        <w:rPr>
          <w:b/>
          <w:bCs/>
        </w:rPr>
        <w:t xml:space="preserve">m </w:t>
      </w:r>
      <w:r w:rsidR="00724128">
        <w:rPr>
          <w:b/>
          <w:bCs/>
        </w:rPr>
        <w:t>deine</w:t>
      </w:r>
      <w:r w:rsidR="4B429D8A" w:rsidRPr="308093B0">
        <w:rPr>
          <w:b/>
          <w:bCs/>
        </w:rPr>
        <w:t xml:space="preserve"> </w:t>
      </w:r>
      <w:r w:rsidR="20EA3DFF" w:rsidRPr="308093B0">
        <w:rPr>
          <w:b/>
          <w:bCs/>
        </w:rPr>
        <w:t>Anmeldung</w:t>
      </w:r>
      <w:r w:rsidR="4B429D8A" w:rsidRPr="308093B0">
        <w:rPr>
          <w:b/>
          <w:bCs/>
        </w:rPr>
        <w:t xml:space="preserve"> korrekt abzuschließen, </w:t>
      </w:r>
      <w:r w:rsidR="00724128">
        <w:rPr>
          <w:b/>
          <w:bCs/>
        </w:rPr>
        <w:t>muss</w:t>
      </w:r>
      <w:r w:rsidR="4B429D8A" w:rsidRPr="308093B0">
        <w:rPr>
          <w:b/>
          <w:bCs/>
        </w:rPr>
        <w:t xml:space="preserve">t </w:t>
      </w:r>
      <w:r w:rsidR="00AF2FA9">
        <w:rPr>
          <w:b/>
          <w:bCs/>
        </w:rPr>
        <w:t>d</w:t>
      </w:r>
      <w:r w:rsidR="00724128">
        <w:rPr>
          <w:b/>
          <w:bCs/>
        </w:rPr>
        <w:t>u</w:t>
      </w:r>
      <w:r w:rsidR="4B429D8A" w:rsidRPr="308093B0">
        <w:rPr>
          <w:b/>
          <w:bCs/>
        </w:rPr>
        <w:t xml:space="preserve"> diese</w:t>
      </w:r>
      <w:r w:rsidR="1087A6B3" w:rsidRPr="308093B0">
        <w:rPr>
          <w:b/>
          <w:bCs/>
        </w:rPr>
        <w:t>s</w:t>
      </w:r>
      <w:r w:rsidR="4B429D8A" w:rsidRPr="308093B0">
        <w:rPr>
          <w:b/>
          <w:bCs/>
        </w:rPr>
        <w:t xml:space="preserve"> Dokument</w:t>
      </w:r>
      <w:r w:rsidR="00DA2AED">
        <w:rPr>
          <w:b/>
          <w:bCs/>
        </w:rPr>
        <w:t xml:space="preserve"> ausfüllen und</w:t>
      </w:r>
      <w:r w:rsidR="4B429D8A" w:rsidRPr="308093B0">
        <w:rPr>
          <w:b/>
          <w:bCs/>
        </w:rPr>
        <w:t xml:space="preserve"> an uns zurückschicken.</w:t>
      </w:r>
      <w:r w:rsidR="4B429D8A">
        <w:t xml:space="preserve"> </w:t>
      </w:r>
      <w:r w:rsidR="00724128">
        <w:t>Du kannst</w:t>
      </w:r>
      <w:r w:rsidR="4B429D8A">
        <w:t xml:space="preserve"> bis zu drei Präferenzen als Ausschussmitglied für die Konferenz</w:t>
      </w:r>
      <w:r w:rsidR="7649FE3C">
        <w:t xml:space="preserve"> wählen</w:t>
      </w:r>
      <w:r w:rsidR="4B429D8A">
        <w:t>. Nähere Informationen zu den Ausschüssen finde</w:t>
      </w:r>
      <w:r w:rsidR="00724128">
        <w:t xml:space="preserve">st </w:t>
      </w:r>
      <w:r w:rsidR="00AF2FA9">
        <w:t>d</w:t>
      </w:r>
      <w:r w:rsidR="00724128">
        <w:t>u</w:t>
      </w:r>
      <w:r w:rsidR="4B429D8A">
        <w:t xml:space="preserve"> auf der folgenden Seite</w:t>
      </w:r>
      <w:r w:rsidR="00DA2AED">
        <w:t xml:space="preserve"> und im angehängten Infoblatt</w:t>
      </w:r>
      <w:r w:rsidR="4B429D8A">
        <w:t>.</w:t>
      </w:r>
    </w:p>
    <w:p w14:paraId="7F24CAA6" w14:textId="77777777" w:rsidR="00F32938" w:rsidRPr="00F32938" w:rsidRDefault="00F32938" w:rsidP="00F32938">
      <w:pPr>
        <w:spacing w:line="276" w:lineRule="auto"/>
        <w:jc w:val="both"/>
      </w:pPr>
    </w:p>
    <w:p w14:paraId="1CC5104B" w14:textId="03DEFAF3" w:rsidR="00576D2B" w:rsidRDefault="00D66101" w:rsidP="00576D2B">
      <w:pPr>
        <w:rPr>
          <w:b/>
          <w:bCs/>
        </w:rPr>
      </w:pPr>
      <w:r>
        <w:rPr>
          <w:b/>
          <w:bCs/>
        </w:rPr>
        <w:t>Schreib</w:t>
      </w:r>
      <w:r w:rsidR="00724128">
        <w:rPr>
          <w:b/>
          <w:bCs/>
        </w:rPr>
        <w:t xml:space="preserve">e </w:t>
      </w:r>
      <w:r>
        <w:rPr>
          <w:b/>
          <w:bCs/>
        </w:rPr>
        <w:t xml:space="preserve">eine </w:t>
      </w:r>
      <w:r w:rsidR="00EB52B0">
        <w:rPr>
          <w:b/>
          <w:bCs/>
        </w:rPr>
        <w:t>E-</w:t>
      </w:r>
      <w:r>
        <w:rPr>
          <w:b/>
          <w:bCs/>
        </w:rPr>
        <w:t>Mail mit</w:t>
      </w:r>
      <w:r w:rsidR="008D60E6">
        <w:rPr>
          <w:b/>
          <w:bCs/>
        </w:rPr>
        <w:t xml:space="preserve"> dem ausgefüllten Anmeldebogen an</w:t>
      </w:r>
      <w:r w:rsidR="00576D2B">
        <w:rPr>
          <w:b/>
          <w:bCs/>
        </w:rPr>
        <w:t>:</w:t>
      </w:r>
    </w:p>
    <w:p w14:paraId="5F5190E4" w14:textId="4F0EBFC0" w:rsidR="00216527" w:rsidRPr="001F033A" w:rsidRDefault="00ED50DA" w:rsidP="00576D2B">
      <w:pPr>
        <w:rPr>
          <w:rFonts w:ascii="Calibri" w:hAnsi="Calibri" w:cs="Calibri"/>
          <w:b/>
          <w:bCs/>
          <w:lang w:eastAsia="de-DE"/>
        </w:rPr>
      </w:pPr>
      <w:hyperlink r:id="rId11" w:tgtFrame="_blank" w:tooltip="mailto:support.studierendenkonferenz@giz.de" w:history="1">
        <w:r w:rsidR="00576D2B" w:rsidRPr="001F033A">
          <w:rPr>
            <w:rStyle w:val="Hyperlink"/>
            <w:rFonts w:cs="Arial"/>
            <w:b/>
            <w:bCs/>
            <w:color w:val="6888C9"/>
          </w:rPr>
          <w:t>support.studierendenkonferenz@giz.de</w:t>
        </w:r>
      </w:hyperlink>
      <w:r w:rsidR="00576D2B" w:rsidRPr="001F033A">
        <w:rPr>
          <w:rFonts w:cs="Arial"/>
          <w:b/>
          <w:bCs/>
          <w:lang w:eastAsia="de-DE"/>
        </w:rPr>
        <w:br/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387"/>
      </w:tblGrid>
      <w:tr w:rsidR="008D60E6" w14:paraId="7002B738" w14:textId="77777777" w:rsidTr="5592D544">
        <w:tc>
          <w:tcPr>
            <w:tcW w:w="45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BB830E" w14:textId="19587B7F" w:rsidR="008D60E6" w:rsidRDefault="008D60E6" w:rsidP="008D60E6">
            <w:pPr>
              <w:spacing w:before="60" w:line="360" w:lineRule="auto"/>
              <w:ind w:left="3540" w:hanging="3540"/>
            </w:pPr>
            <w:r>
              <w:t>Vor- und Zuname</w:t>
            </w:r>
            <w:r w:rsidRPr="0070206C">
              <w:t>:</w:t>
            </w:r>
            <w:r>
              <w:t xml:space="preserve"> </w:t>
            </w:r>
          </w:p>
        </w:tc>
        <w:tc>
          <w:tcPr>
            <w:tcW w:w="4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9F7971" w14:textId="77777777" w:rsidR="008D60E6" w:rsidRDefault="008D60E6" w:rsidP="008D60E6">
            <w:pPr>
              <w:spacing w:before="60" w:line="360" w:lineRule="auto"/>
            </w:pPr>
          </w:p>
        </w:tc>
      </w:tr>
      <w:tr w:rsidR="008D60E6" w14:paraId="37FC0EE1" w14:textId="77777777" w:rsidTr="5592D544">
        <w:tc>
          <w:tcPr>
            <w:tcW w:w="45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3BD103" w14:textId="613DD28E" w:rsidR="008D60E6" w:rsidRDefault="008D60E6" w:rsidP="008D60E6">
            <w:pPr>
              <w:spacing w:before="60" w:line="360" w:lineRule="auto"/>
            </w:pPr>
            <w:r>
              <w:t>E-Mail:</w:t>
            </w:r>
          </w:p>
        </w:tc>
        <w:tc>
          <w:tcPr>
            <w:tcW w:w="4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CE28B3" w14:textId="77777777" w:rsidR="008D60E6" w:rsidRDefault="008D60E6" w:rsidP="008D60E6">
            <w:pPr>
              <w:spacing w:before="60" w:line="360" w:lineRule="auto"/>
            </w:pPr>
          </w:p>
        </w:tc>
      </w:tr>
      <w:tr w:rsidR="008D60E6" w14:paraId="6A3EDD22" w14:textId="77777777" w:rsidTr="5592D544">
        <w:tc>
          <w:tcPr>
            <w:tcW w:w="45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D39BE3" w14:textId="7DF6FB82" w:rsidR="008D60E6" w:rsidRDefault="008D60E6" w:rsidP="008D60E6">
            <w:pPr>
              <w:spacing w:before="60" w:line="360" w:lineRule="auto"/>
            </w:pPr>
            <w:r>
              <w:t>Studienfach:</w:t>
            </w:r>
          </w:p>
        </w:tc>
        <w:tc>
          <w:tcPr>
            <w:tcW w:w="4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103E9C" w14:textId="77777777" w:rsidR="008D60E6" w:rsidRDefault="008D60E6" w:rsidP="008D60E6">
            <w:pPr>
              <w:spacing w:before="60" w:line="360" w:lineRule="auto"/>
            </w:pPr>
          </w:p>
        </w:tc>
      </w:tr>
      <w:tr w:rsidR="008D60E6" w14:paraId="2BA6039E" w14:textId="77777777" w:rsidTr="5592D544">
        <w:tc>
          <w:tcPr>
            <w:tcW w:w="45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B641DD" w14:textId="4154E2F1" w:rsidR="008D60E6" w:rsidRDefault="008D60E6" w:rsidP="008D60E6">
            <w:pPr>
              <w:spacing w:before="60" w:line="360" w:lineRule="auto"/>
            </w:pPr>
            <w:r>
              <w:t>Geschlecht:</w:t>
            </w:r>
          </w:p>
        </w:tc>
        <w:tc>
          <w:tcPr>
            <w:tcW w:w="4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096CF6" w14:textId="33607F76" w:rsidR="008D60E6" w:rsidRDefault="07669740" w:rsidP="008D60E6">
            <w:pPr>
              <w:spacing w:before="60" w:line="360" w:lineRule="auto"/>
            </w:pPr>
            <w:r>
              <w:t xml:space="preserve">       M       W       D       Keine Auskunft</w:t>
            </w:r>
          </w:p>
        </w:tc>
      </w:tr>
      <w:tr w:rsidR="008D60E6" w14:paraId="489640E2" w14:textId="77777777" w:rsidTr="00B36F6D">
        <w:trPr>
          <w:trHeight w:val="260"/>
        </w:trPr>
        <w:tc>
          <w:tcPr>
            <w:tcW w:w="453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20EBEC80" w14:textId="30DD4B9F" w:rsidR="008D60E6" w:rsidRDefault="008D60E6" w:rsidP="008D60E6">
            <w:pPr>
              <w:spacing w:before="60" w:line="360" w:lineRule="auto"/>
            </w:pPr>
            <w:r>
              <w:t>Themenpräferenzen als Ausschussmitglied</w:t>
            </w:r>
          </w:p>
          <w:p w14:paraId="50C20093" w14:textId="305C1C05" w:rsidR="008D60E6" w:rsidRDefault="008D60E6" w:rsidP="008D60E6">
            <w:pPr>
              <w:spacing w:before="60" w:line="360" w:lineRule="auto"/>
              <w:rPr>
                <w:sz w:val="16"/>
                <w:szCs w:val="16"/>
                <w:u w:val="single"/>
              </w:rPr>
            </w:pPr>
            <w:r w:rsidRPr="004F5CF5">
              <w:rPr>
                <w:sz w:val="16"/>
                <w:szCs w:val="16"/>
                <w:u w:val="single"/>
              </w:rPr>
              <w:t>(Infos zu den Ausschüssen finde</w:t>
            </w:r>
            <w:r w:rsidR="00724128">
              <w:rPr>
                <w:sz w:val="16"/>
                <w:szCs w:val="16"/>
                <w:u w:val="single"/>
              </w:rPr>
              <w:t>st Du</w:t>
            </w:r>
            <w:r w:rsidRPr="004F5CF5">
              <w:rPr>
                <w:sz w:val="16"/>
                <w:szCs w:val="16"/>
                <w:u w:val="single"/>
              </w:rPr>
              <w:t xml:space="preserve"> auf der nächsten Seite)</w:t>
            </w:r>
          </w:p>
        </w:tc>
        <w:tc>
          <w:tcPr>
            <w:tcW w:w="4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9CEF54" w14:textId="25CDE4C6" w:rsidR="008D60E6" w:rsidRDefault="008D60E6" w:rsidP="008D60E6">
            <w:pPr>
              <w:spacing w:before="60" w:line="360" w:lineRule="auto"/>
            </w:pPr>
            <w:r>
              <w:t>1.</w:t>
            </w:r>
          </w:p>
        </w:tc>
      </w:tr>
      <w:tr w:rsidR="008D60E6" w14:paraId="4723F08B" w14:textId="77777777" w:rsidTr="00B36F6D">
        <w:trPr>
          <w:trHeight w:val="258"/>
        </w:trPr>
        <w:tc>
          <w:tcPr>
            <w:tcW w:w="453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63A91D61" w14:textId="77777777" w:rsidR="008D60E6" w:rsidRDefault="008D60E6" w:rsidP="008D60E6">
            <w:pPr>
              <w:spacing w:before="60" w:line="360" w:lineRule="auto"/>
            </w:pPr>
          </w:p>
        </w:tc>
        <w:tc>
          <w:tcPr>
            <w:tcW w:w="4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D90F11" w14:textId="1387E110" w:rsidR="008D60E6" w:rsidRDefault="008D60E6" w:rsidP="008D60E6">
            <w:pPr>
              <w:spacing w:before="60" w:line="360" w:lineRule="auto"/>
            </w:pPr>
            <w:r>
              <w:t>2.</w:t>
            </w:r>
          </w:p>
        </w:tc>
      </w:tr>
      <w:tr w:rsidR="008D60E6" w14:paraId="5551F859" w14:textId="77777777" w:rsidTr="00B36F6D">
        <w:trPr>
          <w:trHeight w:val="258"/>
        </w:trPr>
        <w:tc>
          <w:tcPr>
            <w:tcW w:w="4536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CFD784" w14:textId="77777777" w:rsidR="008D60E6" w:rsidRDefault="008D60E6" w:rsidP="008D60E6">
            <w:pPr>
              <w:spacing w:before="60" w:line="360" w:lineRule="auto"/>
            </w:pPr>
          </w:p>
        </w:tc>
        <w:tc>
          <w:tcPr>
            <w:tcW w:w="4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8BC6AE" w14:textId="34B773CE" w:rsidR="008D60E6" w:rsidRDefault="008D60E6" w:rsidP="008D60E6">
            <w:pPr>
              <w:spacing w:before="60" w:line="360" w:lineRule="auto"/>
            </w:pPr>
            <w:r>
              <w:t>3.</w:t>
            </w:r>
          </w:p>
        </w:tc>
      </w:tr>
    </w:tbl>
    <w:p w14:paraId="42AEA2F2" w14:textId="77777777" w:rsidR="008D60E6" w:rsidRDefault="008D60E6" w:rsidP="00D66101">
      <w:pPr>
        <w:spacing w:line="360" w:lineRule="auto"/>
        <w:ind w:left="3540" w:hanging="3540"/>
      </w:pPr>
    </w:p>
    <w:p w14:paraId="607F661A" w14:textId="77777777" w:rsidR="00216527" w:rsidRDefault="00216527" w:rsidP="00592CAA">
      <w:pPr>
        <w:rPr>
          <w:b/>
          <w:bCs/>
        </w:rPr>
      </w:pPr>
    </w:p>
    <w:p w14:paraId="2E5C03D6" w14:textId="71302EC6" w:rsidR="00F75606" w:rsidRDefault="00592CAA" w:rsidP="00592CAA">
      <w:r w:rsidRPr="00BE3531">
        <w:rPr>
          <w:b/>
          <w:bCs/>
        </w:rPr>
        <w:t>Wichtige Hinweis</w:t>
      </w:r>
      <w:r w:rsidR="00F75606">
        <w:rPr>
          <w:b/>
          <w:bCs/>
        </w:rPr>
        <w:t>e</w:t>
      </w:r>
      <w:r w:rsidRPr="00BE3531">
        <w:rPr>
          <w:b/>
          <w:bCs/>
        </w:rPr>
        <w:t>:</w:t>
      </w:r>
      <w:r>
        <w:t xml:space="preserve"> </w:t>
      </w:r>
    </w:p>
    <w:p w14:paraId="53717C29" w14:textId="77777777" w:rsidR="00F75606" w:rsidRDefault="00F75606" w:rsidP="00592CAA"/>
    <w:p w14:paraId="422494A9" w14:textId="5DF5E7D0" w:rsidR="00BE6AEC" w:rsidRDefault="00F75606" w:rsidP="00066289">
      <w:pPr>
        <w:pStyle w:val="Listenabsatz"/>
        <w:numPr>
          <w:ilvl w:val="0"/>
          <w:numId w:val="11"/>
        </w:numPr>
        <w:spacing w:line="276" w:lineRule="auto"/>
        <w:jc w:val="both"/>
      </w:pPr>
      <w:r>
        <w:t xml:space="preserve">Als Ausschussmitglied ist eine </w:t>
      </w:r>
      <w:r w:rsidRPr="00BE6AEC">
        <w:rPr>
          <w:b/>
          <w:bCs/>
        </w:rPr>
        <w:t>Teilnahme an allen T</w:t>
      </w:r>
      <w:r w:rsidR="00B94EAB">
        <w:rPr>
          <w:b/>
          <w:bCs/>
        </w:rPr>
        <w:t>agen</w:t>
      </w:r>
      <w:r w:rsidRPr="00BE6AEC">
        <w:rPr>
          <w:b/>
          <w:bCs/>
        </w:rPr>
        <w:t xml:space="preserve"> der Konferenz notwendig</w:t>
      </w:r>
      <w:r>
        <w:t xml:space="preserve"> (Freitag – Sonntag). Melde </w:t>
      </w:r>
      <w:r w:rsidR="00724128">
        <w:t>dich</w:t>
      </w:r>
      <w:r>
        <w:t xml:space="preserve"> also nur an, wenn </w:t>
      </w:r>
      <w:r w:rsidR="00AF2FA9">
        <w:t>d</w:t>
      </w:r>
      <w:r w:rsidR="00724128">
        <w:t>u</w:t>
      </w:r>
      <w:r>
        <w:t xml:space="preserve"> am gesamten Konferenzwochenende verfügbar </w:t>
      </w:r>
      <w:r w:rsidR="00724128">
        <w:t>bist</w:t>
      </w:r>
      <w:r>
        <w:t>.</w:t>
      </w:r>
    </w:p>
    <w:p w14:paraId="5A500188" w14:textId="28B48401" w:rsidR="001D1529" w:rsidRDefault="00BE6AEC" w:rsidP="00066289">
      <w:pPr>
        <w:pStyle w:val="Listenabsatz"/>
        <w:numPr>
          <w:ilvl w:val="0"/>
          <w:numId w:val="11"/>
        </w:numPr>
        <w:spacing w:line="276" w:lineRule="auto"/>
        <w:jc w:val="both"/>
      </w:pPr>
      <w:r w:rsidRPr="00BE6AEC">
        <w:rPr>
          <w:b/>
          <w:bCs/>
        </w:rPr>
        <w:t xml:space="preserve">Falls </w:t>
      </w:r>
      <w:r w:rsidR="00724128">
        <w:rPr>
          <w:b/>
          <w:bCs/>
        </w:rPr>
        <w:t>Du</w:t>
      </w:r>
      <w:r w:rsidRPr="00BE6AEC">
        <w:rPr>
          <w:b/>
          <w:bCs/>
        </w:rPr>
        <w:t xml:space="preserve"> bereits MS</w:t>
      </w:r>
      <w:r w:rsidR="00AF2FA9">
        <w:rPr>
          <w:b/>
          <w:bCs/>
        </w:rPr>
        <w:t xml:space="preserve"> </w:t>
      </w:r>
      <w:r w:rsidRPr="00BE6AEC">
        <w:rPr>
          <w:b/>
          <w:bCs/>
        </w:rPr>
        <w:t>Teams verwende</w:t>
      </w:r>
      <w:r w:rsidR="00724128">
        <w:rPr>
          <w:b/>
          <w:bCs/>
        </w:rPr>
        <w:t>s</w:t>
      </w:r>
      <w:r w:rsidRPr="00BE6AEC">
        <w:rPr>
          <w:b/>
          <w:bCs/>
        </w:rPr>
        <w:t>t</w:t>
      </w:r>
      <w:r>
        <w:t xml:space="preserve">, </w:t>
      </w:r>
      <w:r w:rsidR="00724128">
        <w:t>gib</w:t>
      </w:r>
      <w:r w:rsidR="00AF2FA9">
        <w:t xml:space="preserve"> bitte</w:t>
      </w:r>
      <w:r w:rsidR="00724128">
        <w:t xml:space="preserve"> </w:t>
      </w:r>
      <w:r>
        <w:t xml:space="preserve">die Mail-Adresse an, die mit </w:t>
      </w:r>
      <w:r w:rsidR="00724128">
        <w:t>deinem</w:t>
      </w:r>
      <w:r>
        <w:t xml:space="preserve"> bestehenden MS Teams Account verknüpft ist. Dies erleichtert die Registrierung im internen MS Teams. </w:t>
      </w:r>
    </w:p>
    <w:p w14:paraId="3038E91D" w14:textId="4ED20A77" w:rsidR="00ED50DA" w:rsidRDefault="00ED50DA" w:rsidP="00ED50DA">
      <w:pPr>
        <w:spacing w:line="276" w:lineRule="auto"/>
        <w:jc w:val="both"/>
      </w:pPr>
    </w:p>
    <w:p w14:paraId="6AE8490D" w14:textId="6C475F0C" w:rsidR="00ED50DA" w:rsidRDefault="00ED50DA" w:rsidP="00ED50DA">
      <w:pPr>
        <w:spacing w:line="276" w:lineRule="auto"/>
        <w:jc w:val="both"/>
      </w:pPr>
    </w:p>
    <w:p w14:paraId="09163BC9" w14:textId="35003B34" w:rsidR="00ED50DA" w:rsidRDefault="00ED50DA" w:rsidP="00ED50DA">
      <w:pPr>
        <w:spacing w:line="276" w:lineRule="auto"/>
        <w:jc w:val="both"/>
      </w:pPr>
    </w:p>
    <w:p w14:paraId="64EC01AC" w14:textId="4D08FDC6" w:rsidR="00ED50DA" w:rsidRDefault="00ED50DA" w:rsidP="00ED50DA">
      <w:pPr>
        <w:spacing w:line="276" w:lineRule="auto"/>
        <w:jc w:val="both"/>
      </w:pPr>
    </w:p>
    <w:p w14:paraId="6CFC6A0C" w14:textId="77777777" w:rsidR="00ED50DA" w:rsidRPr="00BE6AEC" w:rsidRDefault="00ED50DA" w:rsidP="00ED50DA">
      <w:pPr>
        <w:spacing w:line="276" w:lineRule="auto"/>
        <w:jc w:val="both"/>
      </w:pPr>
    </w:p>
    <w:p w14:paraId="17C58CD4" w14:textId="77777777" w:rsidR="00F75606" w:rsidRDefault="00F75606" w:rsidP="00592CAA"/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D66101" w14:paraId="39147C4A" w14:textId="77777777" w:rsidTr="6BFC86F8">
        <w:tc>
          <w:tcPr>
            <w:tcW w:w="9072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69B90F3" w14:textId="7D763A85" w:rsidR="00D66101" w:rsidRPr="000719F1" w:rsidRDefault="00D66101" w:rsidP="008D7B14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8E3C3C">
              <w:rPr>
                <w:b/>
                <w:sz w:val="24"/>
                <w:szCs w:val="24"/>
              </w:rPr>
              <w:t>Ausschüsse</w:t>
            </w:r>
          </w:p>
        </w:tc>
      </w:tr>
      <w:tr w:rsidR="00CD4F47" w14:paraId="1679595A" w14:textId="77777777" w:rsidTr="6BFC86F8">
        <w:trPr>
          <w:trHeight w:val="743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264935" w14:textId="77777777" w:rsidR="00CD4F47" w:rsidRDefault="00CD4F47" w:rsidP="00CD4F47">
            <w:pPr>
              <w:jc w:val="center"/>
              <w:rPr>
                <w:noProof/>
              </w:rPr>
            </w:pPr>
          </w:p>
          <w:p w14:paraId="2FD33F03" w14:textId="77777777" w:rsidR="00CD4F47" w:rsidRDefault="00CD4F47" w:rsidP="00CD4F47"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62517E0" wp14:editId="6811D8A5">
                  <wp:extent cx="432000" cy="432000"/>
                  <wp:effectExtent l="0" t="0" r="6350" b="635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FB11DD7" wp14:editId="18D28A2A">
                  <wp:extent cx="432213" cy="432000"/>
                  <wp:effectExtent l="0" t="0" r="635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1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00B248E" wp14:editId="26863760">
                  <wp:extent cx="431862" cy="432000"/>
                  <wp:effectExtent l="0" t="0" r="635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6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F45C9B" w14:textId="77777777" w:rsidR="00CD4F47" w:rsidRDefault="00CD4F47" w:rsidP="00CD4F47">
            <w:pPr>
              <w:jc w:val="center"/>
              <w:rPr>
                <w:noProof/>
              </w:rPr>
            </w:pP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9914E65" w14:textId="060724E9" w:rsidR="00CD4F47" w:rsidRDefault="00CD4F47" w:rsidP="00CD4F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Textil-Lieferketten</w:t>
            </w:r>
            <w:r w:rsidRPr="00D23FED">
              <w:rPr>
                <w:sz w:val="22"/>
                <w:szCs w:val="22"/>
              </w:rPr>
              <w:t xml:space="preserve"> (SDG 8, 9, 12)</w:t>
            </w:r>
          </w:p>
        </w:tc>
      </w:tr>
      <w:tr w:rsidR="00CD4F47" w14:paraId="73E1444C" w14:textId="77777777" w:rsidTr="6BFC86F8">
        <w:trPr>
          <w:trHeight w:val="743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646D49F" w14:textId="77777777" w:rsidR="00CD4F47" w:rsidRPr="00125D81" w:rsidRDefault="00CD4F47" w:rsidP="00CD4F47">
            <w:pPr>
              <w:jc w:val="center"/>
              <w:rPr>
                <w:lang w:val="en-GB"/>
              </w:rPr>
            </w:pPr>
          </w:p>
          <w:p w14:paraId="0657AD55" w14:textId="77777777" w:rsidR="00CD4F47" w:rsidRDefault="00CD4F47" w:rsidP="00CD4F4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A159FC" wp14:editId="05061D06">
                  <wp:extent cx="432000" cy="432000"/>
                  <wp:effectExtent l="0" t="0" r="6350" b="635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694280D" wp14:editId="0CD14F65">
                  <wp:extent cx="431762" cy="432000"/>
                  <wp:effectExtent l="0" t="0" r="6985" b="635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93400134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6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4BDC7" w14:textId="77777777" w:rsidR="00CD4F47" w:rsidRDefault="00CD4F47" w:rsidP="00CD4F47">
            <w:pPr>
              <w:jc w:val="center"/>
              <w:rPr>
                <w:noProof/>
              </w:rPr>
            </w:pP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A15908" w14:textId="54DF92E8" w:rsidR="00CD4F47" w:rsidRDefault="00CD4F47" w:rsidP="00CD4F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Nachhaltige Ernährung in Deutschland</w:t>
            </w:r>
            <w:r w:rsidRPr="00D23FED">
              <w:rPr>
                <w:sz w:val="22"/>
                <w:szCs w:val="22"/>
              </w:rPr>
              <w:t xml:space="preserve"> (SDG </w:t>
            </w:r>
            <w:r>
              <w:rPr>
                <w:sz w:val="22"/>
                <w:szCs w:val="22"/>
              </w:rPr>
              <w:t xml:space="preserve">2, </w:t>
            </w:r>
            <w:r w:rsidRPr="00D23FED">
              <w:rPr>
                <w:sz w:val="22"/>
                <w:szCs w:val="22"/>
              </w:rPr>
              <w:t>3)</w:t>
            </w:r>
          </w:p>
        </w:tc>
      </w:tr>
      <w:tr w:rsidR="00CD4F47" w14:paraId="22E2631B" w14:textId="77777777" w:rsidTr="6BFC86F8">
        <w:trPr>
          <w:trHeight w:val="743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8B16B2" w14:textId="77777777" w:rsidR="00CD4F47" w:rsidRDefault="00CD4F47" w:rsidP="00CD4F47">
            <w:pPr>
              <w:jc w:val="center"/>
              <w:rPr>
                <w:noProof/>
              </w:rPr>
            </w:pPr>
          </w:p>
          <w:p w14:paraId="38F2B967" w14:textId="77777777" w:rsidR="00CD4F47" w:rsidRDefault="00CD4F47" w:rsidP="00CD4F47"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BF7F4E" wp14:editId="1783B9D7">
                  <wp:extent cx="432000" cy="432000"/>
                  <wp:effectExtent l="0" t="0" r="6350" b="6350"/>
                  <wp:docPr id="1193400136" name="Grafik 1193400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9340013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37D332A" wp14:editId="6520A5BA">
                  <wp:extent cx="432000" cy="432000"/>
                  <wp:effectExtent l="0" t="0" r="6350" b="635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66F24" w14:textId="77777777" w:rsidR="00CD4F47" w:rsidRPr="00125D81" w:rsidRDefault="00CD4F47" w:rsidP="00CD4F47">
            <w:pPr>
              <w:jc w:val="center"/>
              <w:rPr>
                <w:lang w:val="en-GB"/>
              </w:rPr>
            </w:pP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E28A5A" w14:textId="3082B7BF" w:rsidR="00CD4F47" w:rsidRDefault="00CD4F47" w:rsidP="00CD4F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Treibhausgase Industrie</w:t>
            </w:r>
            <w:r w:rsidRPr="00D23FED">
              <w:rPr>
                <w:sz w:val="22"/>
                <w:szCs w:val="22"/>
              </w:rPr>
              <w:t xml:space="preserve"> (SDG </w:t>
            </w:r>
            <w:r>
              <w:rPr>
                <w:sz w:val="22"/>
                <w:szCs w:val="22"/>
              </w:rPr>
              <w:t>12</w:t>
            </w:r>
            <w:r w:rsidRPr="00D23FED">
              <w:rPr>
                <w:sz w:val="22"/>
                <w:szCs w:val="22"/>
              </w:rPr>
              <w:t>, 13)</w:t>
            </w:r>
          </w:p>
        </w:tc>
      </w:tr>
      <w:tr w:rsidR="00CD4F47" w14:paraId="2BC3C840" w14:textId="77777777" w:rsidTr="6BFC86F8">
        <w:trPr>
          <w:trHeight w:val="743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63769FD" w14:textId="77777777" w:rsidR="00CD4F47" w:rsidRDefault="00CD4F47" w:rsidP="00CD4F47">
            <w:pPr>
              <w:jc w:val="center"/>
            </w:pPr>
          </w:p>
          <w:p w14:paraId="76EA06F1" w14:textId="77777777" w:rsidR="00CD4F47" w:rsidRDefault="00CD4F47" w:rsidP="00CD4F4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B194B4F" wp14:editId="646ABDA2">
                  <wp:extent cx="432209" cy="432000"/>
                  <wp:effectExtent l="0" t="0" r="6350" b="635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45F20" w14:textId="77777777" w:rsidR="00CD4F47" w:rsidRDefault="00CD4F47" w:rsidP="00CD4F47">
            <w:pPr>
              <w:jc w:val="center"/>
              <w:rPr>
                <w:noProof/>
              </w:rPr>
            </w:pP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A219C6" w14:textId="6DF9E8EF" w:rsidR="00CD4F47" w:rsidRDefault="00CD4F47" w:rsidP="00CD4F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Gender-Pay-Gap</w:t>
            </w:r>
            <w:r w:rsidRPr="00D23FED">
              <w:rPr>
                <w:sz w:val="22"/>
                <w:szCs w:val="22"/>
              </w:rPr>
              <w:t xml:space="preserve"> (SDG 5)</w:t>
            </w:r>
          </w:p>
        </w:tc>
      </w:tr>
      <w:tr w:rsidR="00CD4F47" w14:paraId="4C470673" w14:textId="77777777" w:rsidTr="6BFC86F8">
        <w:trPr>
          <w:trHeight w:val="743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53250DE" w14:textId="77777777" w:rsidR="00CD4F47" w:rsidRDefault="00CD4F47" w:rsidP="00CD4F47">
            <w:pPr>
              <w:jc w:val="center"/>
              <w:rPr>
                <w:noProof/>
              </w:rPr>
            </w:pPr>
          </w:p>
          <w:p w14:paraId="565537B4" w14:textId="77777777" w:rsidR="00CD4F47" w:rsidRDefault="00CD4F47" w:rsidP="00CD4F47">
            <w:pPr>
              <w:jc w:val="center"/>
              <w:rPr>
                <w:noProof/>
              </w:rPr>
            </w:pPr>
            <w:r>
              <w:rPr>
                <w:noProof/>
                <w:color w:val="2B579A"/>
                <w:shd w:val="clear" w:color="auto" w:fill="E6E6E6"/>
                <w:lang w:val="en-GB" w:eastAsia="en-GB"/>
              </w:rPr>
              <w:drawing>
                <wp:inline distT="0" distB="0" distL="0" distR="0" wp14:anchorId="1E46D32D" wp14:editId="1E203693">
                  <wp:extent cx="432000" cy="432000"/>
                  <wp:effectExtent l="0" t="0" r="6350" b="6350"/>
                  <wp:docPr id="1193400141" name="Grafik 1193400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4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2B579A"/>
                <w:shd w:val="clear" w:color="auto" w:fill="E6E6E6"/>
                <w:lang w:val="en-GB" w:eastAsia="en-GB"/>
              </w:rPr>
              <w:drawing>
                <wp:inline distT="0" distB="0" distL="0" distR="0" wp14:anchorId="54DA54FB" wp14:editId="56FB0822">
                  <wp:extent cx="432000" cy="432000"/>
                  <wp:effectExtent l="0" t="0" r="6350" b="6350"/>
                  <wp:docPr id="1193400139" name="Grafik 1193400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93400134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631835" w14:textId="77777777" w:rsidR="00CD4F47" w:rsidRDefault="00CD4F47" w:rsidP="00CD4F47">
            <w:pPr>
              <w:jc w:val="center"/>
              <w:rPr>
                <w:noProof/>
              </w:rPr>
            </w:pP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A45B15" w14:textId="7773F037" w:rsidR="00CD4F47" w:rsidRDefault="00CD4F47" w:rsidP="00CD4F47">
            <w:pPr>
              <w:jc w:val="center"/>
              <w:rPr>
                <w:b/>
                <w:bCs/>
              </w:rPr>
            </w:pPr>
            <w:r w:rsidRPr="6BFC86F8">
              <w:rPr>
                <w:b/>
                <w:bCs/>
                <w:sz w:val="22"/>
                <w:szCs w:val="22"/>
              </w:rPr>
              <w:t>Ernährungssicherheit</w:t>
            </w:r>
            <w:r w:rsidRPr="6BFC86F8">
              <w:rPr>
                <w:sz w:val="22"/>
                <w:szCs w:val="22"/>
              </w:rPr>
              <w:t xml:space="preserve"> (SDG 2, 3)</w:t>
            </w:r>
          </w:p>
        </w:tc>
      </w:tr>
      <w:tr w:rsidR="00CD4F47" w14:paraId="74282004" w14:textId="77777777" w:rsidTr="6BFC86F8">
        <w:trPr>
          <w:trHeight w:val="149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684CCE" w14:textId="77777777" w:rsidR="00CD4F47" w:rsidRDefault="00CD4F47" w:rsidP="00CD4F47">
            <w:pPr>
              <w:jc w:val="center"/>
              <w:rPr>
                <w:noProof/>
              </w:rPr>
            </w:pPr>
          </w:p>
          <w:p w14:paraId="385753B4" w14:textId="77777777" w:rsidR="00CD4F47" w:rsidRDefault="00CD4F47" w:rsidP="00CD4F47"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932E434" wp14:editId="00696122">
                  <wp:extent cx="432000" cy="432000"/>
                  <wp:effectExtent l="0" t="0" r="6350" b="635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5BFF857" wp14:editId="10A71B25">
                  <wp:extent cx="432000" cy="432000"/>
                  <wp:effectExtent l="0" t="0" r="6350" b="635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5C90DC4" wp14:editId="3D22024D">
                  <wp:extent cx="432000" cy="432000"/>
                  <wp:effectExtent l="0" t="0" r="6350" b="635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6C9CF" w14:textId="77777777" w:rsidR="00CD4F47" w:rsidRDefault="00CD4F47" w:rsidP="00CD4F47">
            <w:pPr>
              <w:jc w:val="center"/>
              <w:rPr>
                <w:noProof/>
              </w:rPr>
            </w:pP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BA8C205" w14:textId="5CBF259A" w:rsidR="00CD4F47" w:rsidRPr="00E60D58" w:rsidRDefault="00CD4F47" w:rsidP="00CD4F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Biodiversität</w:t>
            </w:r>
            <w:r w:rsidRPr="00D23FED">
              <w:rPr>
                <w:sz w:val="22"/>
                <w:szCs w:val="22"/>
              </w:rPr>
              <w:t xml:space="preserve"> (SDG </w:t>
            </w:r>
            <w:r>
              <w:rPr>
                <w:sz w:val="22"/>
                <w:szCs w:val="22"/>
              </w:rPr>
              <w:t>13</w:t>
            </w:r>
            <w:r w:rsidRPr="00D23FED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4</w:t>
            </w:r>
            <w:r w:rsidRPr="00D23FED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5</w:t>
            </w:r>
            <w:r w:rsidRPr="00D23FED">
              <w:rPr>
                <w:sz w:val="22"/>
                <w:szCs w:val="22"/>
              </w:rPr>
              <w:t>)</w:t>
            </w:r>
          </w:p>
        </w:tc>
      </w:tr>
      <w:tr w:rsidR="00CD4F47" w:rsidRPr="00ED50DA" w14:paraId="54225C11" w14:textId="77777777" w:rsidTr="6BFC86F8">
        <w:trPr>
          <w:trHeight w:val="355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A1FC83" w14:textId="77777777" w:rsidR="00CD4F47" w:rsidRDefault="00CD4F47" w:rsidP="00CD4F47">
            <w:pPr>
              <w:jc w:val="center"/>
              <w:rPr>
                <w:noProof/>
              </w:rPr>
            </w:pPr>
          </w:p>
          <w:p w14:paraId="0B60FFCA" w14:textId="0383059F" w:rsidR="00CD4F47" w:rsidRDefault="00CD4F47" w:rsidP="00CD4F47"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7B577D" wp14:editId="4077D69C">
                  <wp:extent cx="432000" cy="432000"/>
                  <wp:effectExtent l="0" t="0" r="635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EAA4C19" wp14:editId="7D19D43D">
                  <wp:extent cx="432000" cy="432000"/>
                  <wp:effectExtent l="0" t="0" r="6350" b="6350"/>
                  <wp:docPr id="1193400159" name="Grafik 1193400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93400159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1A5D3" w14:textId="77777777" w:rsidR="00CD4F47" w:rsidRDefault="00CD4F47" w:rsidP="00CD4F4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836765" w14:textId="6F8D8B79" w:rsidR="00CD4F47" w:rsidRPr="00125D81" w:rsidRDefault="00CD4F47" w:rsidP="00CD4F47">
            <w:pPr>
              <w:jc w:val="center"/>
              <w:rPr>
                <w:lang w:val="en-GB"/>
              </w:rPr>
            </w:pPr>
            <w:proofErr w:type="spellStart"/>
            <w:r w:rsidRPr="6BFC86F8">
              <w:rPr>
                <w:b/>
                <w:bCs/>
                <w:sz w:val="22"/>
                <w:szCs w:val="22"/>
                <w:lang w:val="en-GB"/>
              </w:rPr>
              <w:t>Importe</w:t>
            </w:r>
            <w:proofErr w:type="spellEnd"/>
            <w:r w:rsidRPr="6BFC86F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6BFC86F8">
              <w:rPr>
                <w:b/>
                <w:bCs/>
                <w:sz w:val="22"/>
                <w:szCs w:val="22"/>
                <w:lang w:val="en-GB"/>
              </w:rPr>
              <w:t>aus</w:t>
            </w:r>
            <w:proofErr w:type="spellEnd"/>
            <w:r w:rsidRPr="6BFC86F8">
              <w:rPr>
                <w:b/>
                <w:bCs/>
                <w:sz w:val="22"/>
                <w:szCs w:val="22"/>
                <w:lang w:val="en-GB"/>
              </w:rPr>
              <w:t xml:space="preserve"> Least Developed Countries</w:t>
            </w:r>
            <w:r w:rsidRPr="6BFC86F8">
              <w:rPr>
                <w:sz w:val="22"/>
                <w:szCs w:val="22"/>
                <w:lang w:val="en-GB"/>
              </w:rPr>
              <w:t xml:space="preserve"> (SDG </w:t>
            </w:r>
            <w:r>
              <w:rPr>
                <w:sz w:val="22"/>
                <w:szCs w:val="22"/>
                <w:lang w:val="en-GB"/>
              </w:rPr>
              <w:t xml:space="preserve">8, </w:t>
            </w:r>
            <w:r w:rsidRPr="6BFC86F8">
              <w:rPr>
                <w:sz w:val="22"/>
                <w:szCs w:val="22"/>
                <w:lang w:val="en-GB"/>
              </w:rPr>
              <w:t>17)</w:t>
            </w:r>
          </w:p>
        </w:tc>
      </w:tr>
      <w:tr w:rsidR="00CD4F47" w14:paraId="3F1AD8AB" w14:textId="77777777" w:rsidTr="6BFC86F8">
        <w:trPr>
          <w:trHeight w:val="161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474F4F" w14:textId="77777777" w:rsidR="00CD4F47" w:rsidRPr="0058722B" w:rsidRDefault="00CD4F47" w:rsidP="00CD4F47">
            <w:pPr>
              <w:jc w:val="center"/>
              <w:rPr>
                <w:noProof/>
                <w:lang w:val="en-GB"/>
              </w:rPr>
            </w:pPr>
          </w:p>
          <w:p w14:paraId="3DBA462B" w14:textId="49F9529C" w:rsidR="00CD4F47" w:rsidRDefault="00CD4F47" w:rsidP="00CD4F47"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BFDE892" wp14:editId="62B68485">
                  <wp:extent cx="432000" cy="432000"/>
                  <wp:effectExtent l="0" t="0" r="6350" b="635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4CC1AC0" wp14:editId="3E78AA96">
                  <wp:extent cx="432213" cy="432000"/>
                  <wp:effectExtent l="0" t="0" r="6350" b="635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1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3F469CD" wp14:editId="3476EA23">
                  <wp:extent cx="431862" cy="432000"/>
                  <wp:effectExtent l="0" t="0" r="6350" b="635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6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14D38" w14:textId="77777777" w:rsidR="00CD4F47" w:rsidRDefault="00CD4F47" w:rsidP="00CD4F4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5C1192" w14:textId="5F407C9C" w:rsidR="00CD4F47" w:rsidRPr="00D23FED" w:rsidRDefault="00CD4F47" w:rsidP="00CD4F4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Lebensmittel-Lieferketten</w:t>
            </w:r>
            <w:r w:rsidRPr="00D23FED">
              <w:rPr>
                <w:sz w:val="22"/>
                <w:szCs w:val="22"/>
              </w:rPr>
              <w:t xml:space="preserve"> (SDG 8, 9, 12)</w:t>
            </w:r>
          </w:p>
        </w:tc>
      </w:tr>
    </w:tbl>
    <w:p w14:paraId="3BAC5C7C" w14:textId="77777777" w:rsidR="00D66101" w:rsidRDefault="00D66101" w:rsidP="00D66101"/>
    <w:p w14:paraId="5E64CE4C" w14:textId="401571F9" w:rsidR="00D66101" w:rsidRDefault="7F64C0CA" w:rsidP="00D66101">
      <w:r>
        <w:t>A</w:t>
      </w:r>
      <w:r w:rsidR="00C043F7">
        <w:t xml:space="preserve">lle weiteren Infos zu </w:t>
      </w:r>
      <w:r w:rsidR="00AF2FA9">
        <w:t>d</w:t>
      </w:r>
      <w:r w:rsidR="00724128">
        <w:t>einer</w:t>
      </w:r>
      <w:r w:rsidR="00C043F7">
        <w:t xml:space="preserve"> Teilnahme erh</w:t>
      </w:r>
      <w:r w:rsidR="00724128">
        <w:t>ältst</w:t>
      </w:r>
      <w:r w:rsidR="00E072EC">
        <w:t xml:space="preserve"> </w:t>
      </w:r>
      <w:r w:rsidR="00AF2FA9">
        <w:t>d</w:t>
      </w:r>
      <w:r w:rsidR="00724128">
        <w:t xml:space="preserve">u </w:t>
      </w:r>
      <w:r w:rsidR="00E072EC">
        <w:t>zeitnah</w:t>
      </w:r>
      <w:r w:rsidR="00C043F7">
        <w:t xml:space="preserve"> nach </w:t>
      </w:r>
      <w:r w:rsidR="00ED49BC">
        <w:t>Anmeldeschluss</w:t>
      </w:r>
      <w:r w:rsidR="00C043F7" w:rsidRPr="00C33DCC">
        <w:t xml:space="preserve"> </w:t>
      </w:r>
      <w:r w:rsidR="00C043F7" w:rsidRPr="00253D88">
        <w:t xml:space="preserve">per </w:t>
      </w:r>
      <w:r w:rsidR="00E072EC">
        <w:t>E-Mail.</w:t>
      </w:r>
    </w:p>
    <w:p w14:paraId="5C4B1DDD" w14:textId="77777777" w:rsidR="00D66101" w:rsidRDefault="00D66101" w:rsidP="00D66101"/>
    <w:p w14:paraId="502ABCDD" w14:textId="7962484F" w:rsidR="00724128" w:rsidRDefault="00D66101" w:rsidP="00D66101">
      <w:r>
        <w:t>Sollte</w:t>
      </w:r>
      <w:r w:rsidR="00724128">
        <w:t>s</w:t>
      </w:r>
      <w:r>
        <w:t xml:space="preserve">t </w:t>
      </w:r>
      <w:r w:rsidR="00AF2FA9">
        <w:t>d</w:t>
      </w:r>
      <w:r w:rsidR="00724128">
        <w:t>u</w:t>
      </w:r>
      <w:r>
        <w:t xml:space="preserve"> Fragen haben, dann schreib</w:t>
      </w:r>
      <w:r w:rsidR="00724128">
        <w:t>e</w:t>
      </w:r>
      <w:r>
        <w:t xml:space="preserve"> gerne an</w:t>
      </w:r>
      <w:r w:rsidR="00724128">
        <w:t xml:space="preserve"> </w:t>
      </w:r>
      <w:hyperlink r:id="rId22" w:tgtFrame="_blank" w:tooltip="mailto:support.studierendenkonferenz@giz.de" w:history="1">
        <w:r w:rsidR="00ED49BC" w:rsidRPr="00ED49BC">
          <w:rPr>
            <w:rStyle w:val="Hyperlink"/>
            <w:rFonts w:cs="Arial"/>
            <w:color w:val="6888C9"/>
          </w:rPr>
          <w:t>support.studierendenkonferenz@giz.de</w:t>
        </w:r>
      </w:hyperlink>
      <w:r w:rsidR="00AF2FA9">
        <w:t>.</w:t>
      </w:r>
    </w:p>
    <w:p w14:paraId="5C2B37F8" w14:textId="77777777" w:rsidR="00D66101" w:rsidRDefault="00D66101" w:rsidP="00D66101"/>
    <w:p w14:paraId="2D027644" w14:textId="77777777" w:rsidR="00B94EAB" w:rsidRDefault="00B94EAB" w:rsidP="00D66101"/>
    <w:p w14:paraId="010F0109" w14:textId="3DCAED68" w:rsidR="00D66101" w:rsidRDefault="00D66101" w:rsidP="00D66101">
      <w:r>
        <w:t xml:space="preserve">Wir freuen uns auf </w:t>
      </w:r>
      <w:r w:rsidR="00AF2FA9">
        <w:t>d</w:t>
      </w:r>
      <w:r w:rsidR="00724128">
        <w:t>ich</w:t>
      </w:r>
      <w:r>
        <w:t>!</w:t>
      </w:r>
    </w:p>
    <w:p w14:paraId="37A764E0" w14:textId="77777777" w:rsidR="00D66101" w:rsidRDefault="00D66101" w:rsidP="00D66101"/>
    <w:p w14:paraId="2BD5BE78" w14:textId="77777777" w:rsidR="00D66101" w:rsidRDefault="00D66101" w:rsidP="00D66101"/>
    <w:p w14:paraId="41F8BF69" w14:textId="033296C0" w:rsidR="00D66101" w:rsidRDefault="00724128" w:rsidP="00D66101">
      <w:r>
        <w:t>Dein</w:t>
      </w:r>
      <w:r w:rsidR="00D66101">
        <w:t xml:space="preserve"> </w:t>
      </w:r>
      <w:proofErr w:type="spellStart"/>
      <w:r w:rsidR="00D66101">
        <w:t>Orga</w:t>
      </w:r>
      <w:proofErr w:type="spellEnd"/>
      <w:r w:rsidR="00D66101">
        <w:t xml:space="preserve">-Team der </w:t>
      </w:r>
      <w:r w:rsidR="0058722B">
        <w:t>3</w:t>
      </w:r>
      <w:r w:rsidR="7C590F8F">
        <w:t xml:space="preserve">. </w:t>
      </w:r>
      <w:r w:rsidR="00D66101">
        <w:t>Studierendenkonferenz Agenda 2030</w:t>
      </w:r>
    </w:p>
    <w:p w14:paraId="7ED3F35C" w14:textId="577E6547" w:rsidR="000914E9" w:rsidRPr="000914E9" w:rsidRDefault="000914E9" w:rsidP="000914E9">
      <w:pPr>
        <w:jc w:val="both"/>
      </w:pPr>
    </w:p>
    <w:sectPr w:rsidR="000914E9" w:rsidRPr="000914E9" w:rsidSect="000E04F2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418" w:right="1418" w:bottom="1276" w:left="1418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1F681" w14:textId="77777777" w:rsidR="001704C6" w:rsidRDefault="001704C6" w:rsidP="00E0714A">
      <w:r>
        <w:separator/>
      </w:r>
    </w:p>
  </w:endnote>
  <w:endnote w:type="continuationSeparator" w:id="0">
    <w:p w14:paraId="7986E972" w14:textId="77777777" w:rsidR="001704C6" w:rsidRDefault="001704C6" w:rsidP="00E0714A">
      <w:r>
        <w:continuationSeparator/>
      </w:r>
    </w:p>
  </w:endnote>
  <w:endnote w:type="continuationNotice" w:id="1">
    <w:p w14:paraId="449E59B3" w14:textId="77777777" w:rsidR="001704C6" w:rsidRDefault="00170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E61A4" w14:textId="317704C9" w:rsidR="001704C6" w:rsidRDefault="001704C6">
    <w:pPr>
      <w:pStyle w:val="Fuzeile"/>
      <w:jc w:val="right"/>
    </w:pPr>
    <w:r>
      <w:rPr>
        <w:noProof/>
        <w:color w:val="2B579A"/>
        <w:shd w:val="clear" w:color="auto" w:fill="E6E6E6"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B83137E" wp14:editId="5441F5B1">
              <wp:simplePos x="0" y="0"/>
              <wp:positionH relativeFrom="page">
                <wp:posOffset>7620</wp:posOffset>
              </wp:positionH>
              <wp:positionV relativeFrom="paragraph">
                <wp:posOffset>-251460</wp:posOffset>
              </wp:positionV>
              <wp:extent cx="7543800" cy="671830"/>
              <wp:effectExtent l="0" t="0" r="0" b="0"/>
              <wp:wrapNone/>
              <wp:docPr id="1193400140" name="Gruppieren 1193400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671830"/>
                        <a:chOff x="1328" y="2119"/>
                        <a:chExt cx="6686988" cy="751336"/>
                      </a:xfrm>
                    </wpg:grpSpPr>
                    <wps:wsp>
                      <wps:cNvPr id="1193400142" name="Rechteck 1193400142"/>
                      <wps:cNvSpPr/>
                      <wps:spPr>
                        <a:xfrm rot="5400000">
                          <a:off x="3462099" y="-218417"/>
                          <a:ext cx="252000" cy="694114"/>
                        </a:xfrm>
                        <a:prstGeom prst="rect">
                          <a:avLst/>
                        </a:prstGeom>
                        <a:solidFill>
                          <a:srgbClr val="2D9A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43" name="Rechteck 1193400143"/>
                      <wps:cNvSpPr/>
                      <wps:spPr>
                        <a:xfrm rot="5400000">
                          <a:off x="4528241" y="-591881"/>
                          <a:ext cx="252000" cy="1440000"/>
                        </a:xfrm>
                        <a:prstGeom prst="rect">
                          <a:avLst/>
                        </a:prstGeom>
                        <a:solidFill>
                          <a:srgbClr val="C120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44" name="Rechteck 1193400144"/>
                      <wps:cNvSpPr/>
                      <wps:spPr>
                        <a:xfrm rot="5400000">
                          <a:off x="5779930" y="-402747"/>
                          <a:ext cx="252000" cy="1062252"/>
                        </a:xfrm>
                        <a:prstGeom prst="rect">
                          <a:avLst/>
                        </a:prstGeom>
                        <a:solidFill>
                          <a:srgbClr val="F042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45" name="Rechteck 1193400145"/>
                      <wps:cNvSpPr/>
                      <wps:spPr>
                        <a:xfrm rot="5400000">
                          <a:off x="2395042" y="-591360"/>
                          <a:ext cx="252000" cy="1440000"/>
                        </a:xfrm>
                        <a:prstGeom prst="rect">
                          <a:avLst/>
                        </a:prstGeom>
                        <a:solidFill>
                          <a:srgbClr val="D19E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46" name="Rechteck 1193400146"/>
                      <wps:cNvSpPr/>
                      <wps:spPr>
                        <a:xfrm rot="5400000">
                          <a:off x="775186" y="-771217"/>
                          <a:ext cx="252000" cy="1799711"/>
                        </a:xfrm>
                        <a:prstGeom prst="rect">
                          <a:avLst/>
                        </a:prstGeom>
                        <a:solidFill>
                          <a:srgbClr val="EA1D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47" name="Rechteck 1193400147"/>
                      <wps:cNvSpPr/>
                      <wps:spPr>
                        <a:xfrm rot="5400000">
                          <a:off x="595330" y="-341952"/>
                          <a:ext cx="252000" cy="1440000"/>
                        </a:xfrm>
                        <a:prstGeom prst="rect">
                          <a:avLst/>
                        </a:prstGeom>
                        <a:solidFill>
                          <a:srgbClr val="00AD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48" name="Rechteck 1193400148"/>
                      <wps:cNvSpPr/>
                      <wps:spPr>
                        <a:xfrm rot="5400000">
                          <a:off x="1725543" y="-32341"/>
                          <a:ext cx="252000" cy="820777"/>
                        </a:xfrm>
                        <a:prstGeom prst="rect">
                          <a:avLst/>
                        </a:prstGeom>
                        <a:solidFill>
                          <a:srgbClr val="FCB71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49" name="Rechteck 1193400149"/>
                      <wps:cNvSpPr/>
                      <wps:spPr>
                        <a:xfrm rot="5400000">
                          <a:off x="3035612" y="-521809"/>
                          <a:ext cx="252000" cy="1799712"/>
                        </a:xfrm>
                        <a:prstGeom prst="rect">
                          <a:avLst/>
                        </a:prstGeom>
                        <a:solidFill>
                          <a:srgbClr val="8F18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50" name="Rechteck 1193400150"/>
                      <wps:cNvSpPr/>
                      <wps:spPr>
                        <a:xfrm rot="5400000">
                          <a:off x="4570432" y="-92547"/>
                          <a:ext cx="252000" cy="1440000"/>
                        </a:xfrm>
                        <a:prstGeom prst="rect">
                          <a:avLst/>
                        </a:prstGeom>
                        <a:solidFill>
                          <a:srgbClr val="60BB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51" name="Rechteck 1193400151"/>
                      <wps:cNvSpPr/>
                      <wps:spPr>
                        <a:xfrm rot="5400000">
                          <a:off x="5800744" y="117140"/>
                          <a:ext cx="252000" cy="1020624"/>
                        </a:xfrm>
                        <a:prstGeom prst="rect">
                          <a:avLst/>
                        </a:prstGeom>
                        <a:solidFill>
                          <a:srgbClr val="0154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52" name="Rechteck 1193400152"/>
                      <wps:cNvSpPr/>
                      <wps:spPr>
                        <a:xfrm rot="5400000">
                          <a:off x="4466418" y="-153079"/>
                          <a:ext cx="252000" cy="1062252"/>
                        </a:xfrm>
                        <a:prstGeom prst="rect">
                          <a:avLst/>
                        </a:prstGeom>
                        <a:solidFill>
                          <a:srgbClr val="F36D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53" name="Rechteck 1193400153"/>
                      <wps:cNvSpPr/>
                      <wps:spPr>
                        <a:xfrm rot="5400000">
                          <a:off x="5654300" y="-278709"/>
                          <a:ext cx="252000" cy="1313512"/>
                        </a:xfrm>
                        <a:prstGeom prst="rect">
                          <a:avLst/>
                        </a:prstGeom>
                        <a:solidFill>
                          <a:srgbClr val="DF1A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54" name="Rechteck 1193400154"/>
                      <wps:cNvSpPr/>
                      <wps:spPr>
                        <a:xfrm rot="5400000">
                          <a:off x="433045" y="69738"/>
                          <a:ext cx="252000" cy="1115433"/>
                        </a:xfrm>
                        <a:prstGeom prst="rect">
                          <a:avLst/>
                        </a:prstGeom>
                        <a:solidFill>
                          <a:srgbClr val="FA9D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55" name="Rechteck 1193400155"/>
                      <wps:cNvSpPr/>
                      <wps:spPr>
                        <a:xfrm rot="5400000">
                          <a:off x="1705498" y="-92546"/>
                          <a:ext cx="252000" cy="1440000"/>
                        </a:xfrm>
                        <a:prstGeom prst="rect">
                          <a:avLst/>
                        </a:prstGeom>
                        <a:solidFill>
                          <a:srgbClr val="CD8B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56" name="Rechteck 1193400156"/>
                      <wps:cNvSpPr/>
                      <wps:spPr>
                        <a:xfrm rot="5400000">
                          <a:off x="2741002" y="311774"/>
                          <a:ext cx="252000" cy="631359"/>
                        </a:xfrm>
                        <a:prstGeom prst="rect">
                          <a:avLst/>
                        </a:prstGeom>
                        <a:solidFill>
                          <a:srgbClr val="4976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57" name="Rechteck 1193400157"/>
                      <wps:cNvSpPr/>
                      <wps:spPr>
                        <a:xfrm rot="5400000">
                          <a:off x="3453557" y="230578"/>
                          <a:ext cx="252000" cy="793749"/>
                        </a:xfrm>
                        <a:prstGeom prst="rect">
                          <a:avLst/>
                        </a:prstGeom>
                        <a:solidFill>
                          <a:srgbClr val="007D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93400158" name="Rechteck 1193400158"/>
                      <wps:cNvSpPr/>
                      <wps:spPr>
                        <a:xfrm>
                          <a:off x="6436316" y="2119"/>
                          <a:ext cx="252000" cy="751334"/>
                        </a:xfrm>
                        <a:prstGeom prst="rect">
                          <a:avLst/>
                        </a:prstGeom>
                        <a:solidFill>
                          <a:srgbClr val="1B37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3F31CD0" id="Gruppieren 1193400140" o:spid="_x0000_s1026" style="position:absolute;margin-left:.6pt;margin-top:-19.8pt;width:594pt;height:52.9pt;z-index:-251658240;mso-position-horizontal-relative:page;mso-width-relative:margin" coordorigin="13,21" coordsize="66869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">
              <v:rect id="Rechteck 1193400142" o:spid="_x0000_s1027" style="position:absolute;left:34621;top:-2185;width:2520;height:69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" fillcolor="#2d9a47" stroked="f" strokeweight="1pt"/>
              <v:rect id="Rechteck 1193400143" o:spid="_x0000_s1028" style="position:absolute;left:45282;top:-5919;width:2520;height:14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" fillcolor="#c12032" stroked="f" strokeweight="1pt"/>
              <v:rect id="Rechteck 1193400144" o:spid="_x0000_s1029" style="position:absolute;left:57799;top:-4028;width:2520;height:1062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" fillcolor="#f0422a" stroked="f" strokeweight="1pt"/>
              <v:rect id="Rechteck 1193400145" o:spid="_x0000_s1030" style="position:absolute;left:23950;top:-5914;width:2520;height:14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" fillcolor="#d19e29" stroked="f" strokeweight="1pt"/>
              <v:rect id="Rechteck 1193400146" o:spid="_x0000_s1031" style="position:absolute;left:7752;top:-7713;width:2520;height:1799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" fillcolor="#ea1d2c" stroked="f" strokeweight="1pt"/>
              <v:rect id="Rechteck 1193400147" o:spid="_x0000_s1032" style="position:absolute;left:5953;top:-3420;width:2520;height:14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" fillcolor="#00add8" stroked="f" strokeweight="1pt"/>
              <v:rect id="Rechteck 1193400148" o:spid="_x0000_s1033" style="position:absolute;left:17255;top:-324;width:2520;height:82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" fillcolor="#fcb714" stroked="f" strokeweight="1pt"/>
              <v:rect id="Rechteck 1193400149" o:spid="_x0000_s1034" style="position:absolute;left:30356;top:-5219;width:2520;height:1799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" fillcolor="#8f1838" stroked="f" strokeweight="1pt"/>
              <v:rect id="Rechteck 1193400150" o:spid="_x0000_s1035" style="position:absolute;left:45704;top:-926;width:2520;height:14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" fillcolor="#60bb46" stroked="f" strokeweight="1pt"/>
              <v:rect id="Rechteck 1193400151" o:spid="_x0000_s1036" style="position:absolute;left:58007;top:1171;width:2520;height:102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" fillcolor="#01548a" stroked="f" strokeweight="1pt"/>
              <v:rect id="Rechteck 1193400152" o:spid="_x0000_s1037" style="position:absolute;left:44664;top:-1532;width:2520;height:106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" fillcolor="#f36d24" stroked="f" strokeweight="1pt"/>
              <v:rect id="Rechteck 1193400153" o:spid="_x0000_s1038" style="position:absolute;left:56543;top:-2788;width:2520;height:1313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" fillcolor="#df1a83" stroked="f" strokeweight="1pt"/>
              <v:rect id="Rechteck 1193400154" o:spid="_x0000_s1039" style="position:absolute;left:4330;top:697;width:2520;height:111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" fillcolor="#fa9d26" stroked="f" strokeweight="1pt"/>
              <v:rect id="Rechteck 1193400155" o:spid="_x0000_s1040" style="position:absolute;left:17054;top:-926;width:2520;height:14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" fillcolor="#cd8b2a" stroked="f" strokeweight="1pt"/>
              <v:rect id="Rechteck 1193400156" o:spid="_x0000_s1041" style="position:absolute;left:27410;top:3117;width:2520;height:631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" fillcolor="#49763d" stroked="f" strokeweight="1pt"/>
              <v:rect id="Rechteck 1193400157" o:spid="_x0000_s1042" style="position:absolute;left:34535;top:2305;width:2520;height:79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" fillcolor="#007dba" stroked="f" strokeweight="1pt"/>
              <v:rect id="Rechteck 1193400158" o:spid="_x0000_s1043" style="position:absolute;left:64363;top:21;width:2520;height:7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" fillcolor="#1b3767" stroked="f" strokeweight="1pt"/>
              <w10:wrap anchorx="page"/>
            </v:group>
          </w:pict>
        </mc:Fallback>
      </mc:AlternateContent>
    </w:r>
    <w:sdt>
      <w:sdtPr>
        <w:rPr>
          <w:color w:val="2B579A"/>
          <w:shd w:val="clear" w:color="auto" w:fill="E6E6E6"/>
        </w:rPr>
        <w:id w:val="1026832382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 w:rsidRPr="00B90FE0">
          <w:rPr>
            <w:color w:val="FFFFFF" w:themeColor="background1"/>
            <w:shd w:val="clear" w:color="auto" w:fill="E6E6E6"/>
          </w:rPr>
          <w:fldChar w:fldCharType="begin"/>
        </w:r>
        <w:r w:rsidRPr="00B90FE0">
          <w:rPr>
            <w:color w:val="FFFFFF" w:themeColor="background1"/>
          </w:rPr>
          <w:instrText>PAGE   \* MERGEFORMAT</w:instrText>
        </w:r>
        <w:r w:rsidRPr="00B90FE0">
          <w:rPr>
            <w:color w:val="FFFFFF" w:themeColor="background1"/>
            <w:shd w:val="clear" w:color="auto" w:fill="E6E6E6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B90FE0">
          <w:rPr>
            <w:color w:val="FFFFFF" w:themeColor="background1"/>
            <w:shd w:val="clear" w:color="auto" w:fill="E6E6E6"/>
          </w:rPr>
          <w:fldChar w:fldCharType="end"/>
        </w:r>
      </w:sdtContent>
    </w:sdt>
  </w:p>
  <w:p w14:paraId="7A34B880" w14:textId="5204C6AB" w:rsidR="001704C6" w:rsidRDefault="001704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443265"/>
      <w:docPartObj>
        <w:docPartGallery w:val="Page Numbers (Bottom of Page)"/>
        <w:docPartUnique/>
      </w:docPartObj>
    </w:sdtPr>
    <w:sdtEndPr/>
    <w:sdtContent>
      <w:p w14:paraId="29A8B08B" w14:textId="4BED4534" w:rsidR="001704C6" w:rsidRDefault="001704C6">
        <w:pPr>
          <w:pStyle w:val="Fuzeile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47897C05" w14:textId="77777777" w:rsidR="001704C6" w:rsidRDefault="001704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D2AB1" w14:textId="77777777" w:rsidR="001704C6" w:rsidRDefault="001704C6" w:rsidP="00E0714A">
      <w:bookmarkStart w:id="0" w:name="_Hlk62206291"/>
      <w:bookmarkEnd w:id="0"/>
      <w:r>
        <w:separator/>
      </w:r>
    </w:p>
  </w:footnote>
  <w:footnote w:type="continuationSeparator" w:id="0">
    <w:p w14:paraId="20B0FB15" w14:textId="77777777" w:rsidR="001704C6" w:rsidRDefault="001704C6" w:rsidP="00E0714A">
      <w:r>
        <w:continuationSeparator/>
      </w:r>
    </w:p>
  </w:footnote>
  <w:footnote w:type="continuationNotice" w:id="1">
    <w:p w14:paraId="65A58A73" w14:textId="77777777" w:rsidR="001704C6" w:rsidRDefault="00170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85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65"/>
      <w:gridCol w:w="20"/>
    </w:tblGrid>
    <w:tr w:rsidR="001704C6" w:rsidRPr="00703906" w14:paraId="2F3749A6" w14:textId="77777777" w:rsidTr="000E04F2">
      <w:trPr>
        <w:trHeight w:val="567"/>
      </w:trPr>
      <w:tc>
        <w:tcPr>
          <w:tcW w:w="9065" w:type="dxa"/>
        </w:tcPr>
        <w:p w14:paraId="4A781102" w14:textId="77777777" w:rsidR="001704C6" w:rsidRPr="00703906" w:rsidRDefault="001704C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  <w:r w:rsidRPr="000E04F2">
            <w:rPr>
              <w:noProof/>
              <w:color w:val="2B579A"/>
              <w:sz w:val="18"/>
              <w:szCs w:val="18"/>
              <w:shd w:val="clear" w:color="auto" w:fill="E6E6E6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1" allowOverlap="1" wp14:anchorId="2365D84A" wp14:editId="1810AB77">
                    <wp:simplePos x="0" y="0"/>
                    <wp:positionH relativeFrom="page">
                      <wp:posOffset>-898498</wp:posOffset>
                    </wp:positionH>
                    <wp:positionV relativeFrom="paragraph">
                      <wp:posOffset>51518</wp:posOffset>
                    </wp:positionV>
                    <wp:extent cx="7537836" cy="97873"/>
                    <wp:effectExtent l="0" t="0" r="6350" b="0"/>
                    <wp:wrapNone/>
                    <wp:docPr id="2" name="Gruppieren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V="1">
                              <a:off x="0" y="0"/>
                              <a:ext cx="7537836" cy="97873"/>
                              <a:chOff x="0" y="0"/>
                              <a:chExt cx="2580217" cy="1440000"/>
                            </a:xfrm>
                          </wpg:grpSpPr>
                          <wps:wsp>
                            <wps:cNvPr id="5" name="Rechteck 3"/>
                            <wps:cNvSpPr/>
                            <wps:spPr>
                              <a:xfrm>
                                <a:off x="349250" y="0"/>
                                <a:ext cx="17145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D9A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" name="Rechteck 5"/>
                            <wps:cNvSpPr/>
                            <wps:spPr>
                              <a:xfrm>
                                <a:off x="514985" y="0"/>
                                <a:ext cx="126603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203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" name="Rechteck 6"/>
                            <wps:cNvSpPr/>
                            <wps:spPr>
                              <a:xfrm>
                                <a:off x="641588" y="0"/>
                                <a:ext cx="202565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42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" name="Rechteck 7"/>
                            <wps:cNvSpPr/>
                            <wps:spPr>
                              <a:xfrm>
                                <a:off x="215900" y="0"/>
                                <a:ext cx="13335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19E2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" name="Rechteck 8"/>
                            <wps:cNvSpPr/>
                            <wps:spPr>
                              <a:xfrm>
                                <a:off x="0" y="0"/>
                                <a:ext cx="2159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1D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" name="Rechteck 9"/>
                            <wps:cNvSpPr/>
                            <wps:spPr>
                              <a:xfrm>
                                <a:off x="844550" y="0"/>
                                <a:ext cx="8255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DD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Rechteck 10"/>
                            <wps:cNvSpPr/>
                            <wps:spPr>
                              <a:xfrm>
                                <a:off x="927100" y="0"/>
                                <a:ext cx="174625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B71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Rechteck 11"/>
                            <wps:cNvSpPr/>
                            <wps:spPr>
                              <a:xfrm>
                                <a:off x="1101328" y="0"/>
                                <a:ext cx="270272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183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Rechteck 12"/>
                            <wps:cNvSpPr/>
                            <wps:spPr>
                              <a:xfrm>
                                <a:off x="2269066" y="0"/>
                                <a:ext cx="61383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0BB4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" name="Rechteck 13"/>
                            <wps:cNvSpPr/>
                            <wps:spPr>
                              <a:xfrm>
                                <a:off x="2330450" y="0"/>
                                <a:ext cx="1143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1548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Rechteck 14"/>
                            <wps:cNvSpPr/>
                            <wps:spPr>
                              <a:xfrm>
                                <a:off x="1371600" y="0"/>
                                <a:ext cx="508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6D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Rechteck 15"/>
                            <wps:cNvSpPr/>
                            <wps:spPr>
                              <a:xfrm>
                                <a:off x="1422400" y="0"/>
                                <a:ext cx="15875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1A8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" name="Rechteck 16"/>
                            <wps:cNvSpPr/>
                            <wps:spPr>
                              <a:xfrm>
                                <a:off x="1581150" y="0"/>
                                <a:ext cx="27305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9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" name="Rechteck 17"/>
                            <wps:cNvSpPr/>
                            <wps:spPr>
                              <a:xfrm>
                                <a:off x="1854200" y="0"/>
                                <a:ext cx="124883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D8B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" name="Rechteck 18"/>
                            <wps:cNvSpPr/>
                            <wps:spPr>
                              <a:xfrm>
                                <a:off x="1975908" y="0"/>
                                <a:ext cx="178859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763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" name="Rechteck 19"/>
                            <wps:cNvSpPr/>
                            <wps:spPr>
                              <a:xfrm>
                                <a:off x="2154767" y="0"/>
                                <a:ext cx="114299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DB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Rechteck 20"/>
                            <wps:cNvSpPr/>
                            <wps:spPr>
                              <a:xfrm>
                                <a:off x="2444748" y="0"/>
                                <a:ext cx="135469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376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5C91C6" id="Gruppieren 7" o:spid="_x0000_s1026" style="position:absolute;margin-left:-70.75pt;margin-top:4.05pt;width:593.55pt;height:7.7pt;flip:y;z-index:251658241;mso-position-horizontal-relative:page;mso-width-relative:margin;mso-height-relative:margin" coordsize="25802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">
                    <v:rect id="Rechteck 3" o:spid="_x0000_s1027" style="position:absolute;left:3492;width:1715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" fillcolor="#2d9a47" stroked="f" strokeweight="1pt"/>
                    <v:rect id="Rechteck 5" o:spid="_x0000_s1028" style="position:absolute;left:5149;width:1266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" fillcolor="#c12032" stroked="f" strokeweight="1pt"/>
                    <v:rect id="Rechteck 6" o:spid="_x0000_s1029" style="position:absolute;left:6415;width:2026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" fillcolor="#f0422a" stroked="f" strokeweight="1pt"/>
                    <v:rect id="Rechteck 7" o:spid="_x0000_s1030" style="position:absolute;left:2159;width:1333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" fillcolor="#d19e29" stroked="f" strokeweight="1pt"/>
                    <v:rect id="Rechteck 8" o:spid="_x0000_s1031" style="position:absolute;width:2159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" fillcolor="#ea1d2c" stroked="f" strokeweight="1pt"/>
                    <v:rect id="Rechteck 9" o:spid="_x0000_s1032" style="position:absolute;left:8445;width:826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" fillcolor="#00add8" stroked="f" strokeweight="1pt"/>
                    <v:rect id="Rechteck 10" o:spid="_x0000_s1033" style="position:absolute;left:9271;width:1746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" fillcolor="#fcb714" stroked="f" strokeweight="1pt"/>
                    <v:rect id="Rechteck 11" o:spid="_x0000_s1034" style="position:absolute;left:11013;width:2703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" fillcolor="#8f1838" stroked="f" strokeweight="1pt"/>
                    <v:rect id="Rechteck 12" o:spid="_x0000_s1035" style="position:absolute;left:22690;width:614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" fillcolor="#60bb46" stroked="f" strokeweight="1pt"/>
                    <v:rect id="Rechteck 13" o:spid="_x0000_s1036" style="position:absolute;left:23304;width:1143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" fillcolor="#01548a" stroked="f" strokeweight="1pt"/>
                    <v:rect id="Rechteck 14" o:spid="_x0000_s1037" style="position:absolute;left:13716;width:508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" fillcolor="#f36d24" stroked="f" strokeweight="1pt"/>
                    <v:rect id="Rechteck 15" o:spid="_x0000_s1038" style="position:absolute;left:14224;width:1587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" fillcolor="#df1a83" stroked="f" strokeweight="1pt"/>
                    <v:rect id="Rechteck 16" o:spid="_x0000_s1039" style="position:absolute;left:15811;width:2731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" fillcolor="#fa9d26" stroked="f" strokeweight="1pt"/>
                    <v:rect id="Rechteck 17" o:spid="_x0000_s1040" style="position:absolute;left:18542;width:1248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" fillcolor="#cd8b2a" stroked="f" strokeweight="1pt"/>
                    <v:rect id="Rechteck 18" o:spid="_x0000_s1041" style="position:absolute;left:19759;width:1788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" fillcolor="#49763d" stroked="f" strokeweight="1pt"/>
                    <v:rect id="Rechteck 19" o:spid="_x0000_s1042" style="position:absolute;left:21547;width:1143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" fillcolor="#007dba" stroked="f" strokeweight="1pt"/>
                    <v:rect id="Rechteck 20" o:spid="_x0000_s1043" style="position:absolute;left:24447;width:1355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" fillcolor="#1b3767" stroked="f" strokeweight="1pt"/>
                    <w10:wrap anchorx="page"/>
                  </v:group>
                </w:pict>
              </mc:Fallback>
            </mc:AlternateContent>
          </w:r>
        </w:p>
      </w:tc>
      <w:tc>
        <w:tcPr>
          <w:tcW w:w="20" w:type="dxa"/>
        </w:tcPr>
        <w:p w14:paraId="7B31592F" w14:textId="77777777" w:rsidR="001704C6" w:rsidRPr="00703906" w:rsidRDefault="001704C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</w:tc>
    </w:tr>
  </w:tbl>
  <w:p w14:paraId="77113C98" w14:textId="77777777" w:rsidR="001704C6" w:rsidRPr="00703906" w:rsidRDefault="001704C6">
    <w:pPr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6371" w:type="dxa"/>
      <w:tblInd w:w="3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45"/>
      <w:gridCol w:w="2126"/>
    </w:tblGrid>
    <w:tr w:rsidR="001704C6" w14:paraId="5B6F7A34" w14:textId="77777777" w:rsidTr="00F41EC1">
      <w:trPr>
        <w:trHeight w:val="1984"/>
      </w:trPr>
      <w:tc>
        <w:tcPr>
          <w:tcW w:w="4245" w:type="dxa"/>
          <w:vAlign w:val="center"/>
        </w:tcPr>
        <w:p w14:paraId="638A1D7A" w14:textId="13B8A2BA" w:rsidR="001704C6" w:rsidRDefault="00F41EC1" w:rsidP="000E04F2">
          <w:pPr>
            <w:tabs>
              <w:tab w:val="right" w:pos="9356"/>
            </w:tabs>
            <w:spacing w:before="100" w:beforeAutospacing="1"/>
            <w:jc w:val="right"/>
            <w:rPr>
              <w:lang w:eastAsia="de-D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181A47F" wp14:editId="55907407">
                <wp:extent cx="1579880" cy="1208405"/>
                <wp:effectExtent l="0" t="0" r="1270" b="0"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880" cy="1208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4499CD8D" w14:textId="1D44D609" w:rsidR="001704C6" w:rsidRDefault="00F41EC1" w:rsidP="000E04F2">
          <w:pPr>
            <w:tabs>
              <w:tab w:val="right" w:pos="9356"/>
            </w:tabs>
            <w:spacing w:before="100" w:beforeAutospacing="1"/>
            <w:jc w:val="center"/>
            <w:rPr>
              <w:lang w:eastAsia="de-D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D3DDB3" wp14:editId="7EED1256">
                <wp:extent cx="900000" cy="900000"/>
                <wp:effectExtent l="19050" t="0" r="0" b="0"/>
                <wp:docPr id="21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B010E1" w14:textId="77777777" w:rsidR="001704C6" w:rsidRDefault="001704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B1C8C"/>
    <w:multiLevelType w:val="hybridMultilevel"/>
    <w:tmpl w:val="9E244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01"/>
    <w:rsid w:val="00002209"/>
    <w:rsid w:val="00017A18"/>
    <w:rsid w:val="00020682"/>
    <w:rsid w:val="000226FA"/>
    <w:rsid w:val="00023CC0"/>
    <w:rsid w:val="000272C8"/>
    <w:rsid w:val="000278A5"/>
    <w:rsid w:val="000345DC"/>
    <w:rsid w:val="00066289"/>
    <w:rsid w:val="00073209"/>
    <w:rsid w:val="00073D5B"/>
    <w:rsid w:val="00081FE5"/>
    <w:rsid w:val="00086D51"/>
    <w:rsid w:val="000914E9"/>
    <w:rsid w:val="0009543E"/>
    <w:rsid w:val="000A5EB2"/>
    <w:rsid w:val="000B3A18"/>
    <w:rsid w:val="000B5B8A"/>
    <w:rsid w:val="000B6C99"/>
    <w:rsid w:val="000C5C68"/>
    <w:rsid w:val="000D16F2"/>
    <w:rsid w:val="000E04F2"/>
    <w:rsid w:val="000E24E3"/>
    <w:rsid w:val="000E2598"/>
    <w:rsid w:val="000E330D"/>
    <w:rsid w:val="000E4C4E"/>
    <w:rsid w:val="000F7379"/>
    <w:rsid w:val="0011364E"/>
    <w:rsid w:val="00113E49"/>
    <w:rsid w:val="00117C81"/>
    <w:rsid w:val="00124AD4"/>
    <w:rsid w:val="00125AC9"/>
    <w:rsid w:val="00125D81"/>
    <w:rsid w:val="001270CB"/>
    <w:rsid w:val="0014710F"/>
    <w:rsid w:val="00153150"/>
    <w:rsid w:val="0015488D"/>
    <w:rsid w:val="001560DD"/>
    <w:rsid w:val="001704C6"/>
    <w:rsid w:val="001810FD"/>
    <w:rsid w:val="00192F08"/>
    <w:rsid w:val="001976FD"/>
    <w:rsid w:val="001A0152"/>
    <w:rsid w:val="001A0F37"/>
    <w:rsid w:val="001A6A8D"/>
    <w:rsid w:val="001D1529"/>
    <w:rsid w:val="001D7BD0"/>
    <w:rsid w:val="001E1B67"/>
    <w:rsid w:val="001F033A"/>
    <w:rsid w:val="001F081D"/>
    <w:rsid w:val="001F3FEB"/>
    <w:rsid w:val="0020334B"/>
    <w:rsid w:val="002143E5"/>
    <w:rsid w:val="00216527"/>
    <w:rsid w:val="00227E41"/>
    <w:rsid w:val="00234737"/>
    <w:rsid w:val="00242E02"/>
    <w:rsid w:val="00246010"/>
    <w:rsid w:val="00253373"/>
    <w:rsid w:val="002535B9"/>
    <w:rsid w:val="002574D8"/>
    <w:rsid w:val="00276185"/>
    <w:rsid w:val="00283E3D"/>
    <w:rsid w:val="002963AF"/>
    <w:rsid w:val="002A59F2"/>
    <w:rsid w:val="002B1EF5"/>
    <w:rsid w:val="002B7231"/>
    <w:rsid w:val="002C13DD"/>
    <w:rsid w:val="002C182A"/>
    <w:rsid w:val="002D561F"/>
    <w:rsid w:val="002D6B03"/>
    <w:rsid w:val="002E3261"/>
    <w:rsid w:val="002F3379"/>
    <w:rsid w:val="002F4EC6"/>
    <w:rsid w:val="002F7ECC"/>
    <w:rsid w:val="00313193"/>
    <w:rsid w:val="00314A5C"/>
    <w:rsid w:val="0031638E"/>
    <w:rsid w:val="00321541"/>
    <w:rsid w:val="00324C54"/>
    <w:rsid w:val="00325309"/>
    <w:rsid w:val="00330C85"/>
    <w:rsid w:val="00341C8A"/>
    <w:rsid w:val="00354BCB"/>
    <w:rsid w:val="00355738"/>
    <w:rsid w:val="00356315"/>
    <w:rsid w:val="00382372"/>
    <w:rsid w:val="00387125"/>
    <w:rsid w:val="003932F7"/>
    <w:rsid w:val="003A10B9"/>
    <w:rsid w:val="003A61CA"/>
    <w:rsid w:val="003B07B6"/>
    <w:rsid w:val="003B306D"/>
    <w:rsid w:val="003B4F8B"/>
    <w:rsid w:val="003D1087"/>
    <w:rsid w:val="003E29DA"/>
    <w:rsid w:val="003E36DD"/>
    <w:rsid w:val="003E5CAF"/>
    <w:rsid w:val="003F3C6D"/>
    <w:rsid w:val="003F7EE3"/>
    <w:rsid w:val="00413AFB"/>
    <w:rsid w:val="004270FA"/>
    <w:rsid w:val="00460C7E"/>
    <w:rsid w:val="004663FA"/>
    <w:rsid w:val="00467C5C"/>
    <w:rsid w:val="00481CE1"/>
    <w:rsid w:val="004838F3"/>
    <w:rsid w:val="004C722F"/>
    <w:rsid w:val="004D789D"/>
    <w:rsid w:val="004F1C18"/>
    <w:rsid w:val="004F3672"/>
    <w:rsid w:val="0051226A"/>
    <w:rsid w:val="00521183"/>
    <w:rsid w:val="0052553F"/>
    <w:rsid w:val="0053686C"/>
    <w:rsid w:val="005418EE"/>
    <w:rsid w:val="00541B9D"/>
    <w:rsid w:val="005425C8"/>
    <w:rsid w:val="0054516F"/>
    <w:rsid w:val="00550098"/>
    <w:rsid w:val="00567329"/>
    <w:rsid w:val="00570283"/>
    <w:rsid w:val="00575C9A"/>
    <w:rsid w:val="00576D2B"/>
    <w:rsid w:val="0058722B"/>
    <w:rsid w:val="00592CAA"/>
    <w:rsid w:val="005A7850"/>
    <w:rsid w:val="005D0294"/>
    <w:rsid w:val="005D072F"/>
    <w:rsid w:val="005D2222"/>
    <w:rsid w:val="005D5826"/>
    <w:rsid w:val="00606E03"/>
    <w:rsid w:val="00612F54"/>
    <w:rsid w:val="00614090"/>
    <w:rsid w:val="006230FF"/>
    <w:rsid w:val="00654837"/>
    <w:rsid w:val="0067149E"/>
    <w:rsid w:val="00676462"/>
    <w:rsid w:val="00677556"/>
    <w:rsid w:val="00681AE3"/>
    <w:rsid w:val="00681F11"/>
    <w:rsid w:val="00694E0E"/>
    <w:rsid w:val="0069782F"/>
    <w:rsid w:val="006A1F9F"/>
    <w:rsid w:val="006C4906"/>
    <w:rsid w:val="006C5723"/>
    <w:rsid w:val="006D3123"/>
    <w:rsid w:val="006E0F3D"/>
    <w:rsid w:val="006E6777"/>
    <w:rsid w:val="006F2D77"/>
    <w:rsid w:val="00700BF1"/>
    <w:rsid w:val="00703906"/>
    <w:rsid w:val="00707D54"/>
    <w:rsid w:val="00724128"/>
    <w:rsid w:val="00734EF7"/>
    <w:rsid w:val="007624A8"/>
    <w:rsid w:val="00777255"/>
    <w:rsid w:val="007777F2"/>
    <w:rsid w:val="007816C7"/>
    <w:rsid w:val="00786A69"/>
    <w:rsid w:val="007A394A"/>
    <w:rsid w:val="007A6AF4"/>
    <w:rsid w:val="007B13B3"/>
    <w:rsid w:val="007C3FE5"/>
    <w:rsid w:val="007E73CD"/>
    <w:rsid w:val="00800E1F"/>
    <w:rsid w:val="0080748B"/>
    <w:rsid w:val="0081763C"/>
    <w:rsid w:val="008204F7"/>
    <w:rsid w:val="008237D6"/>
    <w:rsid w:val="00830B57"/>
    <w:rsid w:val="00834AEA"/>
    <w:rsid w:val="00850B0A"/>
    <w:rsid w:val="008542AD"/>
    <w:rsid w:val="00856681"/>
    <w:rsid w:val="00861215"/>
    <w:rsid w:val="00872EAC"/>
    <w:rsid w:val="008C56AF"/>
    <w:rsid w:val="008D60E6"/>
    <w:rsid w:val="008D6F56"/>
    <w:rsid w:val="008D7B14"/>
    <w:rsid w:val="008E3C3C"/>
    <w:rsid w:val="008F1E41"/>
    <w:rsid w:val="00906434"/>
    <w:rsid w:val="009166AF"/>
    <w:rsid w:val="009601B3"/>
    <w:rsid w:val="00971BAB"/>
    <w:rsid w:val="009847AE"/>
    <w:rsid w:val="009911AE"/>
    <w:rsid w:val="00991792"/>
    <w:rsid w:val="00993392"/>
    <w:rsid w:val="00993CD8"/>
    <w:rsid w:val="00997920"/>
    <w:rsid w:val="009B0B62"/>
    <w:rsid w:val="009E64A9"/>
    <w:rsid w:val="009F0DB5"/>
    <w:rsid w:val="00A212F5"/>
    <w:rsid w:val="00A25A13"/>
    <w:rsid w:val="00A330D1"/>
    <w:rsid w:val="00A41ABC"/>
    <w:rsid w:val="00A730CB"/>
    <w:rsid w:val="00A73192"/>
    <w:rsid w:val="00A774F4"/>
    <w:rsid w:val="00A82C6A"/>
    <w:rsid w:val="00A963D5"/>
    <w:rsid w:val="00AC066E"/>
    <w:rsid w:val="00AC619B"/>
    <w:rsid w:val="00AC6F7B"/>
    <w:rsid w:val="00AD54A4"/>
    <w:rsid w:val="00AF042F"/>
    <w:rsid w:val="00AF2FA9"/>
    <w:rsid w:val="00B03709"/>
    <w:rsid w:val="00B12D28"/>
    <w:rsid w:val="00B1586D"/>
    <w:rsid w:val="00B24546"/>
    <w:rsid w:val="00B27D32"/>
    <w:rsid w:val="00B35797"/>
    <w:rsid w:val="00B36F6D"/>
    <w:rsid w:val="00B378ED"/>
    <w:rsid w:val="00B41461"/>
    <w:rsid w:val="00B42F7D"/>
    <w:rsid w:val="00B5064F"/>
    <w:rsid w:val="00B71715"/>
    <w:rsid w:val="00B90FE0"/>
    <w:rsid w:val="00B94EAB"/>
    <w:rsid w:val="00BC098E"/>
    <w:rsid w:val="00BC30EC"/>
    <w:rsid w:val="00BC3DBF"/>
    <w:rsid w:val="00BC453C"/>
    <w:rsid w:val="00BC7D9A"/>
    <w:rsid w:val="00BE0F3E"/>
    <w:rsid w:val="00BE6AEC"/>
    <w:rsid w:val="00C01306"/>
    <w:rsid w:val="00C043F7"/>
    <w:rsid w:val="00C24566"/>
    <w:rsid w:val="00C4100E"/>
    <w:rsid w:val="00C43C25"/>
    <w:rsid w:val="00C6436B"/>
    <w:rsid w:val="00C74109"/>
    <w:rsid w:val="00C8035C"/>
    <w:rsid w:val="00CA6481"/>
    <w:rsid w:val="00CB2B54"/>
    <w:rsid w:val="00CC43CD"/>
    <w:rsid w:val="00CC7FE0"/>
    <w:rsid w:val="00CD4F47"/>
    <w:rsid w:val="00CD66AA"/>
    <w:rsid w:val="00CE6AF2"/>
    <w:rsid w:val="00CE6B75"/>
    <w:rsid w:val="00CF4FD0"/>
    <w:rsid w:val="00D01394"/>
    <w:rsid w:val="00D2651B"/>
    <w:rsid w:val="00D341F1"/>
    <w:rsid w:val="00D55514"/>
    <w:rsid w:val="00D66101"/>
    <w:rsid w:val="00D85305"/>
    <w:rsid w:val="00D92C5D"/>
    <w:rsid w:val="00DA2444"/>
    <w:rsid w:val="00DA2AED"/>
    <w:rsid w:val="00DB1ECE"/>
    <w:rsid w:val="00DE596F"/>
    <w:rsid w:val="00DF76D0"/>
    <w:rsid w:val="00E034DE"/>
    <w:rsid w:val="00E0714A"/>
    <w:rsid w:val="00E072EC"/>
    <w:rsid w:val="00E10F3A"/>
    <w:rsid w:val="00E15605"/>
    <w:rsid w:val="00E37592"/>
    <w:rsid w:val="00E42E9D"/>
    <w:rsid w:val="00E44DFD"/>
    <w:rsid w:val="00E45FC6"/>
    <w:rsid w:val="00E53A32"/>
    <w:rsid w:val="00E7519C"/>
    <w:rsid w:val="00E771A7"/>
    <w:rsid w:val="00E82E61"/>
    <w:rsid w:val="00E85457"/>
    <w:rsid w:val="00E9347B"/>
    <w:rsid w:val="00EA149D"/>
    <w:rsid w:val="00EB1F62"/>
    <w:rsid w:val="00EB21A1"/>
    <w:rsid w:val="00EB52B0"/>
    <w:rsid w:val="00EC7CC6"/>
    <w:rsid w:val="00ED49BC"/>
    <w:rsid w:val="00ED49D0"/>
    <w:rsid w:val="00ED50DA"/>
    <w:rsid w:val="00ED5335"/>
    <w:rsid w:val="00ED7F85"/>
    <w:rsid w:val="00EE45E1"/>
    <w:rsid w:val="00EF6946"/>
    <w:rsid w:val="00EF731C"/>
    <w:rsid w:val="00F10539"/>
    <w:rsid w:val="00F1470C"/>
    <w:rsid w:val="00F169B5"/>
    <w:rsid w:val="00F171F4"/>
    <w:rsid w:val="00F207B2"/>
    <w:rsid w:val="00F2606D"/>
    <w:rsid w:val="00F30AA3"/>
    <w:rsid w:val="00F32938"/>
    <w:rsid w:val="00F34DBD"/>
    <w:rsid w:val="00F40DCF"/>
    <w:rsid w:val="00F41EC1"/>
    <w:rsid w:val="00F43A58"/>
    <w:rsid w:val="00F5662C"/>
    <w:rsid w:val="00F651E5"/>
    <w:rsid w:val="00F75606"/>
    <w:rsid w:val="00F9673E"/>
    <w:rsid w:val="00FA1AEE"/>
    <w:rsid w:val="00FA746C"/>
    <w:rsid w:val="00FB3AE6"/>
    <w:rsid w:val="00FB534D"/>
    <w:rsid w:val="00FD1A41"/>
    <w:rsid w:val="00FE3592"/>
    <w:rsid w:val="019B9674"/>
    <w:rsid w:val="022D805F"/>
    <w:rsid w:val="02BD97F7"/>
    <w:rsid w:val="0349F5B5"/>
    <w:rsid w:val="04C3C5E3"/>
    <w:rsid w:val="05173206"/>
    <w:rsid w:val="052FB758"/>
    <w:rsid w:val="06172803"/>
    <w:rsid w:val="07274925"/>
    <w:rsid w:val="07669740"/>
    <w:rsid w:val="07F51230"/>
    <w:rsid w:val="0A3C9B79"/>
    <w:rsid w:val="0A7E5416"/>
    <w:rsid w:val="0B438710"/>
    <w:rsid w:val="0B747D10"/>
    <w:rsid w:val="0BB2AE72"/>
    <w:rsid w:val="0CD59B7C"/>
    <w:rsid w:val="0E4B7FE6"/>
    <w:rsid w:val="0F135F60"/>
    <w:rsid w:val="1087A6B3"/>
    <w:rsid w:val="122ADF23"/>
    <w:rsid w:val="12E16D95"/>
    <w:rsid w:val="13519962"/>
    <w:rsid w:val="14AF1CB4"/>
    <w:rsid w:val="15034A4D"/>
    <w:rsid w:val="15289909"/>
    <w:rsid w:val="15EA41A7"/>
    <w:rsid w:val="163278E5"/>
    <w:rsid w:val="16B67F01"/>
    <w:rsid w:val="171ACD06"/>
    <w:rsid w:val="1947F9F7"/>
    <w:rsid w:val="1B784938"/>
    <w:rsid w:val="1C62386D"/>
    <w:rsid w:val="1F0729E5"/>
    <w:rsid w:val="20EA3DFF"/>
    <w:rsid w:val="23C92D0D"/>
    <w:rsid w:val="2A681342"/>
    <w:rsid w:val="2AD0962E"/>
    <w:rsid w:val="2C356305"/>
    <w:rsid w:val="2D1B669C"/>
    <w:rsid w:val="2E0F4B3E"/>
    <w:rsid w:val="2F34C2F3"/>
    <w:rsid w:val="301FCAD4"/>
    <w:rsid w:val="308093B0"/>
    <w:rsid w:val="327FC3EC"/>
    <w:rsid w:val="335F28BC"/>
    <w:rsid w:val="36F68295"/>
    <w:rsid w:val="390BDED3"/>
    <w:rsid w:val="393B11B9"/>
    <w:rsid w:val="3A236301"/>
    <w:rsid w:val="3B30B421"/>
    <w:rsid w:val="3B75C9B8"/>
    <w:rsid w:val="3BF9904F"/>
    <w:rsid w:val="3C876134"/>
    <w:rsid w:val="3D441E8D"/>
    <w:rsid w:val="3E9DBB38"/>
    <w:rsid w:val="4039E4D4"/>
    <w:rsid w:val="4056CD37"/>
    <w:rsid w:val="40D94055"/>
    <w:rsid w:val="42A1E178"/>
    <w:rsid w:val="42E15A6C"/>
    <w:rsid w:val="43A76385"/>
    <w:rsid w:val="43CE1D43"/>
    <w:rsid w:val="440CC2E9"/>
    <w:rsid w:val="443616C0"/>
    <w:rsid w:val="445A1B80"/>
    <w:rsid w:val="448C6D66"/>
    <w:rsid w:val="4597D681"/>
    <w:rsid w:val="47B1AF55"/>
    <w:rsid w:val="484B6119"/>
    <w:rsid w:val="486D62C0"/>
    <w:rsid w:val="49372D5B"/>
    <w:rsid w:val="4A2D935C"/>
    <w:rsid w:val="4B429D8A"/>
    <w:rsid w:val="4E98F83F"/>
    <w:rsid w:val="510C25EE"/>
    <w:rsid w:val="51AEB86D"/>
    <w:rsid w:val="526182DE"/>
    <w:rsid w:val="530A97FE"/>
    <w:rsid w:val="53C204AB"/>
    <w:rsid w:val="548B5976"/>
    <w:rsid w:val="5592D544"/>
    <w:rsid w:val="5613D6A4"/>
    <w:rsid w:val="5946644A"/>
    <w:rsid w:val="5A954786"/>
    <w:rsid w:val="5C7193A0"/>
    <w:rsid w:val="5CAFF5BD"/>
    <w:rsid w:val="5ED07750"/>
    <w:rsid w:val="5FA7A554"/>
    <w:rsid w:val="5FEB5E72"/>
    <w:rsid w:val="617BB5ED"/>
    <w:rsid w:val="619C3731"/>
    <w:rsid w:val="65046A7F"/>
    <w:rsid w:val="6532568B"/>
    <w:rsid w:val="6536E88D"/>
    <w:rsid w:val="6936D413"/>
    <w:rsid w:val="69C73510"/>
    <w:rsid w:val="6BFC86F8"/>
    <w:rsid w:val="6DA0FF1C"/>
    <w:rsid w:val="6F421F5C"/>
    <w:rsid w:val="70BDDAFA"/>
    <w:rsid w:val="73F55561"/>
    <w:rsid w:val="75885F90"/>
    <w:rsid w:val="7591842F"/>
    <w:rsid w:val="7649FE3C"/>
    <w:rsid w:val="77A85D93"/>
    <w:rsid w:val="7AC54760"/>
    <w:rsid w:val="7AD8CF85"/>
    <w:rsid w:val="7B1459C2"/>
    <w:rsid w:val="7B620945"/>
    <w:rsid w:val="7C590F8F"/>
    <w:rsid w:val="7F3F1AC9"/>
    <w:rsid w:val="7F64C0CA"/>
    <w:rsid w:val="7F855913"/>
    <w:rsid w:val="7F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A47968E"/>
  <w15:chartTrackingRefBased/>
  <w15:docId w15:val="{B8459EB5-8657-40A9-868F-A8DA0BDA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101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paragraph">
    <w:name w:val="paragraph"/>
    <w:basedOn w:val="Standard"/>
    <w:rsid w:val="000E04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E04F2"/>
  </w:style>
  <w:style w:type="character" w:customStyle="1" w:styleId="eop">
    <w:name w:val="eop"/>
    <w:basedOn w:val="Absatz-Standardschriftart"/>
    <w:rsid w:val="000E04F2"/>
  </w:style>
  <w:style w:type="character" w:styleId="Hyperlink">
    <w:name w:val="Hyperlink"/>
    <w:basedOn w:val="Absatz-Standardschriftart"/>
    <w:uiPriority w:val="99"/>
    <w:unhideWhenUsed/>
    <w:rsid w:val="00D66101"/>
    <w:rPr>
      <w:color w:val="0563C1"/>
      <w:u w:val="single"/>
    </w:rPr>
  </w:style>
  <w:style w:type="paragraph" w:styleId="berarbeitung">
    <w:name w:val="Revision"/>
    <w:hidden/>
    <w:uiPriority w:val="99"/>
    <w:semiHidden/>
    <w:rsid w:val="00BC3DBF"/>
    <w:pPr>
      <w:spacing w:after="0" w:line="240" w:lineRule="auto"/>
    </w:pPr>
    <w:rPr>
      <w:rFonts w:ascii="Arial" w:hAnsi="Arial"/>
      <w:lang w:eastAsia="en-US"/>
    </w:rPr>
  </w:style>
  <w:style w:type="paragraph" w:styleId="Listenabsatz">
    <w:name w:val="List Paragraph"/>
    <w:basedOn w:val="Standard"/>
    <w:uiPriority w:val="34"/>
    <w:qFormat/>
    <w:rsid w:val="00F3293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06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6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682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6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682"/>
    <w:rPr>
      <w:rFonts w:ascii="Arial" w:hAnsi="Arial"/>
      <w:b/>
      <w:bCs/>
      <w:sz w:val="20"/>
      <w:szCs w:val="20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unhideWhenUsed/>
    <w:rsid w:val="003932F7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3932F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.studierendenkonferenz@giz.d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mailto:support.studierendenkonferenz@giz.de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gif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tic_mar\Documents\Benutzerdefinierte%20Office-Vorlagen\Studierendenkonferenz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C4D6A3802E7945A1AAB0B5F3C02170" ma:contentTypeVersion="8" ma:contentTypeDescription="Ein neues Dokument erstellen." ma:contentTypeScope="" ma:versionID="5618894bea15d9744790df7191b0f66d">
  <xsd:schema xmlns:xsd="http://www.w3.org/2001/XMLSchema" xmlns:xs="http://www.w3.org/2001/XMLSchema" xmlns:p="http://schemas.microsoft.com/office/2006/metadata/properties" xmlns:ns2="309f29ec-eb46-4791-815b-646baaae42b4" targetNamespace="http://schemas.microsoft.com/office/2006/metadata/properties" ma:root="true" ma:fieldsID="32fd92586c888f3543a93b53ed0e403d" ns2:_="">
    <xsd:import namespace="309f29ec-eb46-4791-815b-646baaae4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f29ec-eb46-4791-815b-646baaae4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B00C1-5D55-4418-B145-CE450425E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f29ec-eb46-4791-815b-646baaae4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89B9D-21AD-44AE-9BC0-8EEC52A9D5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AA7CEF-959F-4C71-84B8-43DDEB573C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09f29ec-eb46-4791-815b-646baaae42b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7C075D-B81D-4A23-A064-00E45951F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Studierendenkonferenz.dotx</Template>
  <TotalTime>0</TotalTime>
  <Pages>2</Pages>
  <Words>279</Words>
  <Characters>1782</Characters>
  <Application>Microsoft Office Word</Application>
  <DocSecurity>0</DocSecurity>
  <Lines>89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Freiin von Richthofen</dc:creator>
  <cp:keywords/>
  <dc:description/>
  <cp:lastModifiedBy>von Richthofen, Tessa GIZ</cp:lastModifiedBy>
  <cp:revision>65</cp:revision>
  <dcterms:created xsi:type="dcterms:W3CDTF">2021-06-17T06:35:00Z</dcterms:created>
  <dcterms:modified xsi:type="dcterms:W3CDTF">2021-11-15T07:59:00Z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0x01010082C4D6A3802E7945A1AAB0B5F3C02170</vt:lpwstr>
  </property>
</Properties>
</file>