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22" w:rsidRPr="00AE5022" w:rsidRDefault="00AE5022" w:rsidP="00F354AA">
      <w:pPr>
        <w:ind w:left="7080" w:firstLine="708"/>
        <w:rPr>
          <w:sz w:val="24"/>
        </w:rPr>
      </w:pPr>
      <w:proofErr w:type="spellStart"/>
      <w:r>
        <w:rPr>
          <w:sz w:val="24"/>
          <w:szCs w:val="24"/>
        </w:rPr>
        <w:t>tt.</w:t>
      </w:r>
      <w:proofErr w:type="gramStart"/>
      <w:r>
        <w:rPr>
          <w:sz w:val="24"/>
          <w:szCs w:val="24"/>
        </w:rPr>
        <w:t>mm.jjjj</w:t>
      </w:r>
      <w:proofErr w:type="spellEnd"/>
      <w:proofErr w:type="gramEnd"/>
    </w:p>
    <w:p w:rsidR="00AE5022" w:rsidRDefault="00AE5022" w:rsidP="00AE5022">
      <w:pPr>
        <w:rPr>
          <w:b/>
          <w:sz w:val="24"/>
          <w:u w:val="single" w:color="00A9E0" w:themeColor="accent1"/>
        </w:rPr>
      </w:pPr>
    </w:p>
    <w:p w:rsidR="00AE5022" w:rsidRDefault="00AE5022" w:rsidP="00AE5022">
      <w:pPr>
        <w:rPr>
          <w:b/>
          <w:sz w:val="24"/>
          <w:u w:val="single" w:color="00A9E0" w:themeColor="accent1"/>
        </w:rPr>
      </w:pPr>
    </w:p>
    <w:p w:rsidR="00AE5022" w:rsidRDefault="00AE5022" w:rsidP="00AE5022">
      <w:pPr>
        <w:rPr>
          <w:b/>
          <w:sz w:val="24"/>
          <w:u w:val="single" w:color="00A9E0" w:themeColor="accent1"/>
        </w:rPr>
      </w:pPr>
    </w:p>
    <w:p w:rsidR="00BD008C" w:rsidRPr="00AE5022" w:rsidRDefault="003E3C30" w:rsidP="00AE5022">
      <w:pPr>
        <w:rPr>
          <w:b/>
          <w:sz w:val="24"/>
          <w:u w:val="single" w:color="00A9E0" w:themeColor="accent1"/>
        </w:rPr>
      </w:pPr>
      <w:r>
        <w:rPr>
          <w:b/>
          <w:sz w:val="24"/>
          <w:u w:val="single" w:color="00A9E0" w:themeColor="accent1"/>
        </w:rPr>
        <w:t xml:space="preserve">Antrag </w:t>
      </w:r>
      <w:r w:rsidR="00806165" w:rsidRPr="00AE5022">
        <w:rPr>
          <w:b/>
          <w:sz w:val="24"/>
          <w:u w:val="single" w:color="00A9E0" w:themeColor="accent1"/>
        </w:rPr>
        <w:t xml:space="preserve">für </w:t>
      </w:r>
      <w:r w:rsidR="00ED2971">
        <w:rPr>
          <w:b/>
          <w:sz w:val="24"/>
          <w:u w:val="single" w:color="00A9E0" w:themeColor="accent1"/>
        </w:rPr>
        <w:t>Flächen</w:t>
      </w:r>
      <w:r w:rsidR="00792995" w:rsidRPr="00AE5022">
        <w:rPr>
          <w:b/>
          <w:sz w:val="24"/>
          <w:u w:val="single" w:color="00A9E0" w:themeColor="accent1"/>
        </w:rPr>
        <w:t xml:space="preserve"> der </w:t>
      </w:r>
      <w:r w:rsidR="00806165" w:rsidRPr="00AE5022">
        <w:rPr>
          <w:b/>
          <w:sz w:val="24"/>
          <w:u w:val="single" w:color="00A9E0" w:themeColor="accent1"/>
        </w:rPr>
        <w:t>zentralen Raumreserve (ZRR)</w:t>
      </w:r>
    </w:p>
    <w:p w:rsidR="00AE5022" w:rsidRPr="00AE5022" w:rsidRDefault="00AE5022" w:rsidP="00AE5022">
      <w:pPr>
        <w:rPr>
          <w:sz w:val="24"/>
          <w:szCs w:val="24"/>
        </w:rPr>
      </w:pPr>
    </w:p>
    <w:p w:rsidR="00F354AA" w:rsidRPr="00F354AA" w:rsidRDefault="00F354AA" w:rsidP="00F354AA">
      <w:pPr>
        <w:rPr>
          <w:i/>
        </w:rPr>
      </w:pPr>
      <w:r>
        <w:rPr>
          <w:i/>
        </w:rPr>
        <w:t>(</w:t>
      </w:r>
      <w:r w:rsidRPr="00F354AA">
        <w:rPr>
          <w:i/>
        </w:rPr>
        <w:t>Siehe die Richtlinie und Prozessablauf für die Vergabe von Räume der ZRR</w:t>
      </w:r>
      <w:r>
        <w:rPr>
          <w:i/>
        </w:rPr>
        <w:t>)</w:t>
      </w:r>
    </w:p>
    <w:p w:rsidR="00F354AA" w:rsidRDefault="00F354AA" w:rsidP="00F354AA">
      <w:pPr>
        <w:rPr>
          <w:i/>
          <w:sz w:val="24"/>
          <w:szCs w:val="24"/>
        </w:rPr>
      </w:pPr>
    </w:p>
    <w:p w:rsidR="00820FF6" w:rsidRPr="00C918A6" w:rsidRDefault="00F247C0" w:rsidP="00C918A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896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548">
        <w:rPr>
          <w:sz w:val="24"/>
          <w:szCs w:val="24"/>
        </w:rPr>
        <w:t xml:space="preserve">  </w:t>
      </w:r>
      <w:r w:rsidR="00820FF6" w:rsidRPr="00A168CE">
        <w:rPr>
          <w:sz w:val="24"/>
          <w:szCs w:val="24"/>
          <w:u w:val="single" w:color="00A9E0" w:themeColor="accent1"/>
        </w:rPr>
        <w:t>Neuantrag</w:t>
      </w:r>
      <w:r w:rsidR="00820FF6" w:rsidRPr="00C918A6">
        <w:rPr>
          <w:sz w:val="24"/>
          <w:szCs w:val="24"/>
        </w:rPr>
        <w:tab/>
      </w:r>
      <w:r w:rsidR="00820FF6" w:rsidRPr="00C918A6">
        <w:rPr>
          <w:sz w:val="24"/>
          <w:szCs w:val="24"/>
        </w:rPr>
        <w:tab/>
      </w:r>
      <w:r w:rsidR="00820FF6" w:rsidRPr="00C918A6">
        <w:rPr>
          <w:sz w:val="24"/>
          <w:szCs w:val="24"/>
        </w:rPr>
        <w:tab/>
      </w:r>
      <w:r w:rsidR="00820FF6" w:rsidRPr="00C918A6">
        <w:rPr>
          <w:sz w:val="24"/>
          <w:szCs w:val="24"/>
        </w:rPr>
        <w:tab/>
      </w:r>
      <w:r w:rsidR="00820FF6" w:rsidRPr="00C918A6">
        <w:rPr>
          <w:sz w:val="24"/>
          <w:szCs w:val="24"/>
        </w:rPr>
        <w:tab/>
      </w:r>
      <w:r w:rsidR="00BA2548">
        <w:rPr>
          <w:sz w:val="24"/>
          <w:szCs w:val="24"/>
        </w:rPr>
        <w:t xml:space="preserve">                           </w:t>
      </w:r>
      <w:r w:rsidR="00C918A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1120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548">
        <w:rPr>
          <w:sz w:val="24"/>
          <w:szCs w:val="24"/>
        </w:rPr>
        <w:t xml:space="preserve">  </w:t>
      </w:r>
      <w:r w:rsidR="00820FF6" w:rsidRPr="00A168CE">
        <w:rPr>
          <w:sz w:val="24"/>
          <w:szCs w:val="24"/>
          <w:u w:val="single" w:color="00A9E0" w:themeColor="accent1"/>
        </w:rPr>
        <w:t>Fortsetzungsantrag</w:t>
      </w:r>
    </w:p>
    <w:p w:rsidR="00AE5022" w:rsidRPr="00AE5022" w:rsidRDefault="00AE5022" w:rsidP="00AE5022">
      <w:pPr>
        <w:rPr>
          <w:sz w:val="24"/>
          <w:szCs w:val="24"/>
        </w:rPr>
      </w:pPr>
    </w:p>
    <w:p w:rsidR="00AE5022" w:rsidRPr="006A3EA7" w:rsidRDefault="00AE5022" w:rsidP="00AE5022">
      <w:pPr>
        <w:rPr>
          <w:sz w:val="24"/>
          <w:szCs w:val="24"/>
        </w:rPr>
      </w:pPr>
      <w:r w:rsidRPr="00A44864">
        <w:rPr>
          <w:sz w:val="24"/>
          <w:szCs w:val="24"/>
          <w:u w:val="single" w:color="00A9E0" w:themeColor="accent1"/>
        </w:rPr>
        <w:t>Fachbereich</w:t>
      </w:r>
      <w:r w:rsidR="008114B7">
        <w:rPr>
          <w:sz w:val="24"/>
          <w:szCs w:val="24"/>
          <w:u w:val="single" w:color="00A9E0" w:themeColor="accent1"/>
        </w:rPr>
        <w:t xml:space="preserve"> o. Forschungseinrichtung</w:t>
      </w:r>
      <w:r w:rsidR="004B7D74" w:rsidRPr="00492729">
        <w:rPr>
          <w:sz w:val="24"/>
          <w:szCs w:val="24"/>
        </w:rPr>
        <w:t>:</w:t>
      </w:r>
      <w:r w:rsidR="004B7D74">
        <w:rPr>
          <w:sz w:val="24"/>
          <w:szCs w:val="24"/>
        </w:rPr>
        <w:t xml:space="preserve">  </w:t>
      </w:r>
      <w:r w:rsidR="006A3EA7">
        <w:rPr>
          <w:sz w:val="24"/>
          <w:szCs w:val="24"/>
        </w:rPr>
        <w:t>…………………………………………………</w:t>
      </w:r>
      <w:r w:rsidR="004B7D74">
        <w:rPr>
          <w:sz w:val="24"/>
          <w:szCs w:val="24"/>
        </w:rPr>
        <w:t>…….</w:t>
      </w:r>
    </w:p>
    <w:p w:rsidR="00AE5022" w:rsidRPr="00A44864" w:rsidRDefault="00AE5022" w:rsidP="00AE5022">
      <w:pPr>
        <w:rPr>
          <w:sz w:val="24"/>
          <w:szCs w:val="24"/>
          <w:u w:val="single" w:color="00A9E0" w:themeColor="accent1"/>
        </w:rPr>
      </w:pPr>
    </w:p>
    <w:p w:rsidR="008114B7" w:rsidRDefault="00AE5022" w:rsidP="00AE5022">
      <w:pPr>
        <w:rPr>
          <w:sz w:val="24"/>
          <w:szCs w:val="24"/>
          <w:u w:val="single" w:color="00A9E0" w:themeColor="accent1"/>
        </w:rPr>
      </w:pPr>
      <w:r w:rsidRPr="00A44864">
        <w:rPr>
          <w:sz w:val="24"/>
          <w:szCs w:val="24"/>
          <w:u w:val="single" w:color="00A9E0" w:themeColor="accent1"/>
        </w:rPr>
        <w:t>FB Referent: in</w:t>
      </w:r>
    </w:p>
    <w:p w:rsidR="00AE5022" w:rsidRDefault="00E91A07" w:rsidP="00AE5022">
      <w:pPr>
        <w:rPr>
          <w:sz w:val="24"/>
          <w:szCs w:val="24"/>
        </w:rPr>
      </w:pPr>
      <w:r>
        <w:rPr>
          <w:sz w:val="24"/>
          <w:szCs w:val="24"/>
          <w:u w:val="single" w:color="00A9E0" w:themeColor="accent1"/>
        </w:rPr>
        <w:t xml:space="preserve"> o. Geschäftsführer:</w:t>
      </w:r>
      <w:r w:rsidR="008114B7">
        <w:rPr>
          <w:sz w:val="24"/>
          <w:szCs w:val="24"/>
          <w:u w:val="single" w:color="00A9E0" w:themeColor="accent1"/>
        </w:rPr>
        <w:t>in</w:t>
      </w:r>
      <w:r w:rsidR="008114B7" w:rsidRPr="008114B7">
        <w:rPr>
          <w:sz w:val="24"/>
          <w:szCs w:val="24"/>
        </w:rPr>
        <w:tab/>
      </w:r>
      <w:r w:rsidR="008114B7" w:rsidRPr="008114B7">
        <w:rPr>
          <w:sz w:val="24"/>
          <w:szCs w:val="24"/>
        </w:rPr>
        <w:tab/>
      </w:r>
      <w:r w:rsidR="008114B7" w:rsidRPr="008114B7">
        <w:rPr>
          <w:sz w:val="24"/>
          <w:szCs w:val="24"/>
        </w:rPr>
        <w:tab/>
      </w:r>
      <w:r w:rsidR="009F2B1D">
        <w:rPr>
          <w:sz w:val="24"/>
          <w:szCs w:val="24"/>
        </w:rPr>
        <w:t xml:space="preserve"> </w:t>
      </w:r>
      <w:r w:rsidR="006A3EA7">
        <w:rPr>
          <w:sz w:val="24"/>
          <w:szCs w:val="24"/>
        </w:rPr>
        <w:t>……………………………………………………….</w:t>
      </w:r>
    </w:p>
    <w:p w:rsidR="00AE5022" w:rsidRPr="00956575" w:rsidRDefault="00BC05FF" w:rsidP="009F2B1D">
      <w:pPr>
        <w:tabs>
          <w:tab w:val="left" w:pos="4332"/>
        </w:tabs>
        <w:rPr>
          <w:sz w:val="24"/>
          <w:szCs w:val="24"/>
          <w:u w:val="single" w:color="00A9E0" w:themeColor="accent1"/>
        </w:rPr>
      </w:pPr>
      <w:r w:rsidRPr="00956575">
        <w:rPr>
          <w:sz w:val="24"/>
          <w:szCs w:val="24"/>
          <w:u w:val="single" w:color="00A9E0" w:themeColor="accent1"/>
        </w:rPr>
        <w:t>email, Telefonnr</w:t>
      </w:r>
      <w:r w:rsidR="009F2B1D">
        <w:rPr>
          <w:sz w:val="24"/>
          <w:szCs w:val="24"/>
          <w:u w:val="single" w:color="00A9E0" w:themeColor="accent1"/>
        </w:rPr>
        <w:t xml:space="preserve">.  </w:t>
      </w:r>
      <w:r w:rsidR="009F2B1D" w:rsidRPr="009F2B1D">
        <w:rPr>
          <w:sz w:val="24"/>
          <w:szCs w:val="24"/>
        </w:rPr>
        <w:tab/>
      </w:r>
      <w:r w:rsidR="009F2B1D">
        <w:rPr>
          <w:sz w:val="24"/>
          <w:szCs w:val="24"/>
        </w:rPr>
        <w:t>……………………………………………………….</w:t>
      </w:r>
    </w:p>
    <w:p w:rsidR="00956575" w:rsidRDefault="00956575" w:rsidP="00AE5022">
      <w:pPr>
        <w:rPr>
          <w:sz w:val="24"/>
          <w:szCs w:val="24"/>
          <w:u w:val="single" w:color="00A9E0" w:themeColor="accent1"/>
        </w:rPr>
      </w:pPr>
    </w:p>
    <w:p w:rsidR="00AE5022" w:rsidRDefault="00BA2548" w:rsidP="00AE5022">
      <w:pPr>
        <w:rPr>
          <w:sz w:val="24"/>
          <w:szCs w:val="24"/>
        </w:rPr>
      </w:pPr>
      <w:r>
        <w:rPr>
          <w:sz w:val="24"/>
          <w:szCs w:val="24"/>
          <w:u w:val="single" w:color="00A9E0" w:themeColor="accent1"/>
        </w:rPr>
        <w:t xml:space="preserve">Projektleitung/ </w:t>
      </w:r>
      <w:r w:rsidR="00AE5022" w:rsidRPr="00A44864">
        <w:rPr>
          <w:sz w:val="24"/>
          <w:szCs w:val="24"/>
          <w:u w:val="single" w:color="00A9E0" w:themeColor="accent1"/>
        </w:rPr>
        <w:t>Arbeitsgruppe:</w:t>
      </w:r>
      <w:r w:rsidR="006A3EA7">
        <w:rPr>
          <w:sz w:val="24"/>
          <w:szCs w:val="24"/>
        </w:rPr>
        <w:tab/>
      </w:r>
      <w:r w:rsidR="008251F6">
        <w:rPr>
          <w:sz w:val="24"/>
          <w:szCs w:val="24"/>
        </w:rPr>
        <w:tab/>
        <w:t xml:space="preserve"> …</w:t>
      </w:r>
      <w:r w:rsidR="006A3EA7">
        <w:rPr>
          <w:sz w:val="24"/>
          <w:szCs w:val="24"/>
        </w:rPr>
        <w:t>……………………………………………</w:t>
      </w:r>
      <w:r w:rsidR="004B7D74">
        <w:rPr>
          <w:sz w:val="24"/>
          <w:szCs w:val="24"/>
        </w:rPr>
        <w:t>……….</w:t>
      </w:r>
    </w:p>
    <w:p w:rsidR="00ED2971" w:rsidRDefault="00ED2971" w:rsidP="00AE5022">
      <w:pPr>
        <w:rPr>
          <w:sz w:val="24"/>
          <w:szCs w:val="24"/>
        </w:rPr>
      </w:pPr>
    </w:p>
    <w:p w:rsidR="00F247C0" w:rsidRDefault="00F247C0" w:rsidP="00AE5022">
      <w:pPr>
        <w:rPr>
          <w:sz w:val="24"/>
          <w:szCs w:val="24"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360"/>
        <w:gridCol w:w="2042"/>
        <w:gridCol w:w="2432"/>
        <w:gridCol w:w="1395"/>
      </w:tblGrid>
      <w:tr w:rsidR="00F247C0" w:rsidRPr="00F247C0" w:rsidTr="00F247C0">
        <w:trPr>
          <w:trHeight w:val="315"/>
        </w:trPr>
        <w:tc>
          <w:tcPr>
            <w:tcW w:w="2410" w:type="dxa"/>
            <w:vMerge w:val="restart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5B9BD5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Projekt</w:t>
            </w:r>
          </w:p>
        </w:tc>
        <w:tc>
          <w:tcPr>
            <w:tcW w:w="1360" w:type="dxa"/>
            <w:tcBorders>
              <w:top w:val="single" w:sz="8" w:space="0" w:color="8EA9DB"/>
              <w:left w:val="nil"/>
              <w:bottom w:val="nil"/>
              <w:right w:val="single" w:sz="8" w:space="0" w:color="8EA9DB"/>
            </w:tcBorders>
            <w:shd w:val="clear" w:color="000000" w:fill="5B9BD5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Summe</w:t>
            </w:r>
          </w:p>
        </w:tc>
        <w:tc>
          <w:tcPr>
            <w:tcW w:w="2042" w:type="dxa"/>
            <w:tcBorders>
              <w:top w:val="single" w:sz="8" w:space="0" w:color="8EA9DB"/>
              <w:left w:val="nil"/>
              <w:bottom w:val="nil"/>
              <w:right w:val="single" w:sz="8" w:space="0" w:color="8EA9DB"/>
            </w:tcBorders>
            <w:shd w:val="clear" w:color="000000" w:fill="5B9BD5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Projektlaufzeit</w:t>
            </w:r>
          </w:p>
        </w:tc>
        <w:tc>
          <w:tcPr>
            <w:tcW w:w="2432" w:type="dxa"/>
            <w:vMerge w:val="restart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5B9BD5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Stellen Anzahl (PD, </w:t>
            </w:r>
            <w:proofErr w:type="spellStart"/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etc</w:t>
            </w:r>
            <w:proofErr w:type="spellEnd"/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) und % VZÄ</w:t>
            </w:r>
          </w:p>
        </w:tc>
        <w:tc>
          <w:tcPr>
            <w:tcW w:w="1395" w:type="dxa"/>
            <w:vMerge w:val="restart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5B9BD5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Raum (*</w:t>
            </w:r>
          </w:p>
        </w:tc>
      </w:tr>
      <w:tr w:rsidR="00F247C0" w:rsidRPr="00F247C0" w:rsidTr="00F247C0">
        <w:trPr>
          <w:trHeight w:val="330"/>
        </w:trPr>
        <w:tc>
          <w:tcPr>
            <w:tcW w:w="2410" w:type="dxa"/>
            <w:vMerge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5B9BD5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T€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5B9BD5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von- bis</w:t>
            </w:r>
          </w:p>
        </w:tc>
        <w:tc>
          <w:tcPr>
            <w:tcW w:w="2432" w:type="dxa"/>
            <w:vMerge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95" w:type="dxa"/>
            <w:vMerge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247C0" w:rsidRPr="00F247C0" w:rsidTr="00F247C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F247C0" w:rsidRPr="00F247C0" w:rsidTr="00F247C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F247C0" w:rsidRPr="00F247C0" w:rsidTr="00F247C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F247C0" w:rsidRPr="00F247C0" w:rsidTr="00F247C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F247C0" w:rsidRPr="00F247C0" w:rsidTr="00F247C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F247C0" w:rsidRPr="00F247C0" w:rsidTr="00F247C0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5B9BD5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Gesamt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5B9BD5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9BC2E6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9BC2E6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5B9BD5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9BC2E6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9BC2E6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5B9BD5"/>
            <w:noWrap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9BC2E6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9BC2E6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5B9BD5"/>
            <w:vAlign w:val="center"/>
            <w:hideMark/>
          </w:tcPr>
          <w:p w:rsidR="00F247C0" w:rsidRPr="00F247C0" w:rsidRDefault="00F247C0" w:rsidP="00F247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9BC2E6"/>
                <w:sz w:val="24"/>
                <w:szCs w:val="24"/>
                <w:lang w:eastAsia="de-DE"/>
              </w:rPr>
            </w:pPr>
            <w:r w:rsidRPr="00F247C0">
              <w:rPr>
                <w:rFonts w:ascii="Arial" w:eastAsia="Times New Roman" w:hAnsi="Arial" w:cs="Arial"/>
                <w:b/>
                <w:bCs/>
                <w:color w:val="9BC2E6"/>
                <w:sz w:val="24"/>
                <w:szCs w:val="24"/>
                <w:lang w:eastAsia="de-DE"/>
              </w:rPr>
              <w:t> </w:t>
            </w:r>
          </w:p>
        </w:tc>
      </w:tr>
    </w:tbl>
    <w:p w:rsidR="00F247C0" w:rsidRDefault="00F247C0" w:rsidP="00AE5022">
      <w:pPr>
        <w:rPr>
          <w:sz w:val="24"/>
          <w:szCs w:val="24"/>
        </w:rPr>
      </w:pPr>
    </w:p>
    <w:p w:rsidR="00AE5022" w:rsidRPr="00A44864" w:rsidRDefault="00AE5022" w:rsidP="00AE5022">
      <w:pPr>
        <w:rPr>
          <w:sz w:val="24"/>
          <w:szCs w:val="24"/>
        </w:rPr>
      </w:pPr>
    </w:p>
    <w:p w:rsidR="008251F6" w:rsidRDefault="00911631" w:rsidP="00AE5022">
      <w:pPr>
        <w:rPr>
          <w:sz w:val="24"/>
          <w:szCs w:val="24"/>
        </w:rPr>
      </w:pPr>
      <w:r>
        <w:rPr>
          <w:sz w:val="24"/>
          <w:szCs w:val="24"/>
          <w:u w:val="single" w:color="00A9E0" w:themeColor="accent1"/>
        </w:rPr>
        <w:t xml:space="preserve">(* </w:t>
      </w:r>
      <w:r w:rsidR="00AE5022" w:rsidRPr="00A44B62">
        <w:rPr>
          <w:sz w:val="24"/>
          <w:szCs w:val="24"/>
          <w:u w:val="single" w:color="00A9E0" w:themeColor="accent1"/>
        </w:rPr>
        <w:t>Raumtyp</w:t>
      </w:r>
      <w:r w:rsidR="00AE5022" w:rsidRPr="00A44B62">
        <w:rPr>
          <w:sz w:val="24"/>
          <w:szCs w:val="24"/>
          <w:u w:val="single"/>
        </w:rPr>
        <w:t>:</w:t>
      </w:r>
      <w:r w:rsidR="006A3EA7">
        <w:rPr>
          <w:sz w:val="24"/>
          <w:szCs w:val="24"/>
        </w:rPr>
        <w:tab/>
      </w:r>
      <w:r w:rsidR="00B710D9">
        <w:rPr>
          <w:sz w:val="24"/>
          <w:szCs w:val="24"/>
        </w:rPr>
        <w:t>Büro/ Labor</w:t>
      </w:r>
      <w:r w:rsidR="008251F6">
        <w:rPr>
          <w:sz w:val="24"/>
          <w:szCs w:val="24"/>
        </w:rPr>
        <w:t>- erforderliche</w:t>
      </w:r>
    </w:p>
    <w:p w:rsidR="008251F6" w:rsidRPr="006A3EA7" w:rsidRDefault="008251F6" w:rsidP="008251F6">
      <w:pPr>
        <w:rPr>
          <w:sz w:val="24"/>
          <w:szCs w:val="24"/>
        </w:rPr>
      </w:pPr>
      <w:r>
        <w:rPr>
          <w:sz w:val="24"/>
          <w:szCs w:val="24"/>
        </w:rPr>
        <w:t>Infrastruktur</w:t>
      </w:r>
      <w:r w:rsidR="008114B7">
        <w:rPr>
          <w:sz w:val="24"/>
          <w:szCs w:val="24"/>
        </w:rPr>
        <w:tab/>
      </w:r>
      <w:r w:rsidR="008114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……………………………………………………….</w:t>
      </w:r>
    </w:p>
    <w:p w:rsidR="008114B7" w:rsidRDefault="00841C9C" w:rsidP="00AE5022">
      <w:pPr>
        <w:rPr>
          <w:sz w:val="24"/>
          <w:szCs w:val="24"/>
        </w:rPr>
      </w:pPr>
      <w:r>
        <w:rPr>
          <w:sz w:val="24"/>
          <w:szCs w:val="24"/>
        </w:rPr>
        <w:t xml:space="preserve">und bei Fortsetzungsantrag </w:t>
      </w:r>
    </w:p>
    <w:p w:rsidR="00AE5022" w:rsidRPr="006A3EA7" w:rsidRDefault="00F45122" w:rsidP="00AE502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A0A04">
        <w:rPr>
          <w:sz w:val="24"/>
          <w:szCs w:val="24"/>
        </w:rPr>
        <w:t>isheriger Standort</w:t>
      </w:r>
      <w:r w:rsidR="008114B7">
        <w:rPr>
          <w:sz w:val="24"/>
          <w:szCs w:val="24"/>
        </w:rPr>
        <w:t xml:space="preserve"> </w:t>
      </w:r>
      <w:r w:rsidR="006A3EA7">
        <w:rPr>
          <w:sz w:val="24"/>
          <w:szCs w:val="24"/>
        </w:rPr>
        <w:tab/>
      </w:r>
      <w:r w:rsidR="008114B7">
        <w:rPr>
          <w:sz w:val="24"/>
          <w:szCs w:val="24"/>
        </w:rPr>
        <w:tab/>
      </w:r>
      <w:r w:rsidR="00DA0A04">
        <w:rPr>
          <w:sz w:val="24"/>
          <w:szCs w:val="24"/>
        </w:rPr>
        <w:tab/>
      </w:r>
      <w:r w:rsidR="00DA0A04">
        <w:rPr>
          <w:sz w:val="24"/>
          <w:szCs w:val="24"/>
        </w:rPr>
        <w:tab/>
      </w:r>
      <w:r w:rsidR="004B7D74">
        <w:rPr>
          <w:sz w:val="24"/>
          <w:szCs w:val="24"/>
        </w:rPr>
        <w:t xml:space="preserve">   </w:t>
      </w:r>
      <w:r w:rsidR="006A3EA7">
        <w:rPr>
          <w:sz w:val="24"/>
          <w:szCs w:val="24"/>
        </w:rPr>
        <w:t>……………………………………………………</w:t>
      </w:r>
      <w:r w:rsidR="004B7D74">
        <w:rPr>
          <w:sz w:val="24"/>
          <w:szCs w:val="24"/>
        </w:rPr>
        <w:t>….</w:t>
      </w:r>
    </w:p>
    <w:p w:rsidR="00AE5022" w:rsidRPr="00A44864" w:rsidRDefault="00AE5022" w:rsidP="00AE5022">
      <w:pPr>
        <w:rPr>
          <w:sz w:val="24"/>
          <w:szCs w:val="24"/>
        </w:rPr>
      </w:pPr>
    </w:p>
    <w:p w:rsidR="008114B7" w:rsidRDefault="008114B7" w:rsidP="00972C1B">
      <w:pPr>
        <w:rPr>
          <w:sz w:val="24"/>
          <w:szCs w:val="24"/>
        </w:rPr>
      </w:pPr>
    </w:p>
    <w:p w:rsidR="00F67FE6" w:rsidRDefault="00F67FE6" w:rsidP="00F67FE6">
      <w:pPr>
        <w:rPr>
          <w:sz w:val="24"/>
          <w:szCs w:val="24"/>
        </w:rPr>
      </w:pPr>
    </w:p>
    <w:p w:rsidR="00F67FE6" w:rsidRDefault="00F67FE6" w:rsidP="00F67FE6">
      <w:pPr>
        <w:rPr>
          <w:sz w:val="24"/>
          <w:szCs w:val="24"/>
        </w:rPr>
      </w:pPr>
    </w:p>
    <w:p w:rsidR="00F67FE6" w:rsidRDefault="00F67FE6" w:rsidP="00F67FE6">
      <w:pPr>
        <w:rPr>
          <w:sz w:val="24"/>
          <w:szCs w:val="24"/>
        </w:rPr>
      </w:pPr>
      <w:r>
        <w:rPr>
          <w:sz w:val="24"/>
          <w:szCs w:val="24"/>
        </w:rPr>
        <w:t>Unterschrift Antragsteller: in</w:t>
      </w:r>
    </w:p>
    <w:p w:rsidR="00F67FE6" w:rsidRDefault="00F67FE6" w:rsidP="00F67FE6">
      <w:pPr>
        <w:rPr>
          <w:sz w:val="24"/>
          <w:szCs w:val="24"/>
        </w:rPr>
      </w:pPr>
      <w:bookmarkStart w:id="0" w:name="_GoBack"/>
      <w:bookmarkEnd w:id="0"/>
    </w:p>
    <w:p w:rsidR="00F67FE6" w:rsidRDefault="00F67FE6" w:rsidP="00F67FE6">
      <w:pPr>
        <w:rPr>
          <w:sz w:val="24"/>
          <w:szCs w:val="24"/>
        </w:rPr>
      </w:pPr>
    </w:p>
    <w:p w:rsidR="00752EFD" w:rsidRDefault="00752EFD" w:rsidP="00F67FE6">
      <w:pPr>
        <w:rPr>
          <w:sz w:val="24"/>
          <w:szCs w:val="24"/>
        </w:rPr>
      </w:pPr>
    </w:p>
    <w:p w:rsidR="00752EFD" w:rsidRDefault="00752EFD" w:rsidP="00F67FE6">
      <w:pPr>
        <w:rPr>
          <w:sz w:val="24"/>
          <w:szCs w:val="24"/>
        </w:rPr>
      </w:pPr>
    </w:p>
    <w:p w:rsidR="00752EFD" w:rsidRDefault="00752EFD" w:rsidP="00F67FE6">
      <w:pPr>
        <w:rPr>
          <w:sz w:val="24"/>
          <w:szCs w:val="24"/>
        </w:rPr>
      </w:pPr>
    </w:p>
    <w:p w:rsidR="00F67FE6" w:rsidRPr="003B43D1" w:rsidRDefault="00F67FE6" w:rsidP="00F67FE6">
      <w:pPr>
        <w:rPr>
          <w:sz w:val="24"/>
          <w:szCs w:val="24"/>
          <w:u w:val="single" w:color="00A9E0" w:themeColor="accent1"/>
        </w:rPr>
      </w:pPr>
      <w:r>
        <w:rPr>
          <w:sz w:val="24"/>
          <w:szCs w:val="24"/>
        </w:rPr>
        <w:t>………………………………….</w:t>
      </w:r>
      <w:r w:rsidRPr="00A44864">
        <w:rPr>
          <w:sz w:val="24"/>
          <w:szCs w:val="24"/>
        </w:rPr>
        <w:tab/>
      </w:r>
      <w:r w:rsidRPr="00A44864">
        <w:rPr>
          <w:sz w:val="24"/>
          <w:szCs w:val="24"/>
        </w:rPr>
        <w:tab/>
      </w:r>
      <w:r w:rsidRPr="00A448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3204">
        <w:rPr>
          <w:sz w:val="24"/>
          <w:szCs w:val="24"/>
        </w:rPr>
        <w:tab/>
      </w:r>
      <w:r w:rsidRPr="00053204">
        <w:rPr>
          <w:sz w:val="24"/>
          <w:szCs w:val="24"/>
        </w:rPr>
        <w:tab/>
      </w:r>
      <w:r w:rsidRPr="0005320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7FE6" w:rsidRDefault="00F67FE6" w:rsidP="00F67FE6">
      <w:pPr>
        <w:ind w:left="3540" w:hanging="3540"/>
        <w:rPr>
          <w:sz w:val="24"/>
          <w:szCs w:val="24"/>
        </w:rPr>
      </w:pPr>
      <w:r>
        <w:rPr>
          <w:sz w:val="24"/>
          <w:szCs w:val="24"/>
          <w:u w:val="single" w:color="00A9E0" w:themeColor="accent1"/>
        </w:rPr>
        <w:t>Erforderliche Unterlagen:</w:t>
      </w:r>
      <w:r>
        <w:rPr>
          <w:sz w:val="24"/>
          <w:szCs w:val="24"/>
        </w:rPr>
        <w:tab/>
        <w:t xml:space="preserve">Antrag und Projektgenehmigung als ein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Dokument, </w:t>
      </w:r>
      <w:r w:rsidRPr="007E7AA1">
        <w:rPr>
          <w:sz w:val="24"/>
          <w:szCs w:val="24"/>
        </w:rPr>
        <w:t>per Mail an</w:t>
      </w:r>
      <w:r w:rsidRPr="007E7AA1">
        <w:rPr>
          <w:sz w:val="24"/>
          <w:szCs w:val="24"/>
          <w:u w:color="00A9E0" w:themeColor="accent1"/>
        </w:rPr>
        <w:t xml:space="preserve"> </w:t>
      </w:r>
      <w:hyperlink r:id="rId8" w:history="1">
        <w:r w:rsidRPr="007E7AA1">
          <w:rPr>
            <w:rStyle w:val="Hyperlink"/>
            <w:sz w:val="24"/>
            <w:szCs w:val="24"/>
            <w:u w:color="00A9E0" w:themeColor="accent1"/>
          </w:rPr>
          <w:t>tatiana.schmid@uni-konstanz.de</w:t>
        </w:r>
      </w:hyperlink>
    </w:p>
    <w:sectPr w:rsidR="00F67FE6" w:rsidSect="00752EFD">
      <w:headerReference w:type="default" r:id="rId9"/>
      <w:headerReference w:type="first" r:id="rId10"/>
      <w:pgSz w:w="11906" w:h="16838" w:code="9"/>
      <w:pgMar w:top="2597" w:right="1133" w:bottom="426" w:left="1134" w:header="709" w:footer="6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B5" w:rsidRDefault="00A660B5" w:rsidP="00055AC0">
      <w:pPr>
        <w:spacing w:line="240" w:lineRule="auto"/>
      </w:pPr>
      <w:r>
        <w:separator/>
      </w:r>
    </w:p>
  </w:endnote>
  <w:endnote w:type="continuationSeparator" w:id="0">
    <w:p w:rsidR="00A660B5" w:rsidRDefault="00A660B5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B5" w:rsidRDefault="00A660B5" w:rsidP="00055AC0">
      <w:pPr>
        <w:spacing w:line="240" w:lineRule="auto"/>
      </w:pPr>
      <w:r>
        <w:separator/>
      </w:r>
    </w:p>
  </w:footnote>
  <w:footnote w:type="continuationSeparator" w:id="0">
    <w:p w:rsidR="00A660B5" w:rsidRDefault="00A660B5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420"/>
    </w:tblGrid>
    <w:tr w:rsidR="00A660B5" w:rsidTr="00C3340F">
      <w:trPr>
        <w:trHeight w:val="1904"/>
      </w:trPr>
      <w:tc>
        <w:tcPr>
          <w:tcW w:w="8505" w:type="dxa"/>
        </w:tcPr>
        <w:p w:rsidR="00A660B5" w:rsidRDefault="00A660B5" w:rsidP="005E714C">
          <w:pPr>
            <w:pStyle w:val="blank"/>
          </w:pPr>
        </w:p>
      </w:tc>
      <w:tc>
        <w:tcPr>
          <w:tcW w:w="1420" w:type="dxa"/>
        </w:tcPr>
        <w:p w:rsidR="00A660B5" w:rsidRDefault="00A660B5" w:rsidP="005E714C">
          <w:pPr>
            <w:pStyle w:val="blank"/>
          </w:pPr>
        </w:p>
      </w:tc>
    </w:tr>
    <w:tr w:rsidR="00A660B5" w:rsidTr="00C3340F">
      <w:tc>
        <w:tcPr>
          <w:tcW w:w="8505" w:type="dxa"/>
        </w:tcPr>
        <w:p w:rsidR="00A660B5" w:rsidRDefault="00A660B5" w:rsidP="00161325">
          <w:pPr>
            <w:pStyle w:val="Kopfzeile"/>
            <w:rPr>
              <w:b/>
            </w:rPr>
          </w:pPr>
          <w:r w:rsidRPr="00161325">
            <w:rPr>
              <w:sz w:val="14"/>
              <w:szCs w:val="14"/>
            </w:rPr>
            <w:t>Seite</w:t>
          </w:r>
          <w:r w:rsidRPr="00161325">
            <w:t xml:space="preserve"> </w:t>
          </w:r>
          <w:r w:rsidRPr="00161325">
            <w:fldChar w:fldCharType="begin"/>
          </w:r>
          <w:r w:rsidRPr="00161325">
            <w:instrText xml:space="preserve"> PAGE  \* Arabic  \* MERGEFORMAT </w:instrText>
          </w:r>
          <w:r w:rsidRPr="00161325">
            <w:fldChar w:fldCharType="separate"/>
          </w:r>
          <w:r w:rsidR="00F247C0">
            <w:rPr>
              <w:noProof/>
            </w:rPr>
            <w:t>2</w:t>
          </w:r>
          <w:r w:rsidRPr="00161325">
            <w:fldChar w:fldCharType="end"/>
          </w:r>
          <w:r w:rsidRPr="00161325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F247C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420" w:type="dxa"/>
        </w:tcPr>
        <w:p w:rsidR="00A660B5" w:rsidRDefault="00A660B5" w:rsidP="00F378E0">
          <w:pPr>
            <w:pStyle w:val="Kopfzeile"/>
            <w:rPr>
              <w:b/>
            </w:rPr>
          </w:pPr>
        </w:p>
      </w:tc>
    </w:tr>
    <w:tr w:rsidR="00A660B5" w:rsidTr="00942B90">
      <w:trPr>
        <w:trHeight w:hRule="exact" w:val="142"/>
      </w:trPr>
      <w:tc>
        <w:tcPr>
          <w:tcW w:w="8505" w:type="dxa"/>
        </w:tcPr>
        <w:p w:rsidR="00A660B5" w:rsidRPr="00161325" w:rsidRDefault="00A660B5" w:rsidP="00161325">
          <w:pPr>
            <w:pStyle w:val="Kopfzeile"/>
            <w:rPr>
              <w:sz w:val="14"/>
              <w:szCs w:val="14"/>
            </w:rPr>
          </w:pPr>
        </w:p>
      </w:tc>
      <w:tc>
        <w:tcPr>
          <w:tcW w:w="1420" w:type="dxa"/>
        </w:tcPr>
        <w:p w:rsidR="00A660B5" w:rsidRDefault="00A660B5" w:rsidP="00C3340F">
          <w:pPr>
            <w:pStyle w:val="Kopfzeile"/>
            <w:jc w:val="right"/>
            <w:rPr>
              <w:rFonts w:ascii="ArialMT" w:hAnsi="ArialMT" w:cs="ArialMT"/>
            </w:rPr>
          </w:pPr>
        </w:p>
      </w:tc>
    </w:tr>
  </w:tbl>
  <w:p w:rsidR="00A660B5" w:rsidRDefault="00A660B5" w:rsidP="00161325"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65FC8D8F" wp14:editId="24CF9DA3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BDF4544" wp14:editId="4F710D61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F2BC58" id="Gerade Verbindung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A27FKWHAIAADo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F1B2D9C" wp14:editId="10B19EAE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947503F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L58Iy4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B5" w:rsidRDefault="00A660B5">
    <w:pPr>
      <w:pStyle w:val="Kopfzeile"/>
      <w:rPr>
        <w:u w:val="single"/>
      </w:rPr>
    </w:pPr>
    <w:r w:rsidRPr="007F1F92">
      <w:rPr>
        <w:noProof/>
        <w:sz w:val="24"/>
        <w:szCs w:val="24"/>
        <w:u w:val="single" w:color="53D4FF" w:themeColor="accent1" w:themeTint="99"/>
        <w:lang w:eastAsia="de-DE"/>
      </w:rPr>
      <w:drawing>
        <wp:anchor distT="0" distB="0" distL="114300" distR="114300" simplePos="0" relativeHeight="251673600" behindDoc="1" locked="1" layoutInCell="1" allowOverlap="1" wp14:anchorId="737E7B7B" wp14:editId="56540A2E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6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1F92">
      <w:rPr>
        <w:noProof/>
        <w:sz w:val="24"/>
        <w:szCs w:val="24"/>
        <w:u w:val="single" w:color="53D4FF" w:themeColor="accent1" w:themeTint="99"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1176126" wp14:editId="28F6D1DD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D35C615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DNuCnyHAIAADg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 w:rsidRPr="007F1F92">
      <w:rPr>
        <w:noProof/>
        <w:sz w:val="24"/>
        <w:szCs w:val="24"/>
        <w:u w:val="single" w:color="53D4FF" w:themeColor="accent1" w:themeTint="99"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FDDC3B5" wp14:editId="19A9C7FB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528D04F"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Go2TZE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  <w:r w:rsidRPr="007F1F92">
      <w:rPr>
        <w:sz w:val="24"/>
        <w:szCs w:val="24"/>
        <w:u w:val="single" w:color="53D4FF" w:themeColor="accent1" w:themeTint="99"/>
      </w:rPr>
      <w:t>Facility</w:t>
    </w:r>
    <w:r>
      <w:rPr>
        <w:sz w:val="24"/>
        <w:szCs w:val="24"/>
        <w:u w:val="single" w:color="53D4FF" w:themeColor="accent1" w:themeTint="99"/>
      </w:rPr>
      <w:t xml:space="preserve"> Management</w:t>
    </w:r>
  </w:p>
  <w:p w:rsidR="00A660B5" w:rsidRPr="007F1F92" w:rsidRDefault="00A660B5">
    <w:pPr>
      <w:pStyle w:val="Kopfzeile"/>
      <w:rPr>
        <w:sz w:val="24"/>
        <w:szCs w:val="24"/>
        <w:u w:val="single" w:color="53D4FF" w:themeColor="accent1" w:themeTint="99"/>
      </w:rPr>
    </w:pPr>
    <w:r w:rsidRPr="007F1F92">
      <w:rPr>
        <w:sz w:val="24"/>
        <w:szCs w:val="24"/>
        <w:u w:val="single" w:color="53D4FF" w:themeColor="accent1" w:themeTint="99"/>
      </w:rPr>
      <w:t>Raumverwaltung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ADB"/>
    <w:multiLevelType w:val="hybridMultilevel"/>
    <w:tmpl w:val="F1CEF246"/>
    <w:lvl w:ilvl="0" w:tplc="4B4896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A75"/>
    <w:multiLevelType w:val="hybridMultilevel"/>
    <w:tmpl w:val="A60A6ACE"/>
    <w:lvl w:ilvl="0" w:tplc="FDDA4BB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2F5F96"/>
    <w:multiLevelType w:val="hybridMultilevel"/>
    <w:tmpl w:val="24B6D2E6"/>
    <w:lvl w:ilvl="0" w:tplc="80828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512A"/>
    <w:multiLevelType w:val="hybridMultilevel"/>
    <w:tmpl w:val="26C4B5AC"/>
    <w:lvl w:ilvl="0" w:tplc="93A6C0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1BC7"/>
    <w:multiLevelType w:val="hybridMultilevel"/>
    <w:tmpl w:val="5B22A594"/>
    <w:lvl w:ilvl="0" w:tplc="8BE096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77"/>
    <w:rsid w:val="00021B04"/>
    <w:rsid w:val="00022182"/>
    <w:rsid w:val="00025C1A"/>
    <w:rsid w:val="00053204"/>
    <w:rsid w:val="00053B70"/>
    <w:rsid w:val="00055AC0"/>
    <w:rsid w:val="00063560"/>
    <w:rsid w:val="000B02F3"/>
    <w:rsid w:val="000C369F"/>
    <w:rsid w:val="000D4AA0"/>
    <w:rsid w:val="000E4113"/>
    <w:rsid w:val="000F5A30"/>
    <w:rsid w:val="001057F6"/>
    <w:rsid w:val="001149A5"/>
    <w:rsid w:val="001175AB"/>
    <w:rsid w:val="0014652F"/>
    <w:rsid w:val="00146859"/>
    <w:rsid w:val="00161325"/>
    <w:rsid w:val="0017133D"/>
    <w:rsid w:val="001C7858"/>
    <w:rsid w:val="001D529C"/>
    <w:rsid w:val="00204982"/>
    <w:rsid w:val="00205269"/>
    <w:rsid w:val="00212022"/>
    <w:rsid w:val="002146D1"/>
    <w:rsid w:val="00225F72"/>
    <w:rsid w:val="00235E18"/>
    <w:rsid w:val="00240F34"/>
    <w:rsid w:val="002847C3"/>
    <w:rsid w:val="0029248B"/>
    <w:rsid w:val="002B32CA"/>
    <w:rsid w:val="002B56CE"/>
    <w:rsid w:val="002B6EFC"/>
    <w:rsid w:val="002C5781"/>
    <w:rsid w:val="002C7F53"/>
    <w:rsid w:val="002D3008"/>
    <w:rsid w:val="002E2C7F"/>
    <w:rsid w:val="00315345"/>
    <w:rsid w:val="003237C8"/>
    <w:rsid w:val="00326AF1"/>
    <w:rsid w:val="00337473"/>
    <w:rsid w:val="00361C08"/>
    <w:rsid w:val="00393E66"/>
    <w:rsid w:val="003B291E"/>
    <w:rsid w:val="003B43D1"/>
    <w:rsid w:val="003D6674"/>
    <w:rsid w:val="003E3C30"/>
    <w:rsid w:val="003E7D31"/>
    <w:rsid w:val="0043645D"/>
    <w:rsid w:val="00454CA4"/>
    <w:rsid w:val="00462A6A"/>
    <w:rsid w:val="00487FE6"/>
    <w:rsid w:val="00497251"/>
    <w:rsid w:val="004A6439"/>
    <w:rsid w:val="004B4FCB"/>
    <w:rsid w:val="004B7D74"/>
    <w:rsid w:val="004C5584"/>
    <w:rsid w:val="004D527C"/>
    <w:rsid w:val="005109C4"/>
    <w:rsid w:val="005302AA"/>
    <w:rsid w:val="005350DC"/>
    <w:rsid w:val="005362C5"/>
    <w:rsid w:val="005401C0"/>
    <w:rsid w:val="00541CD1"/>
    <w:rsid w:val="00557EEE"/>
    <w:rsid w:val="005616FE"/>
    <w:rsid w:val="005B6983"/>
    <w:rsid w:val="005C4CC8"/>
    <w:rsid w:val="005C4EB1"/>
    <w:rsid w:val="005C55E6"/>
    <w:rsid w:val="005E714C"/>
    <w:rsid w:val="005E7C27"/>
    <w:rsid w:val="005F52A8"/>
    <w:rsid w:val="00605A41"/>
    <w:rsid w:val="006069BF"/>
    <w:rsid w:val="006154BD"/>
    <w:rsid w:val="00623EAD"/>
    <w:rsid w:val="00624C30"/>
    <w:rsid w:val="00631AC8"/>
    <w:rsid w:val="006440D5"/>
    <w:rsid w:val="00672E88"/>
    <w:rsid w:val="00682B4F"/>
    <w:rsid w:val="006A3EA7"/>
    <w:rsid w:val="006B193C"/>
    <w:rsid w:val="006B74CF"/>
    <w:rsid w:val="006E4D64"/>
    <w:rsid w:val="006F19EF"/>
    <w:rsid w:val="006F3E26"/>
    <w:rsid w:val="006F6FC3"/>
    <w:rsid w:val="00711B0C"/>
    <w:rsid w:val="007376A4"/>
    <w:rsid w:val="00751AE2"/>
    <w:rsid w:val="00752EFD"/>
    <w:rsid w:val="00757B44"/>
    <w:rsid w:val="00776D3E"/>
    <w:rsid w:val="00792995"/>
    <w:rsid w:val="007F1F92"/>
    <w:rsid w:val="00806165"/>
    <w:rsid w:val="008114B7"/>
    <w:rsid w:val="00820FF6"/>
    <w:rsid w:val="008251F6"/>
    <w:rsid w:val="0083003F"/>
    <w:rsid w:val="00841C9C"/>
    <w:rsid w:val="00856ED9"/>
    <w:rsid w:val="008B0134"/>
    <w:rsid w:val="00900495"/>
    <w:rsid w:val="00911631"/>
    <w:rsid w:val="00931808"/>
    <w:rsid w:val="00932523"/>
    <w:rsid w:val="00940BD4"/>
    <w:rsid w:val="00942B90"/>
    <w:rsid w:val="00943D77"/>
    <w:rsid w:val="00956575"/>
    <w:rsid w:val="009648CA"/>
    <w:rsid w:val="00972C1B"/>
    <w:rsid w:val="009A1FC9"/>
    <w:rsid w:val="009B27FB"/>
    <w:rsid w:val="009C1353"/>
    <w:rsid w:val="009C5F4A"/>
    <w:rsid w:val="009D15C5"/>
    <w:rsid w:val="009D75BC"/>
    <w:rsid w:val="009E3E66"/>
    <w:rsid w:val="009F2B1D"/>
    <w:rsid w:val="00A072DC"/>
    <w:rsid w:val="00A15FA9"/>
    <w:rsid w:val="00A168CE"/>
    <w:rsid w:val="00A34BDB"/>
    <w:rsid w:val="00A352E8"/>
    <w:rsid w:val="00A367DD"/>
    <w:rsid w:val="00A44864"/>
    <w:rsid w:val="00A44B62"/>
    <w:rsid w:val="00A462AC"/>
    <w:rsid w:val="00A54A51"/>
    <w:rsid w:val="00A660B5"/>
    <w:rsid w:val="00A6759D"/>
    <w:rsid w:val="00A90D82"/>
    <w:rsid w:val="00A91432"/>
    <w:rsid w:val="00A94397"/>
    <w:rsid w:val="00AD7493"/>
    <w:rsid w:val="00AE5022"/>
    <w:rsid w:val="00AF51D6"/>
    <w:rsid w:val="00B1634F"/>
    <w:rsid w:val="00B458EC"/>
    <w:rsid w:val="00B710D9"/>
    <w:rsid w:val="00B76891"/>
    <w:rsid w:val="00B848E8"/>
    <w:rsid w:val="00B91422"/>
    <w:rsid w:val="00BA2548"/>
    <w:rsid w:val="00BC05FF"/>
    <w:rsid w:val="00BC1304"/>
    <w:rsid w:val="00BC2931"/>
    <w:rsid w:val="00BD008C"/>
    <w:rsid w:val="00BE0B55"/>
    <w:rsid w:val="00C128BD"/>
    <w:rsid w:val="00C17EA9"/>
    <w:rsid w:val="00C2401C"/>
    <w:rsid w:val="00C27DD5"/>
    <w:rsid w:val="00C3057B"/>
    <w:rsid w:val="00C3340F"/>
    <w:rsid w:val="00C50FFB"/>
    <w:rsid w:val="00C731D3"/>
    <w:rsid w:val="00C87A34"/>
    <w:rsid w:val="00C91614"/>
    <w:rsid w:val="00C918A6"/>
    <w:rsid w:val="00CE1FD0"/>
    <w:rsid w:val="00CE4AD3"/>
    <w:rsid w:val="00CF3CAC"/>
    <w:rsid w:val="00D1664F"/>
    <w:rsid w:val="00D30706"/>
    <w:rsid w:val="00D4776F"/>
    <w:rsid w:val="00D5370E"/>
    <w:rsid w:val="00D62DBE"/>
    <w:rsid w:val="00D76760"/>
    <w:rsid w:val="00DA0A04"/>
    <w:rsid w:val="00DA2AD9"/>
    <w:rsid w:val="00DB4437"/>
    <w:rsid w:val="00DC60D3"/>
    <w:rsid w:val="00DD607F"/>
    <w:rsid w:val="00DE5E3B"/>
    <w:rsid w:val="00DF556A"/>
    <w:rsid w:val="00DF6A16"/>
    <w:rsid w:val="00E40651"/>
    <w:rsid w:val="00E40719"/>
    <w:rsid w:val="00E47E5E"/>
    <w:rsid w:val="00E5406B"/>
    <w:rsid w:val="00E56677"/>
    <w:rsid w:val="00E64D46"/>
    <w:rsid w:val="00E91A07"/>
    <w:rsid w:val="00E938F9"/>
    <w:rsid w:val="00EA3640"/>
    <w:rsid w:val="00EC7835"/>
    <w:rsid w:val="00ED2971"/>
    <w:rsid w:val="00EE087F"/>
    <w:rsid w:val="00EF1550"/>
    <w:rsid w:val="00F247C0"/>
    <w:rsid w:val="00F323B1"/>
    <w:rsid w:val="00F354AA"/>
    <w:rsid w:val="00F378E0"/>
    <w:rsid w:val="00F44184"/>
    <w:rsid w:val="00F45122"/>
    <w:rsid w:val="00F47249"/>
    <w:rsid w:val="00F53088"/>
    <w:rsid w:val="00F57F6C"/>
    <w:rsid w:val="00F60C80"/>
    <w:rsid w:val="00F67FE6"/>
    <w:rsid w:val="00F72DA5"/>
    <w:rsid w:val="00F771FD"/>
    <w:rsid w:val="00F86784"/>
    <w:rsid w:val="00FB325B"/>
    <w:rsid w:val="00FB3FCF"/>
    <w:rsid w:val="00FB4031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774F4AA"/>
  <w15:docId w15:val="{02DD57FE-5832-4016-8CE5-2BD725A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52E8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52E8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672E88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after="0" w:line="240" w:lineRule="auto"/>
    </w:pPr>
  </w:style>
  <w:style w:type="table" w:styleId="Tabellenraster">
    <w:name w:val="Table Grid"/>
    <w:basedOn w:val="NormaleTabelle"/>
    <w:rsid w:val="00D166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52E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52E8"/>
    <w:rPr>
      <w:rFonts w:asciiTheme="majorHAnsi" w:eastAsiaTheme="majorEastAsia" w:hAnsiTheme="majorHAnsi" w:cstheme="majorBidi"/>
      <w:bCs/>
      <w:szCs w:val="26"/>
    </w:rPr>
  </w:style>
  <w:style w:type="paragraph" w:styleId="Kopfzeile">
    <w:name w:val="header"/>
    <w:basedOn w:val="Standard"/>
    <w:link w:val="KopfzeileZchn"/>
    <w:rsid w:val="009648CA"/>
  </w:style>
  <w:style w:type="character" w:customStyle="1" w:styleId="KopfzeileZchn">
    <w:name w:val="Kopfzeile Zchn"/>
    <w:basedOn w:val="Absatz-Standardschriftart"/>
    <w:link w:val="Kopfzeile"/>
    <w:semiHidden/>
    <w:rsid w:val="00A352E8"/>
  </w:style>
  <w:style w:type="paragraph" w:styleId="Fuzeile">
    <w:name w:val="footer"/>
    <w:basedOn w:val="Standard"/>
    <w:link w:val="FuzeileZchn"/>
    <w:uiPriority w:val="99"/>
    <w:semiHidden/>
    <w:rsid w:val="00C731D3"/>
    <w:pPr>
      <w:tabs>
        <w:tab w:val="center" w:pos="4536"/>
        <w:tab w:val="right" w:pos="9072"/>
      </w:tabs>
      <w:spacing w:line="22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52E8"/>
    <w:rPr>
      <w:sz w:val="14"/>
    </w:rPr>
  </w:style>
  <w:style w:type="paragraph" w:customStyle="1" w:styleId="Bank">
    <w:name w:val="Bank"/>
    <w:basedOn w:val="Fuzeile"/>
    <w:qFormat/>
    <w:rsid w:val="00025C1A"/>
    <w:pPr>
      <w:pBdr>
        <w:top w:val="single" w:sz="8" w:space="4" w:color="00A9E0" w:themeColor="accent1"/>
      </w:pBdr>
    </w:pPr>
  </w:style>
  <w:style w:type="paragraph" w:customStyle="1" w:styleId="Absender">
    <w:name w:val="Absender"/>
    <w:basedOn w:val="Standard"/>
    <w:next w:val="AbsenderInfo"/>
    <w:qFormat/>
    <w:rsid w:val="00025C1A"/>
    <w:pPr>
      <w:framePr w:hSpace="141" w:wrap="around" w:vAnchor="text" w:hAnchor="text" w:y="1"/>
      <w:suppressOverlap/>
      <w:jc w:val="right"/>
    </w:pPr>
    <w:rPr>
      <w:b/>
      <w:spacing w:val="5"/>
      <w:u w:val="single" w:color="00A9E0" w:themeColor="accent1"/>
    </w:rPr>
  </w:style>
  <w:style w:type="paragraph" w:customStyle="1" w:styleId="AbsenderInfo">
    <w:name w:val="AbsenderInfo"/>
    <w:basedOn w:val="Standard"/>
    <w:qFormat/>
    <w:rsid w:val="000D4AA0"/>
    <w:pPr>
      <w:framePr w:hSpace="141" w:wrap="around" w:vAnchor="text" w:hAnchor="text" w:y="1"/>
      <w:spacing w:line="180" w:lineRule="atLeast"/>
      <w:suppressOverlap/>
      <w:jc w:val="right"/>
    </w:pPr>
    <w:rPr>
      <w:sz w:val="14"/>
    </w:rPr>
  </w:style>
  <w:style w:type="paragraph" w:styleId="Datum">
    <w:name w:val="Date"/>
    <w:basedOn w:val="Standard"/>
    <w:next w:val="Standard"/>
    <w:link w:val="DatumZchn"/>
    <w:uiPriority w:val="99"/>
    <w:rsid w:val="00235E18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235E18"/>
    <w:rPr>
      <w:color w:val="FF0000"/>
    </w:rPr>
  </w:style>
  <w:style w:type="paragraph" w:customStyle="1" w:styleId="Fensterzeile">
    <w:name w:val="Fensterzeile"/>
    <w:basedOn w:val="Standard"/>
    <w:qFormat/>
    <w:rsid w:val="0017133D"/>
    <w:pPr>
      <w:spacing w:before="40" w:line="220" w:lineRule="atLeast"/>
    </w:pPr>
    <w:rPr>
      <w:sz w:val="14"/>
    </w:rPr>
  </w:style>
  <w:style w:type="paragraph" w:customStyle="1" w:styleId="Betreff">
    <w:name w:val="Betreff"/>
    <w:basedOn w:val="Standard"/>
    <w:qFormat/>
    <w:rsid w:val="002D3008"/>
    <w:pPr>
      <w:framePr w:hSpace="141" w:wrap="around" w:vAnchor="text" w:hAnchor="text" w:y="1"/>
      <w:suppressOverlap/>
    </w:pPr>
    <w:rPr>
      <w:b/>
    </w:rPr>
  </w:style>
  <w:style w:type="paragraph" w:customStyle="1" w:styleId="AbsenderFunktion">
    <w:name w:val="AbsenderFunktion"/>
    <w:basedOn w:val="AbsenderInfo"/>
    <w:next w:val="AbsenderInfo"/>
    <w:qFormat/>
    <w:rsid w:val="00063560"/>
    <w:pPr>
      <w:framePr w:wrap="around"/>
      <w:spacing w:before="60" w:line="22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25"/>
    <w:rPr>
      <w:rFonts w:ascii="Tahoma" w:hAnsi="Tahoma" w:cs="Tahoma"/>
      <w:color w:val="FF0000"/>
      <w:sz w:val="16"/>
      <w:szCs w:val="16"/>
    </w:rPr>
  </w:style>
  <w:style w:type="paragraph" w:customStyle="1" w:styleId="Betreff02">
    <w:name w:val="Betreff02"/>
    <w:basedOn w:val="Kopfzeile"/>
    <w:semiHidden/>
    <w:qFormat/>
    <w:rsid w:val="005616FE"/>
    <w:rPr>
      <w:b/>
    </w:rPr>
  </w:style>
  <w:style w:type="paragraph" w:customStyle="1" w:styleId="blank">
    <w:name w:val="blank"/>
    <w:basedOn w:val="Standard"/>
    <w:semiHidden/>
    <w:qFormat/>
    <w:rsid w:val="005E714C"/>
    <w:pPr>
      <w:spacing w:line="240" w:lineRule="auto"/>
    </w:pPr>
    <w:rPr>
      <w:color w:val="FFFFFF" w:themeColor="background1"/>
      <w:sz w:val="2"/>
    </w:rPr>
  </w:style>
  <w:style w:type="character" w:styleId="Hyperlink">
    <w:name w:val="Hyperlink"/>
    <w:basedOn w:val="Absatz-Standardschriftart"/>
    <w:uiPriority w:val="99"/>
    <w:unhideWhenUsed/>
    <w:rsid w:val="00BE0B55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3D7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4B7D74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4B7D74"/>
  </w:style>
  <w:style w:type="character" w:styleId="Funotenzeichen">
    <w:name w:val="footnote reference"/>
    <w:basedOn w:val="Absatz-Standardschriftart"/>
    <w:uiPriority w:val="99"/>
    <w:semiHidden/>
    <w:unhideWhenUsed/>
    <w:rsid w:val="004B7D74"/>
    <w:rPr>
      <w:vertAlign w:val="superscript"/>
    </w:rPr>
  </w:style>
  <w:style w:type="paragraph" w:styleId="berarbeitung">
    <w:name w:val="Revision"/>
    <w:hidden/>
    <w:uiPriority w:val="99"/>
    <w:semiHidden/>
    <w:rsid w:val="00752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schmid@uni-konsta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~1.SCH\AppData\Local\Temp\Briefbogen-UniKN.dotx" TargetMode="External"/></Relationships>
</file>

<file path=word/theme/theme1.xml><?xml version="1.0" encoding="utf-8"?>
<a:theme xmlns:a="http://schemas.openxmlformats.org/drawingml/2006/main" name="Larissa">
  <a:themeElements>
    <a:clrScheme name="UNIK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9C6A-74A2-4E28-82C5-FB4CD818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Briefbogen-UniKN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Konstanz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Tatiana Schmid</dc:creator>
  <dc:description>Vorlage Brief – Office 2013;_x000d_
Version 003;_x000d_
2014-10-14;</dc:description>
  <cp:lastModifiedBy>Tatiana Schmid</cp:lastModifiedBy>
  <cp:revision>15</cp:revision>
  <cp:lastPrinted>2024-05-06T12:24:00Z</cp:lastPrinted>
  <dcterms:created xsi:type="dcterms:W3CDTF">2024-05-03T10:23:00Z</dcterms:created>
  <dcterms:modified xsi:type="dcterms:W3CDTF">2024-05-23T11:58:00Z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07-10-2014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003</vt:lpwstr>
  </property>
  <property fmtid="{D5CDD505-2E9C-101B-9397-08002B2CF9AE}" pid="6" name="Version vom">
    <vt:lpwstr>14-10-2014</vt:lpwstr>
  </property>
</Properties>
</file>