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E3E" w:rsidRDefault="00216E3E" w:rsidP="00D75880">
      <w:pPr>
        <w:pStyle w:val="Title"/>
        <w:spacing w:after="600"/>
        <w:jc w:val="center"/>
        <w:rPr>
          <w:lang w:val="en-US"/>
        </w:rPr>
      </w:pPr>
    </w:p>
    <w:p w:rsidR="00216E3E" w:rsidRDefault="00FB158F" w:rsidP="00D75880">
      <w:pPr>
        <w:pStyle w:val="Title"/>
        <w:spacing w:after="600"/>
        <w:jc w:val="center"/>
        <w:rPr>
          <w:lang w:val="en-US"/>
        </w:rPr>
      </w:pPr>
      <w:r>
        <w:rPr>
          <w:lang w:val="en-US"/>
        </w:rPr>
        <w:t xml:space="preserve">Graduate School </w:t>
      </w:r>
      <w:proofErr w:type="spellStart"/>
      <w:r>
        <w:rPr>
          <w:lang w:val="en-US"/>
        </w:rPr>
        <w:t>Chemisty</w:t>
      </w:r>
      <w:proofErr w:type="spellEnd"/>
    </w:p>
    <w:p w:rsidR="002318CC" w:rsidRPr="002318CC" w:rsidRDefault="00D75880" w:rsidP="002318CC">
      <w:pPr>
        <w:pStyle w:val="Title"/>
        <w:spacing w:after="600"/>
        <w:jc w:val="center"/>
        <w:rPr>
          <w:lang w:val="en-US"/>
        </w:rPr>
      </w:pPr>
      <w:r w:rsidRPr="00D75880">
        <w:rPr>
          <w:lang w:val="en-US"/>
        </w:rPr>
        <w:t>Guideline for the</w:t>
      </w:r>
      <w:r>
        <w:rPr>
          <w:lang w:val="en-US"/>
        </w:rPr>
        <w:t xml:space="preserve"> “</w:t>
      </w:r>
      <w:r w:rsidR="002318CC">
        <w:rPr>
          <w:lang w:val="en-US"/>
        </w:rPr>
        <w:t>18</w:t>
      </w:r>
      <w:r w:rsidR="00356BDB">
        <w:rPr>
          <w:lang w:val="en-US"/>
        </w:rPr>
        <w:t>-</w:t>
      </w:r>
      <w:r w:rsidR="009D6387">
        <w:rPr>
          <w:lang w:val="en-US"/>
        </w:rPr>
        <w:t>month</w:t>
      </w:r>
      <w:r>
        <w:rPr>
          <w:lang w:val="en-US"/>
        </w:rPr>
        <w:t xml:space="preserve"> </w:t>
      </w:r>
      <w:r w:rsidR="000D2300">
        <w:rPr>
          <w:lang w:val="en-US"/>
        </w:rPr>
        <w:t>report</w:t>
      </w:r>
      <w:r>
        <w:rPr>
          <w:lang w:val="en-US"/>
        </w:rPr>
        <w:t>”</w:t>
      </w:r>
      <w:r w:rsidR="002318CC">
        <w:rPr>
          <w:lang w:val="en-US"/>
        </w:rPr>
        <w:t xml:space="preserve"> </w:t>
      </w:r>
    </w:p>
    <w:p w:rsidR="00FA2A92" w:rsidRDefault="009D6387" w:rsidP="00B04EB8">
      <w:pPr>
        <w:pStyle w:val="Vordrucktext"/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In preparation of the 18</w:t>
      </w:r>
      <w:r w:rsidR="00356BDB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Month</w:t>
      </w:r>
      <w:r w:rsidR="00AA76E0" w:rsidRPr="00A72D7D">
        <w:rPr>
          <w:sz w:val="20"/>
          <w:szCs w:val="20"/>
          <w:lang w:val="en-US"/>
        </w:rPr>
        <w:t xml:space="preserve"> Thesis Committee Meeting, please write a short </w:t>
      </w:r>
      <w:r w:rsidR="00FA2A92">
        <w:rPr>
          <w:sz w:val="20"/>
          <w:szCs w:val="20"/>
          <w:lang w:val="en-US"/>
        </w:rPr>
        <w:t xml:space="preserve">abstract. Your abstract should contain the following information: </w:t>
      </w:r>
      <w:r w:rsidR="00AA76E0" w:rsidRPr="00A72D7D">
        <w:rPr>
          <w:sz w:val="20"/>
          <w:szCs w:val="20"/>
          <w:lang w:val="en-US"/>
        </w:rPr>
        <w:t xml:space="preserve"> </w:t>
      </w:r>
    </w:p>
    <w:p w:rsidR="00FA2A92" w:rsidRDefault="002D1D73" w:rsidP="00B04EB8">
      <w:pPr>
        <w:pStyle w:val="Vordrucktext"/>
        <w:numPr>
          <w:ilvl w:val="0"/>
          <w:numId w:val="20"/>
        </w:numPr>
        <w:tabs>
          <w:tab w:val="clear" w:pos="567"/>
        </w:tabs>
        <w:spacing w:line="360" w:lineRule="auto"/>
        <w:ind w:left="426" w:right="566" w:hanging="284"/>
        <w:jc w:val="lef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</w:t>
      </w:r>
      <w:r w:rsidR="00FA2A92">
        <w:rPr>
          <w:sz w:val="20"/>
          <w:szCs w:val="20"/>
          <w:lang w:val="en-GB"/>
        </w:rPr>
        <w:t>ummary of the work completed</w:t>
      </w:r>
    </w:p>
    <w:p w:rsidR="00FA2A92" w:rsidRDefault="002D1D73" w:rsidP="00B04EB8">
      <w:pPr>
        <w:pStyle w:val="Vordrucktext"/>
        <w:numPr>
          <w:ilvl w:val="0"/>
          <w:numId w:val="20"/>
        </w:numPr>
        <w:tabs>
          <w:tab w:val="clear" w:pos="567"/>
          <w:tab w:val="left" w:pos="993"/>
        </w:tabs>
        <w:spacing w:line="360" w:lineRule="auto"/>
        <w:ind w:left="426" w:right="566" w:hanging="284"/>
        <w:jc w:val="lef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</w:t>
      </w:r>
      <w:r w:rsidR="00FA2A92">
        <w:rPr>
          <w:sz w:val="20"/>
          <w:szCs w:val="20"/>
          <w:lang w:val="en-GB"/>
        </w:rPr>
        <w:t>ork plan for the next phase</w:t>
      </w:r>
    </w:p>
    <w:p w:rsidR="00FA2A92" w:rsidRDefault="002D1D73" w:rsidP="00B04EB8">
      <w:pPr>
        <w:pStyle w:val="Vordrucktext"/>
        <w:numPr>
          <w:ilvl w:val="0"/>
          <w:numId w:val="20"/>
        </w:numPr>
        <w:tabs>
          <w:tab w:val="clear" w:pos="567"/>
          <w:tab w:val="left" w:pos="993"/>
        </w:tabs>
        <w:spacing w:line="360" w:lineRule="auto"/>
        <w:ind w:left="426" w:right="566" w:hanging="284"/>
        <w:jc w:val="lef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</w:t>
      </w:r>
      <w:r w:rsidR="00FA2A92">
        <w:rPr>
          <w:sz w:val="20"/>
          <w:szCs w:val="20"/>
          <w:lang w:val="en-GB"/>
        </w:rPr>
        <w:t>otential modifications of the research project</w:t>
      </w:r>
    </w:p>
    <w:p w:rsidR="00FA2A92" w:rsidRDefault="00FA2A92" w:rsidP="00B04EB8">
      <w:pPr>
        <w:pStyle w:val="Vordrucktext"/>
        <w:tabs>
          <w:tab w:val="clear" w:pos="567"/>
          <w:tab w:val="left" w:pos="993"/>
        </w:tabs>
        <w:spacing w:line="276" w:lineRule="auto"/>
        <w:ind w:right="566"/>
        <w:jc w:val="lef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Format: max 1 page, Arial font, size 10</w:t>
      </w:r>
    </w:p>
    <w:p w:rsidR="00FA2A92" w:rsidRPr="00FA2A92" w:rsidRDefault="00FA2A92" w:rsidP="00B04EB8">
      <w:pPr>
        <w:pStyle w:val="Vordrucktext"/>
        <w:tabs>
          <w:tab w:val="clear" w:pos="567"/>
          <w:tab w:val="left" w:pos="993"/>
        </w:tabs>
        <w:spacing w:line="276" w:lineRule="auto"/>
        <w:ind w:right="566"/>
        <w:jc w:val="left"/>
        <w:rPr>
          <w:sz w:val="20"/>
          <w:szCs w:val="20"/>
          <w:lang w:val="en-GB"/>
        </w:rPr>
      </w:pPr>
    </w:p>
    <w:p w:rsidR="00FA2A92" w:rsidRPr="00EC39E0" w:rsidRDefault="009D6387" w:rsidP="00B04EB8">
      <w:pPr>
        <w:pStyle w:val="Vordrucktext"/>
        <w:tabs>
          <w:tab w:val="clear" w:pos="567"/>
          <w:tab w:val="left" w:pos="993"/>
        </w:tabs>
        <w:spacing w:line="276" w:lineRule="auto"/>
        <w:ind w:right="-30"/>
        <w:jc w:val="left"/>
        <w:rPr>
          <w:color w:val="00B0F0"/>
          <w:sz w:val="20"/>
          <w:szCs w:val="20"/>
          <w:lang w:val="en-GB"/>
        </w:rPr>
      </w:pPr>
      <w:r w:rsidRPr="00EC39E0">
        <w:rPr>
          <w:color w:val="00B0F0"/>
          <w:sz w:val="20"/>
          <w:szCs w:val="20"/>
          <w:lang w:val="en-GB"/>
        </w:rPr>
        <w:t>Please s</w:t>
      </w:r>
      <w:r w:rsidR="00FA2A92" w:rsidRPr="00EC39E0">
        <w:rPr>
          <w:color w:val="00B0F0"/>
          <w:sz w:val="20"/>
          <w:szCs w:val="20"/>
          <w:lang w:val="en-GB"/>
        </w:rPr>
        <w:t xml:space="preserve">ubmit the report </w:t>
      </w:r>
      <w:r w:rsidR="00B04EB8" w:rsidRPr="00EC39E0">
        <w:rPr>
          <w:color w:val="00B0F0"/>
          <w:sz w:val="20"/>
          <w:szCs w:val="20"/>
          <w:lang w:val="en-GB"/>
        </w:rPr>
        <w:t>as</w:t>
      </w:r>
      <w:r w:rsidR="00FA2A92" w:rsidRPr="00EC39E0">
        <w:rPr>
          <w:color w:val="00B0F0"/>
          <w:sz w:val="20"/>
          <w:szCs w:val="20"/>
          <w:lang w:val="en-GB"/>
        </w:rPr>
        <w:t xml:space="preserve"> pdf file to </w:t>
      </w:r>
      <w:hyperlink r:id="rId8" w:history="1">
        <w:r w:rsidR="00D54C3B" w:rsidRPr="00D54C3B">
          <w:rPr>
            <w:rStyle w:val="Hyperlink"/>
            <w:color w:val="00A9E0" w:themeColor="accent1"/>
            <w:sz w:val="20"/>
            <w:szCs w:val="20"/>
            <w:lang w:val="en-GB"/>
          </w:rPr>
          <w:t>gch@uni-konstanz.de</w:t>
        </w:r>
      </w:hyperlink>
      <w:r w:rsidR="00FA2A92" w:rsidRPr="00D54C3B">
        <w:rPr>
          <w:rStyle w:val="Hyperlink"/>
          <w:color w:val="00A9E0" w:themeColor="accent1"/>
          <w:sz w:val="20"/>
          <w:szCs w:val="20"/>
          <w:lang w:val="en-GB"/>
        </w:rPr>
        <w:t xml:space="preserve"> at</w:t>
      </w:r>
      <w:r w:rsidR="00FA2A92" w:rsidRPr="00EC39E0">
        <w:rPr>
          <w:rStyle w:val="Hyperlink"/>
          <w:color w:val="00B0F0"/>
          <w:sz w:val="20"/>
          <w:szCs w:val="20"/>
          <w:lang w:val="en-GB"/>
        </w:rPr>
        <w:t xml:space="preserve"> leas</w:t>
      </w:r>
      <w:r w:rsidRPr="00EC39E0">
        <w:rPr>
          <w:rStyle w:val="Hyperlink"/>
          <w:color w:val="00B0F0"/>
          <w:sz w:val="20"/>
          <w:szCs w:val="20"/>
          <w:lang w:val="en-GB"/>
        </w:rPr>
        <w:t>t one week before your 18</w:t>
      </w:r>
      <w:r w:rsidR="00356BDB">
        <w:rPr>
          <w:rStyle w:val="Hyperlink"/>
          <w:color w:val="00B0F0"/>
          <w:sz w:val="20"/>
          <w:szCs w:val="20"/>
          <w:lang w:val="en-GB"/>
        </w:rPr>
        <w:t>-</w:t>
      </w:r>
      <w:r w:rsidRPr="00EC39E0">
        <w:rPr>
          <w:rStyle w:val="Hyperlink"/>
          <w:color w:val="00B0F0"/>
          <w:sz w:val="20"/>
          <w:szCs w:val="20"/>
          <w:lang w:val="en-GB"/>
        </w:rPr>
        <w:t>Month</w:t>
      </w:r>
      <w:r w:rsidR="00FA2A92" w:rsidRPr="00EC39E0">
        <w:rPr>
          <w:rStyle w:val="Hyperlink"/>
          <w:color w:val="00B0F0"/>
          <w:sz w:val="20"/>
          <w:szCs w:val="20"/>
          <w:lang w:val="en-GB"/>
        </w:rPr>
        <w:t xml:space="preserve"> Thesis Committee Meeting</w:t>
      </w:r>
      <w:r w:rsidRPr="00EC39E0">
        <w:rPr>
          <w:rStyle w:val="Hyperlink"/>
          <w:color w:val="00B0F0"/>
          <w:sz w:val="20"/>
          <w:szCs w:val="20"/>
          <w:lang w:val="en-GB"/>
        </w:rPr>
        <w:t>.</w:t>
      </w:r>
    </w:p>
    <w:p w:rsidR="00FA2A92" w:rsidRPr="00D75880" w:rsidRDefault="00FA2A92" w:rsidP="00FA2A92">
      <w:pPr>
        <w:pStyle w:val="Vordrucktext"/>
        <w:tabs>
          <w:tab w:val="clear" w:pos="567"/>
          <w:tab w:val="left" w:pos="993"/>
        </w:tabs>
        <w:ind w:left="567" w:right="566"/>
        <w:rPr>
          <w:sz w:val="20"/>
          <w:szCs w:val="20"/>
          <w:lang w:val="en-GB"/>
        </w:rPr>
      </w:pPr>
      <w:bookmarkStart w:id="0" w:name="_GoBack"/>
      <w:bookmarkEnd w:id="0"/>
    </w:p>
    <w:p w:rsidR="00FA2A92" w:rsidRPr="00FA2A92" w:rsidRDefault="00FA2A92" w:rsidP="002318CC">
      <w:pPr>
        <w:pStyle w:val="Vordrucktext"/>
        <w:rPr>
          <w:sz w:val="20"/>
          <w:szCs w:val="20"/>
          <w:lang w:val="en-GB"/>
        </w:rPr>
      </w:pPr>
    </w:p>
    <w:p w:rsidR="002318CC" w:rsidRDefault="002318CC" w:rsidP="002318CC">
      <w:pPr>
        <w:pStyle w:val="Vordrucktext"/>
        <w:rPr>
          <w:lang w:val="en-GB"/>
        </w:rPr>
      </w:pPr>
    </w:p>
    <w:sectPr w:rsidR="002318CC" w:rsidSect="00216E3E">
      <w:headerReference w:type="default" r:id="rId9"/>
      <w:headerReference w:type="first" r:id="rId10"/>
      <w:pgSz w:w="11906" w:h="16838" w:code="9"/>
      <w:pgMar w:top="1985" w:right="2325" w:bottom="-624" w:left="1247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880" w:rsidRDefault="00D75880" w:rsidP="001F10CC">
      <w:pPr>
        <w:spacing w:line="240" w:lineRule="auto"/>
      </w:pPr>
      <w:r>
        <w:separator/>
      </w:r>
    </w:p>
  </w:endnote>
  <w:endnote w:type="continuationSeparator" w:id="0">
    <w:p w:rsidR="00D75880" w:rsidRDefault="00D75880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880" w:rsidRPr="00FD1846" w:rsidRDefault="00D75880" w:rsidP="001F10CC">
      <w:pPr>
        <w:spacing w:line="240" w:lineRule="auto"/>
        <w:rPr>
          <w:color w:val="00A9E0" w:themeColor="accent1"/>
          <w:sz w:val="12"/>
          <w:szCs w:val="12"/>
        </w:rPr>
      </w:pPr>
    </w:p>
    <w:p w:rsidR="00D75880" w:rsidRPr="00515D71" w:rsidRDefault="00D75880" w:rsidP="001F10CC">
      <w:pPr>
        <w:spacing w:line="240" w:lineRule="auto"/>
        <w:rPr>
          <w:color w:val="00A9E0" w:themeColor="accent1"/>
        </w:rPr>
      </w:pPr>
      <w:r w:rsidRPr="00515D71">
        <w:rPr>
          <w:color w:val="00A9E0" w:themeColor="accent1"/>
        </w:rPr>
        <w:separator/>
      </w:r>
      <w:r w:rsidRPr="00515D71">
        <w:rPr>
          <w:noProof/>
          <w:color w:val="00A9E0" w:themeColor="accent1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3C349" wp14:editId="6B97A614">
                <wp:simplePos x="0" y="0"/>
                <wp:positionH relativeFrom="column">
                  <wp:posOffset>1840865</wp:posOffset>
                </wp:positionH>
                <wp:positionV relativeFrom="paragraph">
                  <wp:posOffset>16847185</wp:posOffset>
                </wp:positionV>
                <wp:extent cx="1017000" cy="0"/>
                <wp:effectExtent l="0" t="0" r="1206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AA62BAA" id="Gerade Verbindung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95pt,1326.55pt" to="225.05pt,13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" strokecolor="#009fd4 [3044]" strokeweight="1pt"/>
            </w:pict>
          </mc:Fallback>
        </mc:AlternateContent>
      </w:r>
    </w:p>
  </w:footnote>
  <w:footnote w:type="continuationSeparator" w:id="0">
    <w:p w:rsidR="00D75880" w:rsidRPr="00FD1846" w:rsidRDefault="00D75880" w:rsidP="001F10CC">
      <w:pPr>
        <w:spacing w:line="240" w:lineRule="auto"/>
        <w:rPr>
          <w:color w:val="00A9E0" w:themeColor="accent1"/>
          <w:sz w:val="12"/>
          <w:szCs w:val="12"/>
        </w:rPr>
      </w:pPr>
    </w:p>
    <w:p w:rsidR="00D75880" w:rsidRPr="00515D71" w:rsidRDefault="00D75880" w:rsidP="001F10CC">
      <w:pPr>
        <w:spacing w:line="240" w:lineRule="auto"/>
        <w:rPr>
          <w:color w:val="00A9E0" w:themeColor="accent1"/>
        </w:rPr>
      </w:pPr>
      <w:r w:rsidRPr="00515D71">
        <w:rPr>
          <w:color w:val="00A9E0" w:themeColor="accent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7F" w:rsidRDefault="003E057F" w:rsidP="00216E3E">
    <w:pPr>
      <w:pStyle w:val="zzSeitenzahlfeld"/>
      <w:framePr w:wrap="aroun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2A92">
      <w:rPr>
        <w:noProof/>
      </w:rPr>
      <w:t>3</w:t>
    </w:r>
    <w:r>
      <w:fldChar w:fldCharType="end"/>
    </w:r>
  </w:p>
  <w:p w:rsidR="003E057F" w:rsidRDefault="003E057F" w:rsidP="001F10CC">
    <w:pPr>
      <w:pStyle w:val="zzNoPreprint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7F" w:rsidRPr="001167A5" w:rsidRDefault="003E057F" w:rsidP="001167A5">
    <w:pPr>
      <w:pStyle w:val="zzNoPreprint"/>
      <w:framePr w:wrap="around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133250FE" wp14:editId="0C59E2E3">
          <wp:simplePos x="0" y="0"/>
          <wp:positionH relativeFrom="page">
            <wp:posOffset>4610100</wp:posOffset>
          </wp:positionH>
          <wp:positionV relativeFrom="page">
            <wp:posOffset>0</wp:posOffset>
          </wp:positionV>
          <wp:extent cx="2952720" cy="161928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nstanz_Logo_Optimum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20" cy="161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057F" w:rsidRDefault="003E057F" w:rsidP="00967C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777"/>
    <w:multiLevelType w:val="multilevel"/>
    <w:tmpl w:val="22E27E10"/>
    <w:numStyleLink w:val="Schlussfolgerungsliste"/>
  </w:abstractNum>
  <w:abstractNum w:abstractNumId="1" w15:restartNumberingAfterBreak="0">
    <w:nsid w:val="0B267231"/>
    <w:multiLevelType w:val="multilevel"/>
    <w:tmpl w:val="FE68A0C0"/>
    <w:styleLink w:val="Aufzhlungsliste"/>
    <w:lvl w:ilvl="0">
      <w:start w:val="1"/>
      <w:numFmt w:val="bullet"/>
      <w:pStyle w:val="List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" w15:restartNumberingAfterBreak="0">
    <w:nsid w:val="0C9A3509"/>
    <w:multiLevelType w:val="multilevel"/>
    <w:tmpl w:val="22E27E10"/>
    <w:numStyleLink w:val="Schlussfolgerungsliste"/>
  </w:abstractNum>
  <w:abstractNum w:abstractNumId="3" w15:restartNumberingAfterBreak="0">
    <w:nsid w:val="0F706678"/>
    <w:multiLevelType w:val="multilevel"/>
    <w:tmpl w:val="FE68A0C0"/>
    <w:numStyleLink w:val="Aufzhlungsliste"/>
  </w:abstractNum>
  <w:abstractNum w:abstractNumId="4" w15:restartNumberingAfterBreak="0">
    <w:nsid w:val="0FC94174"/>
    <w:multiLevelType w:val="multilevel"/>
    <w:tmpl w:val="5DF27934"/>
    <w:numStyleLink w:val="NummerierteListe"/>
  </w:abstractNum>
  <w:abstractNum w:abstractNumId="5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14084"/>
    <w:multiLevelType w:val="multilevel"/>
    <w:tmpl w:val="5DF27934"/>
    <w:numStyleLink w:val="NummerierteListe"/>
  </w:abstractNum>
  <w:abstractNum w:abstractNumId="7" w15:restartNumberingAfterBreak="0">
    <w:nsid w:val="3179196A"/>
    <w:multiLevelType w:val="hybridMultilevel"/>
    <w:tmpl w:val="52AC1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87CFA"/>
    <w:multiLevelType w:val="multilevel"/>
    <w:tmpl w:val="22E27E10"/>
    <w:numStyleLink w:val="Schlussfolgerungsliste"/>
  </w:abstractNum>
  <w:abstractNum w:abstractNumId="9" w15:restartNumberingAfterBreak="0">
    <w:nsid w:val="48BB6923"/>
    <w:multiLevelType w:val="hybridMultilevel"/>
    <w:tmpl w:val="4F0C0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85AEB"/>
    <w:multiLevelType w:val="multilevel"/>
    <w:tmpl w:val="22E27E10"/>
    <w:styleLink w:val="Schlussfolgerungsliste"/>
    <w:lvl w:ilvl="0">
      <w:start w:val="1"/>
      <w:numFmt w:val="bullet"/>
      <w:pStyle w:val="Schlussfolgerung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4B874EA1"/>
    <w:multiLevelType w:val="multilevel"/>
    <w:tmpl w:val="5DF27934"/>
    <w:styleLink w:val="NummerierteListe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u w:val="single" w:color="00A9E0" w:themeColor="accent1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2" w15:restartNumberingAfterBreak="0">
    <w:nsid w:val="562458A7"/>
    <w:multiLevelType w:val="hybridMultilevel"/>
    <w:tmpl w:val="A79A710C"/>
    <w:lvl w:ilvl="0" w:tplc="3808F118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2E54371"/>
    <w:multiLevelType w:val="multilevel"/>
    <w:tmpl w:val="22E27E10"/>
    <w:numStyleLink w:val="Schlussfolgerungsliste"/>
  </w:abstractNum>
  <w:abstractNum w:abstractNumId="14" w15:restartNumberingAfterBreak="0">
    <w:nsid w:val="6C746927"/>
    <w:multiLevelType w:val="multilevel"/>
    <w:tmpl w:val="FE68A0C0"/>
    <w:numStyleLink w:val="Aufzhlungsliste"/>
  </w:abstractNum>
  <w:abstractNum w:abstractNumId="15" w15:restartNumberingAfterBreak="0">
    <w:nsid w:val="712B42E4"/>
    <w:multiLevelType w:val="hybridMultilevel"/>
    <w:tmpl w:val="C17EB426"/>
    <w:lvl w:ilvl="0" w:tplc="3808F118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754B6"/>
    <w:multiLevelType w:val="hybridMultilevel"/>
    <w:tmpl w:val="44222E38"/>
    <w:lvl w:ilvl="0" w:tplc="529E00F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A9E0" w:themeColor="accent1"/>
        <w:u w:color="00A9E0" w:themeColor="accen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A0FEF"/>
    <w:multiLevelType w:val="multilevel"/>
    <w:tmpl w:val="22E27E10"/>
    <w:numStyleLink w:val="Schlussfolgerungsliste"/>
  </w:abstractNum>
  <w:abstractNum w:abstractNumId="19" w15:restartNumberingAfterBreak="0">
    <w:nsid w:val="79AC1F2F"/>
    <w:multiLevelType w:val="multilevel"/>
    <w:tmpl w:val="22E27E10"/>
    <w:numStyleLink w:val="Schlussfolgerungsliste"/>
  </w:abstractNum>
  <w:num w:numId="1">
    <w:abstractNumId w:val="1"/>
  </w:num>
  <w:num w:numId="2">
    <w:abstractNumId w:val="11"/>
  </w:num>
  <w:num w:numId="3">
    <w:abstractNumId w:val="6"/>
  </w:num>
  <w:num w:numId="4">
    <w:abstractNumId w:val="3"/>
  </w:num>
  <w:num w:numId="5">
    <w:abstractNumId w:val="10"/>
  </w:num>
  <w:num w:numId="6">
    <w:abstractNumId w:val="18"/>
  </w:num>
  <w:num w:numId="7">
    <w:abstractNumId w:val="19"/>
  </w:num>
  <w:num w:numId="8">
    <w:abstractNumId w:val="8"/>
  </w:num>
  <w:num w:numId="9">
    <w:abstractNumId w:val="0"/>
  </w:num>
  <w:num w:numId="10">
    <w:abstractNumId w:val="16"/>
  </w:num>
  <w:num w:numId="11">
    <w:abstractNumId w:val="13"/>
  </w:num>
  <w:num w:numId="12">
    <w:abstractNumId w:val="5"/>
  </w:num>
  <w:num w:numId="13">
    <w:abstractNumId w:val="2"/>
  </w:num>
  <w:num w:numId="14">
    <w:abstractNumId w:val="9"/>
  </w:num>
  <w:num w:numId="15">
    <w:abstractNumId w:val="14"/>
  </w:num>
  <w:num w:numId="16">
    <w:abstractNumId w:val="4"/>
  </w:num>
  <w:num w:numId="17">
    <w:abstractNumId w:val="12"/>
  </w:num>
  <w:num w:numId="18">
    <w:abstractNumId w:val="15"/>
  </w:num>
  <w:num w:numId="19">
    <w:abstractNumId w:val="7"/>
  </w:num>
  <w:num w:numId="2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18433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80"/>
    <w:rsid w:val="00001199"/>
    <w:rsid w:val="00001506"/>
    <w:rsid w:val="00012122"/>
    <w:rsid w:val="000279A6"/>
    <w:rsid w:val="00032B92"/>
    <w:rsid w:val="00034C65"/>
    <w:rsid w:val="0008259C"/>
    <w:rsid w:val="00082633"/>
    <w:rsid w:val="00086C7D"/>
    <w:rsid w:val="00090D8F"/>
    <w:rsid w:val="000B5EBD"/>
    <w:rsid w:val="000D2300"/>
    <w:rsid w:val="000D36F0"/>
    <w:rsid w:val="000F18AF"/>
    <w:rsid w:val="000F1AB9"/>
    <w:rsid w:val="001167A5"/>
    <w:rsid w:val="00134A99"/>
    <w:rsid w:val="00166C34"/>
    <w:rsid w:val="001716A3"/>
    <w:rsid w:val="00175EAC"/>
    <w:rsid w:val="0018152A"/>
    <w:rsid w:val="00192AAD"/>
    <w:rsid w:val="001A54AA"/>
    <w:rsid w:val="001C2C44"/>
    <w:rsid w:val="001C77EE"/>
    <w:rsid w:val="001D50FB"/>
    <w:rsid w:val="001F10CC"/>
    <w:rsid w:val="001F4FAA"/>
    <w:rsid w:val="002141A6"/>
    <w:rsid w:val="002159BC"/>
    <w:rsid w:val="00216E3E"/>
    <w:rsid w:val="002209B2"/>
    <w:rsid w:val="00222B83"/>
    <w:rsid w:val="002318CC"/>
    <w:rsid w:val="002435C0"/>
    <w:rsid w:val="00247D5A"/>
    <w:rsid w:val="0025525C"/>
    <w:rsid w:val="00272B18"/>
    <w:rsid w:val="002730A2"/>
    <w:rsid w:val="00282A92"/>
    <w:rsid w:val="002A033B"/>
    <w:rsid w:val="002B1734"/>
    <w:rsid w:val="002B24CF"/>
    <w:rsid w:val="002C564B"/>
    <w:rsid w:val="002D08EC"/>
    <w:rsid w:val="002D1D73"/>
    <w:rsid w:val="002D3DA9"/>
    <w:rsid w:val="002E76D1"/>
    <w:rsid w:val="002E7AE9"/>
    <w:rsid w:val="002F05A0"/>
    <w:rsid w:val="002F2D31"/>
    <w:rsid w:val="002F504A"/>
    <w:rsid w:val="003056A7"/>
    <w:rsid w:val="00312D15"/>
    <w:rsid w:val="00350B62"/>
    <w:rsid w:val="0035317B"/>
    <w:rsid w:val="00355B36"/>
    <w:rsid w:val="003566EC"/>
    <w:rsid w:val="00356BDB"/>
    <w:rsid w:val="003644F9"/>
    <w:rsid w:val="00372CFE"/>
    <w:rsid w:val="003801C9"/>
    <w:rsid w:val="0038051D"/>
    <w:rsid w:val="003D001B"/>
    <w:rsid w:val="003D2CD8"/>
    <w:rsid w:val="003E057F"/>
    <w:rsid w:val="00402C3D"/>
    <w:rsid w:val="004064E7"/>
    <w:rsid w:val="004140B2"/>
    <w:rsid w:val="004319B7"/>
    <w:rsid w:val="004327CF"/>
    <w:rsid w:val="00442807"/>
    <w:rsid w:val="004505CF"/>
    <w:rsid w:val="004632EE"/>
    <w:rsid w:val="00464620"/>
    <w:rsid w:val="004A3A8B"/>
    <w:rsid w:val="004C2164"/>
    <w:rsid w:val="004D05F4"/>
    <w:rsid w:val="004E0614"/>
    <w:rsid w:val="004F3B84"/>
    <w:rsid w:val="00506370"/>
    <w:rsid w:val="00515D71"/>
    <w:rsid w:val="00556333"/>
    <w:rsid w:val="00563A71"/>
    <w:rsid w:val="00566C97"/>
    <w:rsid w:val="00566EF2"/>
    <w:rsid w:val="00571B4B"/>
    <w:rsid w:val="005872CC"/>
    <w:rsid w:val="00590AE7"/>
    <w:rsid w:val="005A3B46"/>
    <w:rsid w:val="005B06ED"/>
    <w:rsid w:val="005B4221"/>
    <w:rsid w:val="005B6102"/>
    <w:rsid w:val="005D5877"/>
    <w:rsid w:val="005F4B7C"/>
    <w:rsid w:val="005F7B3E"/>
    <w:rsid w:val="00602C80"/>
    <w:rsid w:val="00610DF2"/>
    <w:rsid w:val="00611678"/>
    <w:rsid w:val="00617240"/>
    <w:rsid w:val="00622AB5"/>
    <w:rsid w:val="006344B4"/>
    <w:rsid w:val="0063625F"/>
    <w:rsid w:val="00640733"/>
    <w:rsid w:val="00652168"/>
    <w:rsid w:val="00656065"/>
    <w:rsid w:val="00675EAD"/>
    <w:rsid w:val="006867E0"/>
    <w:rsid w:val="006A0413"/>
    <w:rsid w:val="006A2528"/>
    <w:rsid w:val="006A61A7"/>
    <w:rsid w:val="006A740A"/>
    <w:rsid w:val="006B1924"/>
    <w:rsid w:val="006B55B0"/>
    <w:rsid w:val="006D30ED"/>
    <w:rsid w:val="006E389A"/>
    <w:rsid w:val="0070365B"/>
    <w:rsid w:val="00704F6F"/>
    <w:rsid w:val="00711EF4"/>
    <w:rsid w:val="00713487"/>
    <w:rsid w:val="007148C6"/>
    <w:rsid w:val="00744A91"/>
    <w:rsid w:val="00751B08"/>
    <w:rsid w:val="00773247"/>
    <w:rsid w:val="00786AD9"/>
    <w:rsid w:val="0079035B"/>
    <w:rsid w:val="00791B8F"/>
    <w:rsid w:val="00791E21"/>
    <w:rsid w:val="007A3D33"/>
    <w:rsid w:val="007B7FEE"/>
    <w:rsid w:val="007C3E5A"/>
    <w:rsid w:val="007D1721"/>
    <w:rsid w:val="007D5CEE"/>
    <w:rsid w:val="007E1DAD"/>
    <w:rsid w:val="007E7B56"/>
    <w:rsid w:val="007F4F87"/>
    <w:rsid w:val="007F5BA5"/>
    <w:rsid w:val="0080172A"/>
    <w:rsid w:val="0083536E"/>
    <w:rsid w:val="00835AE5"/>
    <w:rsid w:val="00835BD4"/>
    <w:rsid w:val="00851D6F"/>
    <w:rsid w:val="008674E8"/>
    <w:rsid w:val="008948CA"/>
    <w:rsid w:val="008D0EC4"/>
    <w:rsid w:val="0090788E"/>
    <w:rsid w:val="009436F9"/>
    <w:rsid w:val="00964065"/>
    <w:rsid w:val="0096416C"/>
    <w:rsid w:val="00967C19"/>
    <w:rsid w:val="009801E4"/>
    <w:rsid w:val="00982697"/>
    <w:rsid w:val="00983001"/>
    <w:rsid w:val="009C3969"/>
    <w:rsid w:val="009D6387"/>
    <w:rsid w:val="009E3EDC"/>
    <w:rsid w:val="009F0095"/>
    <w:rsid w:val="009F5A4F"/>
    <w:rsid w:val="00A06CF8"/>
    <w:rsid w:val="00A200E2"/>
    <w:rsid w:val="00A27023"/>
    <w:rsid w:val="00A32308"/>
    <w:rsid w:val="00A34B84"/>
    <w:rsid w:val="00A5291F"/>
    <w:rsid w:val="00A5775F"/>
    <w:rsid w:val="00A72D7D"/>
    <w:rsid w:val="00A778BE"/>
    <w:rsid w:val="00A879AF"/>
    <w:rsid w:val="00A94717"/>
    <w:rsid w:val="00AA06CD"/>
    <w:rsid w:val="00AA4E60"/>
    <w:rsid w:val="00AA76E0"/>
    <w:rsid w:val="00AB3058"/>
    <w:rsid w:val="00AE0FFC"/>
    <w:rsid w:val="00AE244B"/>
    <w:rsid w:val="00B00A78"/>
    <w:rsid w:val="00B04EB8"/>
    <w:rsid w:val="00B15333"/>
    <w:rsid w:val="00B256A4"/>
    <w:rsid w:val="00B30099"/>
    <w:rsid w:val="00B55542"/>
    <w:rsid w:val="00B77386"/>
    <w:rsid w:val="00B8201F"/>
    <w:rsid w:val="00B92DF9"/>
    <w:rsid w:val="00BA6FD0"/>
    <w:rsid w:val="00BB7339"/>
    <w:rsid w:val="00BC43E7"/>
    <w:rsid w:val="00BC7205"/>
    <w:rsid w:val="00BE1460"/>
    <w:rsid w:val="00BF0FAD"/>
    <w:rsid w:val="00BF3763"/>
    <w:rsid w:val="00C0577D"/>
    <w:rsid w:val="00C11101"/>
    <w:rsid w:val="00C130C5"/>
    <w:rsid w:val="00C138B6"/>
    <w:rsid w:val="00C24183"/>
    <w:rsid w:val="00C27CBC"/>
    <w:rsid w:val="00C651FB"/>
    <w:rsid w:val="00C83CBD"/>
    <w:rsid w:val="00C8489A"/>
    <w:rsid w:val="00CA3F01"/>
    <w:rsid w:val="00CC25BB"/>
    <w:rsid w:val="00CC2961"/>
    <w:rsid w:val="00CC7CFA"/>
    <w:rsid w:val="00CE4DA3"/>
    <w:rsid w:val="00D26AEF"/>
    <w:rsid w:val="00D31550"/>
    <w:rsid w:val="00D3395F"/>
    <w:rsid w:val="00D45EA2"/>
    <w:rsid w:val="00D54C3B"/>
    <w:rsid w:val="00D663F8"/>
    <w:rsid w:val="00D7362F"/>
    <w:rsid w:val="00D75880"/>
    <w:rsid w:val="00DB2D8E"/>
    <w:rsid w:val="00DC1AD3"/>
    <w:rsid w:val="00DC1BA4"/>
    <w:rsid w:val="00DC4E49"/>
    <w:rsid w:val="00DC510D"/>
    <w:rsid w:val="00DD5377"/>
    <w:rsid w:val="00DE0B0A"/>
    <w:rsid w:val="00DE4098"/>
    <w:rsid w:val="00DF0AA5"/>
    <w:rsid w:val="00E04BCC"/>
    <w:rsid w:val="00E1272D"/>
    <w:rsid w:val="00E16EEF"/>
    <w:rsid w:val="00E702BA"/>
    <w:rsid w:val="00E738DE"/>
    <w:rsid w:val="00E83740"/>
    <w:rsid w:val="00E845EA"/>
    <w:rsid w:val="00E958FB"/>
    <w:rsid w:val="00EA2F26"/>
    <w:rsid w:val="00EA42FD"/>
    <w:rsid w:val="00EC13C9"/>
    <w:rsid w:val="00EC39E0"/>
    <w:rsid w:val="00ED4540"/>
    <w:rsid w:val="00ED70FE"/>
    <w:rsid w:val="00EF4F32"/>
    <w:rsid w:val="00F3457D"/>
    <w:rsid w:val="00F438A7"/>
    <w:rsid w:val="00F452EE"/>
    <w:rsid w:val="00F5253E"/>
    <w:rsid w:val="00F61C7F"/>
    <w:rsid w:val="00F70DC3"/>
    <w:rsid w:val="00F81E19"/>
    <w:rsid w:val="00F875C0"/>
    <w:rsid w:val="00FA2A92"/>
    <w:rsid w:val="00FA77DF"/>
    <w:rsid w:val="00FB158F"/>
    <w:rsid w:val="00FB3BD7"/>
    <w:rsid w:val="00FD1846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silver"/>
    </o:shapedefaults>
    <o:shapelayout v:ext="edit">
      <o:idmap v:ext="edit" data="1"/>
    </o:shapelayout>
  </w:shapeDefaults>
  <w:decimalSymbol w:val=","/>
  <w:listSeparator w:val=";"/>
  <w14:docId w14:val="50416C6C"/>
  <w15:docId w15:val="{5CCC738F-5868-4C3E-A716-24760463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40" w:qFormat="1"/>
    <w:lsdException w:name="heading 6" w:uiPriority="40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" w:qFormat="1"/>
    <w:lsdException w:name="Salutation" w:semiHidden="1" w:uiPriority="19"/>
    <w:lsdException w:name="Date" w:uiPriority="32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iPriority="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 w:unhideWhenUsed="1"/>
    <w:lsdException w:name="TOC Heading" w:semiHidden="1" w:uiPriority="44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4B"/>
  </w:style>
  <w:style w:type="paragraph" w:styleId="Heading1">
    <w:name w:val="heading 1"/>
    <w:basedOn w:val="zzHeadlines"/>
    <w:next w:val="Normal"/>
    <w:link w:val="Heading1Char"/>
    <w:uiPriority w:val="33"/>
    <w:qFormat/>
    <w:rsid w:val="00D3395F"/>
    <w:pPr>
      <w:pageBreakBefore/>
      <w:spacing w:after="1120" w:line="380" w:lineRule="exact"/>
      <w:outlineLvl w:val="0"/>
    </w:pPr>
    <w:rPr>
      <w:rFonts w:eastAsiaTheme="majorEastAsia" w:cstheme="majorBidi"/>
      <w:bCs/>
      <w:sz w:val="32"/>
      <w:szCs w:val="28"/>
      <w:u w:val="single" w:color="00A9E0" w:themeColor="accent1"/>
    </w:rPr>
  </w:style>
  <w:style w:type="paragraph" w:styleId="Heading2">
    <w:name w:val="heading 2"/>
    <w:basedOn w:val="zzHeadlines"/>
    <w:next w:val="Normal"/>
    <w:link w:val="Heading2Char"/>
    <w:uiPriority w:val="35"/>
    <w:qFormat/>
    <w:rsid w:val="00C11101"/>
    <w:pPr>
      <w:spacing w:before="560" w:after="280" w:line="320" w:lineRule="exact"/>
      <w:outlineLvl w:val="1"/>
    </w:pPr>
    <w:rPr>
      <w:sz w:val="27"/>
      <w:szCs w:val="26"/>
      <w:u w:val="single" w:color="00A9E0" w:themeColor="accent1"/>
    </w:rPr>
  </w:style>
  <w:style w:type="paragraph" w:styleId="Heading3">
    <w:name w:val="heading 3"/>
    <w:basedOn w:val="zzHeadlines"/>
    <w:next w:val="Normal"/>
    <w:link w:val="Heading3Char"/>
    <w:uiPriority w:val="37"/>
    <w:qFormat/>
    <w:rsid w:val="00C11101"/>
    <w:pPr>
      <w:spacing w:before="420" w:after="280"/>
      <w:outlineLvl w:val="2"/>
    </w:pPr>
    <w:rPr>
      <w:u w:val="single" w:color="00A9E0" w:themeColor="accent1"/>
    </w:rPr>
  </w:style>
  <w:style w:type="paragraph" w:styleId="Heading4">
    <w:name w:val="heading 4"/>
    <w:basedOn w:val="zzHeadlines"/>
    <w:next w:val="Normal"/>
    <w:link w:val="Heading4Char"/>
    <w:uiPriority w:val="39"/>
    <w:qFormat/>
    <w:rsid w:val="00C11101"/>
    <w:pPr>
      <w:spacing w:before="28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9C3969"/>
    <w:pPr>
      <w:ind w:left="227"/>
      <w:contextualSpacing/>
    </w:pPr>
  </w:style>
  <w:style w:type="paragraph" w:styleId="ListNumber">
    <w:name w:val="List Number"/>
    <w:basedOn w:val="Normal"/>
    <w:uiPriority w:val="12"/>
    <w:qFormat/>
    <w:rsid w:val="002B24CF"/>
    <w:pPr>
      <w:numPr>
        <w:numId w:val="16"/>
      </w:numPr>
      <w:spacing w:before="280"/>
      <w:contextualSpacing/>
    </w:pPr>
    <w:rPr>
      <w:b/>
      <w:u w:val="single" w:color="00A9E0" w:themeColor="accent1"/>
    </w:r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2B24CF"/>
    <w:pPr>
      <w:numPr>
        <w:numId w:val="1"/>
      </w:numPr>
    </w:pPr>
  </w:style>
  <w:style w:type="numbering" w:customStyle="1" w:styleId="NummerierteListe">
    <w:name w:val="Nummerierte Liste"/>
    <w:uiPriority w:val="99"/>
    <w:rsid w:val="002B24CF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4A3A8B"/>
    <w:pPr>
      <w:spacing w:after="1120" w:line="380" w:lineRule="exact"/>
    </w:pPr>
    <w:rPr>
      <w:rFonts w:eastAsiaTheme="majorEastAsia" w:cstheme="majorBidi"/>
      <w:sz w:val="32"/>
      <w:szCs w:val="52"/>
      <w:u w:val="single" w:color="00A9E0" w:themeColor="accent1"/>
    </w:rPr>
  </w:style>
  <w:style w:type="character" w:customStyle="1" w:styleId="TitleChar">
    <w:name w:val="Title Char"/>
    <w:basedOn w:val="DefaultParagraphFont"/>
    <w:link w:val="Title"/>
    <w:uiPriority w:val="29"/>
    <w:rsid w:val="004A3A8B"/>
    <w:rPr>
      <w:rFonts w:eastAsiaTheme="majorEastAsia" w:cstheme="majorBidi"/>
      <w:b/>
      <w:sz w:val="32"/>
      <w:szCs w:val="52"/>
      <w:u w:val="single" w:color="00A9E0" w:themeColor="accent1"/>
    </w:rPr>
  </w:style>
  <w:style w:type="paragraph" w:styleId="Caption">
    <w:name w:val="caption"/>
    <w:basedOn w:val="Normal"/>
    <w:next w:val="Normal"/>
    <w:uiPriority w:val="10"/>
    <w:rsid w:val="00AE0FFC"/>
    <w:pPr>
      <w:keepLines/>
      <w:spacing w:before="140" w:after="280"/>
    </w:pPr>
    <w:rPr>
      <w:b/>
      <w:bCs/>
      <w:sz w:val="18"/>
      <w:szCs w:val="18"/>
    </w:rPr>
  </w:style>
  <w:style w:type="character" w:styleId="FollowedHyperlink">
    <w:name w:val="FollowedHyperlink"/>
    <w:basedOn w:val="Hyperlink"/>
    <w:uiPriority w:val="7"/>
    <w:semiHidden/>
    <w:rsid w:val="002C564B"/>
    <w:rPr>
      <w:color w:val="auto"/>
      <w:u w:val="none"/>
    </w:rPr>
  </w:style>
  <w:style w:type="paragraph" w:customStyle="1" w:styleId="zzNoPreprint">
    <w:name w:val="zz_NoPreprint"/>
    <w:basedOn w:val="zzHeaderFooter"/>
    <w:uiPriority w:val="99"/>
    <w:semiHidden/>
    <w:rsid w:val="00222B83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99"/>
    <w:rsid w:val="002C564B"/>
    <w:rPr>
      <w:color w:val="auto"/>
      <w:u w:val="none"/>
    </w:rPr>
  </w:style>
  <w:style w:type="character" w:customStyle="1" w:styleId="Heading1Char">
    <w:name w:val="Heading 1 Char"/>
    <w:basedOn w:val="DefaultParagraphFont"/>
    <w:link w:val="Heading1"/>
    <w:uiPriority w:val="33"/>
    <w:rsid w:val="00D3395F"/>
    <w:rPr>
      <w:rFonts w:asciiTheme="majorHAnsi" w:eastAsiaTheme="majorEastAsia" w:hAnsiTheme="majorHAnsi" w:cstheme="majorBidi"/>
      <w:b/>
      <w:bCs/>
      <w:sz w:val="32"/>
      <w:szCs w:val="28"/>
      <w:u w:val="single" w:color="00A9E0" w:themeColor="accent1"/>
    </w:rPr>
  </w:style>
  <w:style w:type="character" w:customStyle="1" w:styleId="Heading2Char">
    <w:name w:val="Heading 2 Char"/>
    <w:basedOn w:val="DefaultParagraphFont"/>
    <w:link w:val="Heading2"/>
    <w:uiPriority w:val="35"/>
    <w:rsid w:val="00C11101"/>
    <w:rPr>
      <w:b/>
      <w:sz w:val="27"/>
      <w:szCs w:val="26"/>
      <w:u w:val="single" w:color="00A9E0" w:themeColor="accent1"/>
    </w:rPr>
  </w:style>
  <w:style w:type="character" w:customStyle="1" w:styleId="Heading3Char">
    <w:name w:val="Heading 3 Char"/>
    <w:basedOn w:val="DefaultParagraphFont"/>
    <w:link w:val="Heading3"/>
    <w:uiPriority w:val="37"/>
    <w:rsid w:val="00C11101"/>
    <w:rPr>
      <w:b/>
      <w:u w:val="single" w:color="00A9E0" w:themeColor="accent1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4A3A8B"/>
    <w:pPr>
      <w:numPr>
        <w:ilvl w:val="1"/>
      </w:numPr>
      <w:spacing w:before="1120" w:after="560" w:line="320" w:lineRule="exact"/>
    </w:pPr>
    <w:rPr>
      <w:rFonts w:eastAsiaTheme="majorEastAsia" w:cstheme="majorBidi"/>
      <w:iCs/>
      <w:sz w:val="27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4A3A8B"/>
    <w:rPr>
      <w:rFonts w:eastAsiaTheme="majorEastAsia" w:cstheme="majorBidi"/>
      <w:b/>
      <w:iCs/>
      <w:sz w:val="27"/>
      <w:szCs w:val="24"/>
    </w:rPr>
  </w:style>
  <w:style w:type="paragraph" w:styleId="Closing">
    <w:name w:val="Closing"/>
    <w:basedOn w:val="Normal"/>
    <w:next w:val="Signature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506370"/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semiHidden/>
    <w:rsid w:val="00851D6F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next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506370"/>
  </w:style>
  <w:style w:type="paragraph" w:styleId="Header">
    <w:name w:val="header"/>
    <w:basedOn w:val="zzHeaderFooter"/>
    <w:link w:val="HeaderChar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rsid w:val="007E7B56"/>
    <w:rPr>
      <w:kern w:val="12"/>
      <w:sz w:val="20"/>
    </w:rPr>
  </w:style>
  <w:style w:type="paragraph" w:styleId="Footer">
    <w:name w:val="footer"/>
    <w:basedOn w:val="zzHeaderFooter"/>
    <w:link w:val="FooterChar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48"/>
    <w:rsid w:val="007E7B56"/>
    <w:rPr>
      <w:kern w:val="12"/>
      <w:sz w:val="20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Caption"/>
    <w:uiPriority w:val="9"/>
    <w:rsid w:val="00656065"/>
    <w:pPr>
      <w:keepNext/>
      <w:keepLines/>
      <w:spacing w:before="280"/>
    </w:pPr>
  </w:style>
  <w:style w:type="paragraph" w:customStyle="1" w:styleId="Betreff">
    <w:name w:val="Betreff"/>
    <w:basedOn w:val="Normal"/>
    <w:next w:val="Normal"/>
    <w:uiPriority w:val="19"/>
    <w:semiHidden/>
    <w:rsid w:val="00851D6F"/>
    <w:pPr>
      <w:spacing w:after="280"/>
    </w:pPr>
    <w:rPr>
      <w:b/>
    </w:rPr>
  </w:style>
  <w:style w:type="paragraph" w:styleId="Date">
    <w:name w:val="Date"/>
    <w:basedOn w:val="Normal"/>
    <w:next w:val="Betreff"/>
    <w:link w:val="DateChar"/>
    <w:uiPriority w:val="32"/>
    <w:qFormat/>
    <w:rsid w:val="004A3A8B"/>
    <w:pPr>
      <w:spacing w:before="280" w:after="560"/>
    </w:pPr>
  </w:style>
  <w:style w:type="character" w:customStyle="1" w:styleId="DateChar">
    <w:name w:val="Date Char"/>
    <w:basedOn w:val="DefaultParagraphFont"/>
    <w:link w:val="Date"/>
    <w:uiPriority w:val="32"/>
    <w:rsid w:val="004A3A8B"/>
  </w:style>
  <w:style w:type="paragraph" w:customStyle="1" w:styleId="zzHeadlines">
    <w:name w:val="zz_Headlines"/>
    <w:basedOn w:val="Normal"/>
    <w:uiPriority w:val="99"/>
    <w:semiHidden/>
    <w:rsid w:val="00D3395F"/>
    <w:pPr>
      <w:keepNext/>
      <w:keepLines/>
      <w:suppressAutoHyphens/>
    </w:pPr>
    <w:rPr>
      <w:b/>
    </w:rPr>
  </w:style>
  <w:style w:type="paragraph" w:customStyle="1" w:styleId="zzHeaderFooter">
    <w:name w:val="zz_HeaderFooter"/>
    <w:basedOn w:val="Normal"/>
    <w:uiPriority w:val="99"/>
    <w:semiHidden/>
    <w:rsid w:val="00D31550"/>
    <w:pPr>
      <w:spacing w:line="210" w:lineRule="exact"/>
    </w:pPr>
    <w:rPr>
      <w:sz w:val="18"/>
    </w:rPr>
  </w:style>
  <w:style w:type="paragraph" w:customStyle="1" w:styleId="Geschftsangaben">
    <w:name w:val="Geschäftsangaben"/>
    <w:basedOn w:val="zzHeaderFooter"/>
    <w:uiPriority w:val="19"/>
    <w:semiHidden/>
    <w:rsid w:val="00A200E2"/>
    <w:pPr>
      <w:framePr w:w="2552" w:wrap="around" w:hAnchor="page" w:x="9073" w:y="2881" w:anchorLock="1"/>
    </w:pPr>
  </w:style>
  <w:style w:type="paragraph" w:styleId="ListBullet">
    <w:name w:val="List Bullet"/>
    <w:basedOn w:val="Normal"/>
    <w:uiPriority w:val="11"/>
    <w:qFormat/>
    <w:rsid w:val="002B24CF"/>
    <w:pPr>
      <w:numPr>
        <w:numId w:val="15"/>
      </w:numPr>
      <w:contextualSpacing/>
    </w:pPr>
  </w:style>
  <w:style w:type="paragraph" w:customStyle="1" w:styleId="Autor">
    <w:name w:val="Autor"/>
    <w:basedOn w:val="Normal"/>
    <w:uiPriority w:val="31"/>
    <w:qFormat/>
    <w:rsid w:val="004A3A8B"/>
    <w:pPr>
      <w:spacing w:before="560" w:after="280"/>
    </w:pPr>
  </w:style>
  <w:style w:type="character" w:styleId="HTMLCode">
    <w:name w:val="HTML Code"/>
    <w:aliases w:val="Code"/>
    <w:basedOn w:val="DefaultParagraphFont"/>
    <w:uiPriority w:val="5"/>
    <w:qFormat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8674E8"/>
    <w:pPr>
      <w:numPr>
        <w:numId w:val="13"/>
      </w:numPr>
    </w:pPr>
  </w:style>
  <w:style w:type="character" w:customStyle="1" w:styleId="Heading4Char">
    <w:name w:val="Heading 4 Char"/>
    <w:basedOn w:val="DefaultParagraphFont"/>
    <w:link w:val="Heading4"/>
    <w:uiPriority w:val="39"/>
    <w:rsid w:val="00C11101"/>
    <w:rPr>
      <w:rFonts w:eastAsiaTheme="majorEastAsia" w:cstheme="majorBidi"/>
      <w:b/>
      <w:bCs/>
      <w:iCs/>
    </w:rPr>
  </w:style>
  <w:style w:type="numbering" w:customStyle="1" w:styleId="Schlussfolgerungsliste">
    <w:name w:val="Schlussfolgerungsliste"/>
    <w:uiPriority w:val="99"/>
    <w:rsid w:val="008674E8"/>
    <w:pPr>
      <w:numPr>
        <w:numId w:val="5"/>
      </w:numPr>
    </w:pPr>
  </w:style>
  <w:style w:type="paragraph" w:styleId="BlockText">
    <w:name w:val="Block Text"/>
    <w:basedOn w:val="Normal"/>
    <w:uiPriority w:val="2"/>
    <w:qFormat/>
    <w:rsid w:val="009C3969"/>
    <w:pPr>
      <w:ind w:left="227" w:right="227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5"/>
    <w:rsid w:val="00D3395F"/>
    <w:pPr>
      <w:pageBreakBefore/>
      <w:suppressAutoHyphens w:val="0"/>
      <w:spacing w:after="1120" w:line="380" w:lineRule="exact"/>
    </w:pPr>
    <w:rPr>
      <w:sz w:val="32"/>
      <w:u w:val="single" w:color="00A9E0" w:themeColor="accent1"/>
    </w:rPr>
  </w:style>
  <w:style w:type="paragraph" w:styleId="TOC1">
    <w:name w:val="toc 1"/>
    <w:basedOn w:val="Normal"/>
    <w:next w:val="Normal"/>
    <w:uiPriority w:val="39"/>
    <w:rsid w:val="00C8489A"/>
    <w:pPr>
      <w:tabs>
        <w:tab w:val="right" w:pos="8329"/>
      </w:tabs>
      <w:spacing w:before="280"/>
    </w:pPr>
  </w:style>
  <w:style w:type="paragraph" w:styleId="TOC2">
    <w:name w:val="toc 2"/>
    <w:basedOn w:val="TOC1"/>
    <w:next w:val="Normal"/>
    <w:uiPriority w:val="39"/>
    <w:rsid w:val="00F452EE"/>
    <w:pPr>
      <w:spacing w:before="0"/>
      <w:ind w:left="227"/>
    </w:pPr>
  </w:style>
  <w:style w:type="paragraph" w:styleId="TOC3">
    <w:name w:val="toc 3"/>
    <w:basedOn w:val="TOC2"/>
    <w:next w:val="Normal"/>
    <w:uiPriority w:val="39"/>
    <w:rsid w:val="00F452EE"/>
    <w:pPr>
      <w:ind w:left="454"/>
    </w:pPr>
  </w:style>
  <w:style w:type="paragraph" w:styleId="TOC4">
    <w:name w:val="toc 4"/>
    <w:basedOn w:val="TOC3"/>
    <w:next w:val="Normal"/>
    <w:uiPriority w:val="44"/>
    <w:rsid w:val="00F452EE"/>
    <w:pPr>
      <w:ind w:left="68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A200E2"/>
    <w:pPr>
      <w:framePr w:w="7088" w:h="2880" w:hRule="exact" w:wrap="notBeside" w:hAnchor="margin" w:yAlign="top" w:anchorLock="1"/>
    </w:pPr>
  </w:style>
  <w:style w:type="paragraph" w:customStyle="1" w:styleId="zzSeitenzahlfeld">
    <w:name w:val="zz_Seitenzahlfeld"/>
    <w:basedOn w:val="Header"/>
    <w:uiPriority w:val="99"/>
    <w:semiHidden/>
    <w:rsid w:val="00A27023"/>
    <w:pPr>
      <w:framePr w:w="1474" w:h="301" w:wrap="around" w:vAnchor="page" w:hAnchor="page" w:x="9810" w:y="625" w:anchorLock="1"/>
      <w:jc w:val="right"/>
    </w:pPr>
  </w:style>
  <w:style w:type="paragraph" w:customStyle="1" w:styleId="zzWindowZonesD">
    <w:name w:val="zz_WindowZones_D"/>
    <w:basedOn w:val="zzHeaderFooter"/>
    <w:uiPriority w:val="99"/>
    <w:semiHidden/>
    <w:rsid w:val="00DC510D"/>
    <w:pPr>
      <w:framePr w:w="284" w:h="284" w:hRule="exact" w:hSpace="142" w:wrap="around" w:vAnchor="page" w:hAnchor="page" w:x="1" w:y="285" w:anchorLock="1"/>
      <w:spacing w:line="280" w:lineRule="atLeast"/>
    </w:pPr>
    <w:rPr>
      <w:vanish/>
    </w:rPr>
  </w:style>
  <w:style w:type="character" w:styleId="PageNumber">
    <w:name w:val="page number"/>
    <w:aliases w:val="zz_Seitenzahl"/>
    <w:basedOn w:val="DefaultParagraphFont"/>
    <w:uiPriority w:val="99"/>
    <w:semiHidden/>
    <w:rsid w:val="00506370"/>
  </w:style>
  <w:style w:type="paragraph" w:customStyle="1" w:styleId="zzTitelfeld">
    <w:name w:val="zz_Titelfeld"/>
    <w:basedOn w:val="Header"/>
    <w:uiPriority w:val="99"/>
    <w:semiHidden/>
    <w:rsid w:val="00F438A7"/>
    <w:pPr>
      <w:framePr w:w="4253" w:h="301" w:wrap="notBeside" w:vAnchor="page" w:hAnchor="margin" w:y="625" w:anchorLock="1"/>
    </w:pPr>
  </w:style>
  <w:style w:type="paragraph" w:customStyle="1" w:styleId="zzKapitelfeld">
    <w:name w:val="zz_Kapitelfeld"/>
    <w:basedOn w:val="Header"/>
    <w:uiPriority w:val="99"/>
    <w:semiHidden/>
    <w:rsid w:val="008948CA"/>
    <w:pPr>
      <w:framePr w:w="3402" w:h="301" w:wrap="notBeside" w:vAnchor="page" w:hAnchor="margin" w:xAlign="right" w:y="625" w:anchorLock="1"/>
      <w:jc w:val="right"/>
    </w:pPr>
  </w:style>
  <w:style w:type="paragraph" w:customStyle="1" w:styleId="Bildbeschreibung">
    <w:name w:val="Bildbeschreibung"/>
    <w:basedOn w:val="Normal"/>
    <w:uiPriority w:val="10"/>
    <w:qFormat/>
    <w:rsid w:val="00791B8F"/>
    <w:pPr>
      <w:keepLines/>
      <w:spacing w:before="280" w:after="280" w:line="210" w:lineRule="exact"/>
      <w:contextualSpacing/>
    </w:pPr>
    <w:rPr>
      <w:sz w:val="18"/>
    </w:rPr>
  </w:style>
  <w:style w:type="paragraph" w:customStyle="1" w:styleId="Marginaltext">
    <w:name w:val="Marginaltext"/>
    <w:basedOn w:val="Bildbeschreibung"/>
    <w:uiPriority w:val="15"/>
    <w:qFormat/>
    <w:rsid w:val="00791B8F"/>
    <w:pPr>
      <w:framePr w:w="1474" w:wrap="around" w:vAnchor="text" w:hAnchor="page" w:x="9810" w:y="1" w:anchorLock="1"/>
      <w:spacing w:before="0" w:after="0"/>
    </w:pPr>
  </w:style>
  <w:style w:type="paragraph" w:styleId="TableofFigures">
    <w:name w:val="table of figures"/>
    <w:basedOn w:val="Normal"/>
    <w:next w:val="Normal"/>
    <w:uiPriority w:val="99"/>
    <w:unhideWhenUsed/>
    <w:rsid w:val="00E1272D"/>
    <w:pPr>
      <w:tabs>
        <w:tab w:val="right" w:pos="8329"/>
      </w:tabs>
      <w:spacing w:before="280"/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F452EE"/>
    <w:pPr>
      <w:spacing w:before="100" w:line="210" w:lineRule="exact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52EE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rsid w:val="00F452EE"/>
    <w:rPr>
      <w:vertAlign w:val="superscript"/>
    </w:rPr>
  </w:style>
  <w:style w:type="table" w:styleId="TableGrid">
    <w:name w:val="Table Grid"/>
    <w:basedOn w:val="TableNormal"/>
    <w:uiPriority w:val="59"/>
    <w:rsid w:val="007C3E5A"/>
    <w:pPr>
      <w:spacing w:line="210" w:lineRule="exact"/>
    </w:pPr>
    <w:rPr>
      <w:sz w:val="18"/>
    </w:rPr>
    <w:tblPr>
      <w:tblBorders>
        <w:top w:val="dashed" w:sz="4" w:space="0" w:color="00A9E0" w:themeColor="accent1"/>
        <w:bottom w:val="dashed" w:sz="4" w:space="0" w:color="00A9E0" w:themeColor="accent1"/>
        <w:insideH w:val="dashed" w:sz="4" w:space="0" w:color="00A9E0" w:themeColor="accent1"/>
      </w:tblBorders>
      <w:tblCellMar>
        <w:top w:w="74" w:type="dxa"/>
        <w:left w:w="85" w:type="dxa"/>
        <w:bottom w:w="85" w:type="dxa"/>
        <w:right w:w="85" w:type="dxa"/>
      </w:tblCellMar>
    </w:tblPr>
    <w:tblStylePr w:type="firstRow">
      <w:rPr>
        <w:b/>
      </w:rPr>
      <w:tblPr/>
      <w:tcPr>
        <w:tcBorders>
          <w:top w:val="single" w:sz="8" w:space="0" w:color="00A9E0" w:themeColor="accent1"/>
          <w:bottom w:val="single" w:sz="8" w:space="0" w:color="00A9E0" w:themeColor="accent1"/>
        </w:tcBorders>
      </w:tcPr>
    </w:tblStylePr>
    <w:tblStylePr w:type="lastRow">
      <w:rPr>
        <w:b/>
      </w:rPr>
      <w:tblPr/>
      <w:tcPr>
        <w:tcBorders>
          <w:top w:val="single" w:sz="8" w:space="0" w:color="00A9E0" w:themeColor="accent1"/>
          <w:bottom w:val="single" w:sz="8" w:space="0" w:color="00A9E0" w:themeColor="accent1"/>
        </w:tcBorders>
      </w:tcPr>
    </w:tblStylePr>
  </w:style>
  <w:style w:type="paragraph" w:customStyle="1" w:styleId="Tabellenberschrift">
    <w:name w:val="Tabellenüberschrift"/>
    <w:basedOn w:val="zzHeadlines"/>
    <w:next w:val="Normal"/>
    <w:uiPriority w:val="16"/>
    <w:qFormat/>
    <w:rsid w:val="00B00A78"/>
    <w:pPr>
      <w:spacing w:before="420" w:after="280" w:line="320" w:lineRule="exact"/>
    </w:pPr>
    <w:rPr>
      <w:sz w:val="27"/>
    </w:rPr>
  </w:style>
  <w:style w:type="table" w:customStyle="1" w:styleId="Bildmatrix">
    <w:name w:val="Bildmatrix"/>
    <w:basedOn w:val="TableNormal"/>
    <w:uiPriority w:val="99"/>
    <w:rsid w:val="00F875C0"/>
    <w:tblPr>
      <w:tblCellMar>
        <w:left w:w="199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75EAC"/>
    <w:rPr>
      <w:color w:val="808080"/>
    </w:rPr>
  </w:style>
  <w:style w:type="table" w:customStyle="1" w:styleId="Titelbild">
    <w:name w:val="Titelbild"/>
    <w:basedOn w:val="TableNormal"/>
    <w:uiPriority w:val="99"/>
    <w:rsid w:val="00D7362F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Vordruckberschrift1">
    <w:name w:val="Vordrucküberschrift 1"/>
    <w:rsid w:val="00D75880"/>
    <w:pPr>
      <w:keepNext/>
      <w:widowControl w:val="0"/>
      <w:tabs>
        <w:tab w:val="left" w:pos="567"/>
      </w:tabs>
      <w:spacing w:before="480" w:after="240" w:line="240" w:lineRule="auto"/>
      <w:ind w:left="567" w:hanging="567"/>
    </w:pPr>
    <w:rPr>
      <w:rFonts w:eastAsia="Times New Roman" w:cs="Arial"/>
      <w:b/>
      <w:bCs/>
      <w:sz w:val="26"/>
      <w:szCs w:val="26"/>
      <w:lang w:eastAsia="de-DE"/>
    </w:rPr>
  </w:style>
  <w:style w:type="paragraph" w:customStyle="1" w:styleId="Vordruckberschrift2">
    <w:name w:val="Vordrucküberschrift 2"/>
    <w:rsid w:val="00D75880"/>
    <w:pPr>
      <w:keepNext/>
      <w:widowControl w:val="0"/>
      <w:tabs>
        <w:tab w:val="left" w:pos="567"/>
      </w:tabs>
      <w:spacing w:before="360" w:after="240" w:line="240" w:lineRule="auto"/>
      <w:ind w:left="567" w:hanging="567"/>
    </w:pPr>
    <w:rPr>
      <w:rFonts w:eastAsia="Times New Roman" w:cs="Arial"/>
      <w:b/>
      <w:bCs/>
      <w:lang w:eastAsia="de-DE"/>
    </w:rPr>
  </w:style>
  <w:style w:type="paragraph" w:customStyle="1" w:styleId="Vordrucktext">
    <w:name w:val="Vordrucktext"/>
    <w:rsid w:val="00D75880"/>
    <w:pPr>
      <w:keepLines/>
      <w:widowControl w:val="0"/>
      <w:tabs>
        <w:tab w:val="left" w:pos="567"/>
      </w:tabs>
      <w:spacing w:line="240" w:lineRule="auto"/>
      <w:jc w:val="both"/>
    </w:pPr>
    <w:rPr>
      <w:rFonts w:eastAsia="Times New Roman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h@uni-konstanz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Dokumentvorlage-UniKN-einfacher-Titel-Zweitlogos.dotx" TargetMode="External"/></Relationships>
</file>

<file path=word/theme/theme1.xml><?xml version="1.0" encoding="utf-8"?>
<a:theme xmlns:a="http://schemas.openxmlformats.org/drawingml/2006/main" name="Larissa">
  <a:themeElements>
    <a:clrScheme name="UNIK aus Word-Briefbog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A9E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D3AE-0B1E-4C4D-B06E-68B5D8D3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Dokumentvorlage-UniKN-einfacher-Titel-Zweitlogos.dotx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BaWue4684</dc:creator>
  <cp:lastModifiedBy>Tina</cp:lastModifiedBy>
  <cp:revision>3</cp:revision>
  <cp:lastPrinted>2014-11-30T17:09:00Z</cp:lastPrinted>
  <dcterms:created xsi:type="dcterms:W3CDTF">2023-03-17T11:24:00Z</dcterms:created>
  <dcterms:modified xsi:type="dcterms:W3CDTF">2023-03-17T11:24:00Z</dcterms:modified>
</cp:coreProperties>
</file>