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2A16" w14:textId="77777777" w:rsidR="00DD6F42" w:rsidRDefault="00DD6F42" w:rsidP="0066340B">
      <w:pPr>
        <w:spacing w:after="60" w:line="276" w:lineRule="auto"/>
        <w:contextualSpacing/>
        <w:rPr>
          <w:rFonts w:asciiTheme="minorHAnsi" w:hAnsiTheme="minorHAnsi" w:cstheme="minorHAnsi"/>
          <w:b/>
          <w:u w:val="single" w:color="00A9E0" w:themeColor="accent1"/>
          <w:lang w:val="en-US"/>
        </w:rPr>
      </w:pPr>
    </w:p>
    <w:p w14:paraId="047968F6" w14:textId="52C75B04" w:rsidR="00DD6F42" w:rsidRDefault="00DD6F42" w:rsidP="0066340B">
      <w:pPr>
        <w:spacing w:after="60" w:line="276" w:lineRule="auto"/>
        <w:contextualSpacing/>
        <w:rPr>
          <w:rFonts w:asciiTheme="minorHAnsi" w:hAnsiTheme="minorHAnsi" w:cstheme="minorHAnsi"/>
          <w:b/>
          <w:u w:val="single" w:color="00A9E0" w:themeColor="accent1"/>
          <w:lang w:val="en-US"/>
        </w:rPr>
      </w:pPr>
    </w:p>
    <w:p w14:paraId="44FB958C" w14:textId="02A507AF" w:rsidR="00BD6D9E" w:rsidRDefault="00BD6D9E" w:rsidP="0066340B">
      <w:pPr>
        <w:spacing w:after="60" w:line="276" w:lineRule="auto"/>
        <w:contextualSpacing/>
        <w:rPr>
          <w:rFonts w:asciiTheme="minorHAnsi" w:hAnsiTheme="minorHAnsi" w:cstheme="minorHAnsi"/>
          <w:b/>
          <w:u w:val="single" w:color="00A9E0" w:themeColor="accent1"/>
          <w:lang w:val="en-US"/>
        </w:rPr>
      </w:pPr>
    </w:p>
    <w:p w14:paraId="102486AA" w14:textId="77777777" w:rsidR="00BD6D9E" w:rsidRDefault="00BD6D9E" w:rsidP="0066340B">
      <w:pPr>
        <w:spacing w:after="60" w:line="276" w:lineRule="auto"/>
        <w:contextualSpacing/>
        <w:rPr>
          <w:rFonts w:asciiTheme="minorHAnsi" w:hAnsiTheme="minorHAnsi" w:cstheme="minorHAnsi"/>
          <w:b/>
          <w:u w:val="single" w:color="00A9E0" w:themeColor="accent1"/>
          <w:lang w:val="en-US"/>
        </w:rPr>
      </w:pPr>
    </w:p>
    <w:p w14:paraId="2D44526E" w14:textId="0FA40575" w:rsidR="00B16A16" w:rsidRPr="00AA6410" w:rsidRDefault="007D2982" w:rsidP="0039760B">
      <w:pPr>
        <w:tabs>
          <w:tab w:val="right" w:pos="9072"/>
        </w:tabs>
        <w:spacing w:after="60" w:line="276" w:lineRule="auto"/>
        <w:contextualSpacing/>
        <w:rPr>
          <w:sz w:val="18"/>
          <w:szCs w:val="18"/>
          <w:lang w:val="en-US"/>
        </w:rPr>
      </w:pPr>
      <w:r w:rsidRPr="00DD6F42">
        <w:rPr>
          <w:rFonts w:asciiTheme="minorHAnsi" w:hAnsiTheme="minorHAnsi" w:cstheme="minorHAnsi"/>
          <w:b/>
          <w:sz w:val="20"/>
          <w:szCs w:val="20"/>
          <w:u w:val="single" w:color="00A9E0" w:themeColor="accent1"/>
          <w:lang w:val="en-US"/>
        </w:rPr>
        <w:t>CHECKLIST</w:t>
      </w:r>
      <w:r w:rsidR="001A0C4C">
        <w:rPr>
          <w:sz w:val="16"/>
          <w:szCs w:val="16"/>
          <w:lang w:val="en-US"/>
        </w:rPr>
        <w:tab/>
      </w:r>
      <w:r w:rsidR="006A0468" w:rsidRPr="00AA6410">
        <w:rPr>
          <w:sz w:val="18"/>
          <w:szCs w:val="18"/>
          <w:lang w:val="en-US"/>
        </w:rPr>
        <w:t>issued</w:t>
      </w:r>
      <w:r w:rsidR="007207B2" w:rsidRPr="00AA6410">
        <w:rPr>
          <w:sz w:val="18"/>
          <w:szCs w:val="18"/>
          <w:lang w:val="en-US"/>
        </w:rPr>
        <w:t xml:space="preserve"> </w:t>
      </w:r>
      <w:r w:rsidR="00BC3E7C" w:rsidRPr="00AA6410">
        <w:rPr>
          <w:sz w:val="18"/>
          <w:szCs w:val="18"/>
          <w:lang w:val="en-US"/>
        </w:rPr>
        <w:t>March</w:t>
      </w:r>
      <w:r w:rsidR="007207B2" w:rsidRPr="00AA6410">
        <w:rPr>
          <w:sz w:val="18"/>
          <w:szCs w:val="18"/>
          <w:lang w:val="en-US"/>
        </w:rPr>
        <w:t xml:space="preserve"> 2023</w:t>
      </w:r>
    </w:p>
    <w:p w14:paraId="384730D5" w14:textId="4F1B4752" w:rsidR="00B16A16" w:rsidRPr="0016257A" w:rsidRDefault="00B16A16" w:rsidP="00B16A16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right" w:pos="9072"/>
        </w:tabs>
        <w:rPr>
          <w:rFonts w:ascii="Arial" w:eastAsiaTheme="minorHAnsi" w:hAnsi="Arial" w:cstheme="minorBidi"/>
          <w:sz w:val="18"/>
          <w:szCs w:val="18"/>
          <w:lang w:val="en-US" w:eastAsia="en-US"/>
        </w:rPr>
      </w:pPr>
      <w:r w:rsidRPr="00B16A16">
        <w:rPr>
          <w:rFonts w:ascii="Arial" w:eastAsiaTheme="minorHAnsi" w:hAnsi="Arial" w:cstheme="minorBidi"/>
          <w:sz w:val="16"/>
          <w:szCs w:val="16"/>
          <w:lang w:val="en-US" w:eastAsia="en-US"/>
        </w:rPr>
        <w:tab/>
      </w:r>
      <w:r w:rsidRPr="002F1818">
        <w:rPr>
          <w:rFonts w:ascii="Arial" w:eastAsiaTheme="minorHAnsi" w:hAnsi="Arial" w:cstheme="minorBidi"/>
          <w:sz w:val="18"/>
          <w:szCs w:val="18"/>
          <w:lang w:val="en-US" w:eastAsia="en-US"/>
        </w:rPr>
        <w:t>effective retro</w:t>
      </w:r>
      <w:r w:rsidR="002F1818" w:rsidRPr="002F1818">
        <w:rPr>
          <w:rFonts w:ascii="Arial" w:eastAsiaTheme="minorHAnsi" w:hAnsi="Arial" w:cstheme="minorBidi"/>
          <w:sz w:val="18"/>
          <w:szCs w:val="18"/>
          <w:lang w:val="en-US" w:eastAsia="en-US"/>
        </w:rPr>
        <w:t>actively</w:t>
      </w:r>
      <w:r w:rsidRPr="002F1818">
        <w:rPr>
          <w:rFonts w:ascii="Arial" w:eastAsiaTheme="minorHAnsi" w:hAnsi="Arial" w:cstheme="minorBidi"/>
          <w:sz w:val="18"/>
          <w:szCs w:val="18"/>
          <w:lang w:val="en-US" w:eastAsia="en-US"/>
        </w:rPr>
        <w:t xml:space="preserve"> from April 1st, 202</w:t>
      </w:r>
      <w:r w:rsidR="0016257A" w:rsidRPr="002F1818">
        <w:rPr>
          <w:rFonts w:ascii="Arial" w:eastAsiaTheme="minorHAnsi" w:hAnsi="Arial" w:cstheme="minorBidi"/>
          <w:sz w:val="18"/>
          <w:szCs w:val="18"/>
          <w:lang w:val="en-US" w:eastAsia="en-US"/>
        </w:rPr>
        <w:t>2</w:t>
      </w:r>
    </w:p>
    <w:p w14:paraId="40BC461C" w14:textId="311B20DA" w:rsidR="00245E0C" w:rsidRDefault="002B297D" w:rsidP="00B16A16">
      <w:pPr>
        <w:tabs>
          <w:tab w:val="right" w:pos="9072"/>
        </w:tabs>
        <w:spacing w:after="60" w:line="276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DD6F42">
        <w:rPr>
          <w:rFonts w:asciiTheme="minorHAnsi" w:hAnsiTheme="minorHAnsi" w:cstheme="minorHAnsi"/>
          <w:b/>
          <w:sz w:val="20"/>
          <w:szCs w:val="20"/>
          <w:u w:val="single" w:color="00A9E0" w:themeColor="accent1"/>
          <w:lang w:val="en-US"/>
        </w:rPr>
        <w:br/>
      </w:r>
    </w:p>
    <w:p w14:paraId="60E172B6" w14:textId="77777777" w:rsidR="00B9150A" w:rsidRPr="00DD6F42" w:rsidRDefault="00B9150A" w:rsidP="0039760B">
      <w:pPr>
        <w:tabs>
          <w:tab w:val="right" w:pos="9072"/>
        </w:tabs>
        <w:spacing w:after="60" w:line="276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11DA887A" w14:textId="0FA8C6CC" w:rsidR="0066340B" w:rsidRPr="003874BC" w:rsidRDefault="0066340B" w:rsidP="00F36A7D">
      <w:pPr>
        <w:spacing w:after="60" w:line="240" w:lineRule="auto"/>
        <w:contextualSpacing/>
        <w:rPr>
          <w:rFonts w:asciiTheme="minorHAnsi" w:hAnsiTheme="minorHAnsi" w:cstheme="minorHAnsi"/>
          <w:b/>
          <w:sz w:val="20"/>
          <w:szCs w:val="20"/>
          <w:u w:val="single" w:color="00A9E0" w:themeColor="accent1"/>
          <w:lang w:val="en-US"/>
        </w:rPr>
      </w:pPr>
      <w:r w:rsidRPr="003874BC">
        <w:rPr>
          <w:rFonts w:asciiTheme="minorHAnsi" w:hAnsiTheme="minorHAnsi" w:cstheme="minorHAnsi"/>
          <w:sz w:val="20"/>
          <w:szCs w:val="20"/>
          <w:lang w:val="en-US"/>
        </w:rPr>
        <w:t>This form sheet is composed for your individual self-c</w:t>
      </w:r>
      <w:r w:rsidR="00A84E15" w:rsidRPr="003874BC">
        <w:rPr>
          <w:rFonts w:asciiTheme="minorHAnsi" w:hAnsiTheme="minorHAnsi" w:cstheme="minorHAnsi"/>
          <w:sz w:val="20"/>
          <w:szCs w:val="20"/>
          <w:lang w:val="en-US"/>
        </w:rPr>
        <w:t>heck</w:t>
      </w:r>
    </w:p>
    <w:p w14:paraId="07B25DCE" w14:textId="77777777" w:rsidR="0066340B" w:rsidRPr="003874BC" w:rsidRDefault="0066340B" w:rsidP="00F36A7D">
      <w:pPr>
        <w:spacing w:after="60" w:line="240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lenraster"/>
        <w:tblW w:w="8978" w:type="dxa"/>
        <w:tblLook w:val="04A0" w:firstRow="1" w:lastRow="0" w:firstColumn="1" w:lastColumn="0" w:noHBand="0" w:noVBand="1"/>
      </w:tblPr>
      <w:tblGrid>
        <w:gridCol w:w="3119"/>
        <w:gridCol w:w="5859"/>
      </w:tblGrid>
      <w:tr w:rsidR="0066340B" w:rsidRPr="007207B2" w14:paraId="23EB7E5E" w14:textId="77777777" w:rsidTr="00E7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3119" w:type="dxa"/>
            <w:tcBorders>
              <w:top w:val="single" w:sz="4" w:space="0" w:color="00A9E0" w:themeColor="accent1"/>
              <w:bottom w:val="none" w:sz="0" w:space="0" w:color="auto"/>
            </w:tcBorders>
          </w:tcPr>
          <w:p w14:paraId="60C56520" w14:textId="7728A6D5" w:rsidR="003874BC" w:rsidRPr="00091B9C" w:rsidRDefault="00DB2D45" w:rsidP="00091B9C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91B9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Name:</w:t>
            </w:r>
          </w:p>
        </w:tc>
        <w:tc>
          <w:tcPr>
            <w:tcW w:w="5859" w:type="dxa"/>
            <w:tcBorders>
              <w:top w:val="single" w:sz="4" w:space="0" w:color="00A9E0" w:themeColor="accent1"/>
              <w:bottom w:val="none" w:sz="0" w:space="0" w:color="auto"/>
            </w:tcBorders>
          </w:tcPr>
          <w:p w14:paraId="0FC56CCC" w14:textId="0EB52D7E" w:rsidR="0066340B" w:rsidRPr="00BA0ED4" w:rsidRDefault="0066340B" w:rsidP="00DA3FC3">
            <w:pPr>
              <w:spacing w:line="240" w:lineRule="auto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</w:p>
        </w:tc>
      </w:tr>
      <w:tr w:rsidR="0066340B" w:rsidRPr="00BF474B" w14:paraId="777A9561" w14:textId="77777777" w:rsidTr="00942074">
        <w:trPr>
          <w:trHeight w:val="113"/>
        </w:trPr>
        <w:tc>
          <w:tcPr>
            <w:tcW w:w="3119" w:type="dxa"/>
          </w:tcPr>
          <w:p w14:paraId="31E95D39" w14:textId="77777777" w:rsidR="0066340B" w:rsidRPr="00091B9C" w:rsidRDefault="0066340B" w:rsidP="00091B9C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91B9C">
              <w:rPr>
                <w:rFonts w:asciiTheme="minorHAnsi" w:hAnsiTheme="minorHAnsi" w:cstheme="minorHAnsi"/>
                <w:szCs w:val="18"/>
                <w:lang w:val="en-US"/>
              </w:rPr>
              <w:t>Supervisors:</w:t>
            </w:r>
          </w:p>
        </w:tc>
        <w:tc>
          <w:tcPr>
            <w:tcW w:w="5859" w:type="dxa"/>
          </w:tcPr>
          <w:p w14:paraId="60AA11D2" w14:textId="69E839CF" w:rsidR="007D22FD" w:rsidRPr="00DD6F42" w:rsidRDefault="007D22FD" w:rsidP="00B25D13">
            <w:pPr>
              <w:spacing w:line="240" w:lineRule="auto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F87B6A" w:rsidRPr="00BC3E7C" w14:paraId="0B5F2409" w14:textId="77777777" w:rsidTr="00091B9C">
        <w:trPr>
          <w:trHeight w:val="113"/>
        </w:trPr>
        <w:tc>
          <w:tcPr>
            <w:tcW w:w="3119" w:type="dxa"/>
            <w:tcBorders>
              <w:bottom w:val="single" w:sz="4" w:space="0" w:color="00A9E0" w:themeColor="accent1"/>
            </w:tcBorders>
          </w:tcPr>
          <w:p w14:paraId="1FFCA620" w14:textId="5F188978" w:rsidR="00F87B6A" w:rsidRPr="00091B9C" w:rsidRDefault="00F87B6A" w:rsidP="00BC3E7C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91B9C">
              <w:rPr>
                <w:rFonts w:asciiTheme="minorHAnsi" w:hAnsiTheme="minorHAnsi" w:cstheme="minorHAnsi"/>
                <w:szCs w:val="18"/>
                <w:lang w:val="en-US"/>
              </w:rPr>
              <w:t xml:space="preserve">Date of acceptance </w:t>
            </w:r>
            <w:r w:rsidR="00BC3E7C">
              <w:rPr>
                <w:rFonts w:asciiTheme="minorHAnsi" w:hAnsiTheme="minorHAnsi" w:cstheme="minorHAnsi"/>
                <w:szCs w:val="18"/>
                <w:lang w:val="en-US"/>
              </w:rPr>
              <w:t>GCh</w:t>
            </w:r>
            <w:r w:rsidRPr="00091B9C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5859" w:type="dxa"/>
            <w:tcBorders>
              <w:bottom w:val="single" w:sz="4" w:space="0" w:color="00A9E0" w:themeColor="accent1"/>
            </w:tcBorders>
          </w:tcPr>
          <w:p w14:paraId="3A7DE8F7" w14:textId="0220E079" w:rsidR="00F87B6A" w:rsidRPr="00DD6F42" w:rsidRDefault="00F87B6A" w:rsidP="00F87B6A">
            <w:pPr>
              <w:spacing w:line="240" w:lineRule="auto"/>
              <w:ind w:right="-222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</w:tbl>
    <w:p w14:paraId="5BF63666" w14:textId="77777777" w:rsidR="0066340B" w:rsidRDefault="0066340B" w:rsidP="00091B9C">
      <w:pPr>
        <w:pBdr>
          <w:between w:val="single" w:sz="4" w:space="1" w:color="auto"/>
        </w:pBdr>
        <w:spacing w:after="60" w:line="240" w:lineRule="auto"/>
        <w:contextualSpacing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ellenraster"/>
        <w:tblW w:w="8976" w:type="dxa"/>
        <w:tblLook w:val="04A0" w:firstRow="1" w:lastRow="0" w:firstColumn="1" w:lastColumn="0" w:noHBand="0" w:noVBand="1"/>
      </w:tblPr>
      <w:tblGrid>
        <w:gridCol w:w="3402"/>
        <w:gridCol w:w="5574"/>
      </w:tblGrid>
      <w:tr w:rsidR="007429D5" w:rsidRPr="007C06FD" w14:paraId="1624A1EF" w14:textId="77777777" w:rsidTr="00BD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0F91CBB0" w14:textId="1D512EAA" w:rsidR="007429D5" w:rsidRPr="00DD6F42" w:rsidRDefault="007429D5" w:rsidP="00F04A5E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 xml:space="preserve">Thesis Committee </w:t>
            </w:r>
            <w:r w:rsidR="00510C5F">
              <w:rPr>
                <w:rFonts w:asciiTheme="minorHAnsi" w:hAnsiTheme="minorHAnsi" w:cstheme="minorHAnsi"/>
                <w:szCs w:val="18"/>
                <w:lang w:val="en-US"/>
              </w:rPr>
              <w:t xml:space="preserve">(TC) 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Meetings</w:t>
            </w:r>
          </w:p>
        </w:tc>
        <w:tc>
          <w:tcPr>
            <w:tcW w:w="5574" w:type="dxa"/>
            <w:tcBorders>
              <w:top w:val="none" w:sz="0" w:space="0" w:color="auto"/>
              <w:bottom w:val="none" w:sz="0" w:space="0" w:color="auto"/>
            </w:tcBorders>
          </w:tcPr>
          <w:p w14:paraId="673FD03D" w14:textId="1E1C4252" w:rsidR="007429D5" w:rsidRPr="00DD6F42" w:rsidRDefault="00A703EF" w:rsidP="00DB7717">
            <w:pPr>
              <w:tabs>
                <w:tab w:val="left" w:pos="3183"/>
              </w:tabs>
              <w:spacing w:after="60" w:line="240" w:lineRule="auto"/>
              <w:ind w:left="64"/>
              <w:contextualSpacing/>
              <w:jc w:val="both"/>
              <w:rPr>
                <w:rFonts w:asciiTheme="minorHAnsi" w:hAnsiTheme="minorHAnsi" w:cstheme="minorHAnsi"/>
                <w:b w:val="0"/>
                <w:i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en-US"/>
              </w:rPr>
              <w:t>Latest m</w:t>
            </w:r>
            <w:r w:rsidR="007429D5" w:rsidRPr="00DD6F42"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eeting </w:t>
            </w:r>
            <w:r>
              <w:rPr>
                <w:rFonts w:asciiTheme="minorHAnsi" w:hAnsiTheme="minorHAnsi" w:cstheme="minorHAnsi"/>
                <w:i/>
                <w:szCs w:val="18"/>
                <w:lang w:val="en-US"/>
              </w:rPr>
              <w:t>d</w:t>
            </w:r>
            <w:r w:rsidR="007429D5" w:rsidRPr="00DD6F42">
              <w:rPr>
                <w:rFonts w:asciiTheme="minorHAnsi" w:hAnsiTheme="minorHAnsi" w:cstheme="minorHAnsi"/>
                <w:i/>
                <w:szCs w:val="18"/>
                <w:lang w:val="en-US"/>
              </w:rPr>
              <w:t>ate</w:t>
            </w:r>
            <w:r w:rsidR="00DB7717">
              <w:rPr>
                <w:rFonts w:asciiTheme="minorHAnsi" w:hAnsiTheme="minorHAnsi" w:cstheme="minorHAnsi"/>
                <w:i/>
                <w:szCs w:val="18"/>
                <w:lang w:val="en-US"/>
              </w:rPr>
              <w:tab/>
            </w:r>
            <w:r w:rsidR="00DB7717" w:rsidRPr="002F1818">
              <w:rPr>
                <w:rFonts w:asciiTheme="minorHAnsi" w:hAnsiTheme="minorHAnsi" w:cstheme="minorHAnsi"/>
                <w:i/>
                <w:szCs w:val="18"/>
                <w:lang w:val="en-US"/>
              </w:rPr>
              <w:t>Actual meeting date</w:t>
            </w:r>
          </w:p>
        </w:tc>
      </w:tr>
      <w:tr w:rsidR="007429D5" w:rsidRPr="00DD6F42" w14:paraId="4B1F5789" w14:textId="77777777" w:rsidTr="006B37C0">
        <w:trPr>
          <w:trHeight w:val="227"/>
        </w:trPr>
        <w:tc>
          <w:tcPr>
            <w:tcW w:w="3402" w:type="dxa"/>
          </w:tcPr>
          <w:p w14:paraId="16650546" w14:textId="3E313805" w:rsidR="007429D5" w:rsidRPr="00DD6F42" w:rsidRDefault="007429D5" w:rsidP="00F04A5E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06</w:t>
            </w:r>
            <w:r w:rsidR="003663D9">
              <w:rPr>
                <w:rFonts w:asciiTheme="minorHAnsi" w:hAnsiTheme="minorHAnsi" w:cstheme="minorHAnsi"/>
                <w:szCs w:val="18"/>
                <w:lang w:val="en-US"/>
              </w:rPr>
              <w:t>-m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 xml:space="preserve">onth TC </w:t>
            </w:r>
            <w:r w:rsidR="004046BE">
              <w:rPr>
                <w:rFonts w:asciiTheme="minorHAnsi" w:hAnsiTheme="minorHAnsi" w:cstheme="minorHAnsi"/>
                <w:szCs w:val="18"/>
                <w:lang w:val="en-US"/>
              </w:rPr>
              <w:t>M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eeting</w:t>
            </w:r>
            <w:r w:rsidR="00C66065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5574" w:type="dxa"/>
          </w:tcPr>
          <w:p w14:paraId="3C8811CA" w14:textId="77777777" w:rsidR="007429D5" w:rsidRPr="00DD6F42" w:rsidRDefault="007429D5" w:rsidP="00BA0ED4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7429D5" w:rsidRPr="00DD6F42" w14:paraId="32548F55" w14:textId="77777777" w:rsidTr="006B37C0">
        <w:trPr>
          <w:trHeight w:val="227"/>
        </w:trPr>
        <w:tc>
          <w:tcPr>
            <w:tcW w:w="3402" w:type="dxa"/>
          </w:tcPr>
          <w:p w14:paraId="0C6E04DB" w14:textId="013EE466" w:rsidR="007429D5" w:rsidRPr="00DD6F42" w:rsidRDefault="00F6768E" w:rsidP="00F04A5E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18</w:t>
            </w:r>
            <w:r w:rsidR="003663D9">
              <w:rPr>
                <w:rFonts w:asciiTheme="minorHAnsi" w:hAnsiTheme="minorHAnsi" w:cstheme="minorHAnsi"/>
                <w:szCs w:val="18"/>
                <w:lang w:val="en-US"/>
              </w:rPr>
              <w:t>-m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onth</w:t>
            </w:r>
            <w:r w:rsidR="007429D5" w:rsidRPr="00DD6F42">
              <w:rPr>
                <w:rFonts w:asciiTheme="minorHAnsi" w:hAnsiTheme="minorHAnsi" w:cstheme="minorHAnsi"/>
                <w:szCs w:val="18"/>
                <w:lang w:val="en-US"/>
              </w:rPr>
              <w:t xml:space="preserve"> TC </w:t>
            </w:r>
            <w:r w:rsidR="004046BE">
              <w:rPr>
                <w:rFonts w:asciiTheme="minorHAnsi" w:hAnsiTheme="minorHAnsi" w:cstheme="minorHAnsi"/>
                <w:szCs w:val="18"/>
                <w:lang w:val="en-US"/>
              </w:rPr>
              <w:t>M</w:t>
            </w:r>
            <w:r w:rsidR="007429D5" w:rsidRPr="00DD6F42">
              <w:rPr>
                <w:rFonts w:asciiTheme="minorHAnsi" w:hAnsiTheme="minorHAnsi" w:cstheme="minorHAnsi"/>
                <w:szCs w:val="18"/>
                <w:lang w:val="en-US"/>
              </w:rPr>
              <w:t>eeting</w:t>
            </w:r>
            <w:r w:rsidR="00C66065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5574" w:type="dxa"/>
          </w:tcPr>
          <w:p w14:paraId="73BCF01D" w14:textId="77777777" w:rsidR="007429D5" w:rsidRPr="00DD6F42" w:rsidRDefault="007429D5" w:rsidP="00BA0ED4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7429D5" w:rsidRPr="00DD6F42" w14:paraId="7CF08B2C" w14:textId="77777777" w:rsidTr="006B37C0">
        <w:trPr>
          <w:trHeight w:val="227"/>
        </w:trPr>
        <w:tc>
          <w:tcPr>
            <w:tcW w:w="3402" w:type="dxa"/>
            <w:tcBorders>
              <w:bottom w:val="dashed" w:sz="4" w:space="0" w:color="00A9E0" w:themeColor="accent1"/>
            </w:tcBorders>
          </w:tcPr>
          <w:p w14:paraId="710B8106" w14:textId="64CCC298" w:rsidR="007429D5" w:rsidRPr="00DD6F42" w:rsidRDefault="00F6768E" w:rsidP="00F04A5E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30</w:t>
            </w:r>
            <w:r w:rsidR="003663D9">
              <w:rPr>
                <w:rFonts w:asciiTheme="minorHAnsi" w:hAnsiTheme="minorHAnsi" w:cstheme="minorHAnsi"/>
                <w:szCs w:val="18"/>
                <w:lang w:val="en-US"/>
              </w:rPr>
              <w:t>-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month</w:t>
            </w:r>
            <w:r w:rsidR="007429D5" w:rsidRPr="00DD6F42">
              <w:rPr>
                <w:rFonts w:asciiTheme="minorHAnsi" w:hAnsiTheme="minorHAnsi" w:cstheme="minorHAnsi"/>
                <w:szCs w:val="18"/>
                <w:lang w:val="en-US"/>
              </w:rPr>
              <w:t xml:space="preserve"> TC </w:t>
            </w:r>
            <w:r w:rsidR="004046BE">
              <w:rPr>
                <w:rFonts w:asciiTheme="minorHAnsi" w:hAnsiTheme="minorHAnsi" w:cstheme="minorHAnsi"/>
                <w:szCs w:val="18"/>
                <w:lang w:val="en-US"/>
              </w:rPr>
              <w:t>M</w:t>
            </w:r>
            <w:r w:rsidR="007429D5" w:rsidRPr="00DD6F42">
              <w:rPr>
                <w:rFonts w:asciiTheme="minorHAnsi" w:hAnsiTheme="minorHAnsi" w:cstheme="minorHAnsi"/>
                <w:szCs w:val="18"/>
                <w:lang w:val="en-US"/>
              </w:rPr>
              <w:t>eeting</w:t>
            </w:r>
            <w:r w:rsidR="00C66065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5574" w:type="dxa"/>
            <w:tcBorders>
              <w:bottom w:val="dashed" w:sz="4" w:space="0" w:color="00A9E0" w:themeColor="accent1"/>
            </w:tcBorders>
          </w:tcPr>
          <w:p w14:paraId="6161B884" w14:textId="77777777" w:rsidR="007429D5" w:rsidRPr="00DD6F42" w:rsidRDefault="007429D5" w:rsidP="00BA0ED4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7429D5" w:rsidRPr="007C06FD" w14:paraId="3DD4030B" w14:textId="77777777" w:rsidTr="00BD6D9E">
        <w:trPr>
          <w:trHeight w:val="227"/>
        </w:trPr>
        <w:tc>
          <w:tcPr>
            <w:tcW w:w="8976" w:type="dxa"/>
            <w:gridSpan w:val="2"/>
            <w:tcBorders>
              <w:bottom w:val="single" w:sz="4" w:space="0" w:color="00A9E0" w:themeColor="accent1"/>
            </w:tcBorders>
          </w:tcPr>
          <w:p w14:paraId="3318146A" w14:textId="5765899C" w:rsidR="007429D5" w:rsidRPr="00DD6F42" w:rsidRDefault="007429D5" w:rsidP="00BC3E7C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Please submit your </w:t>
            </w:r>
            <w:r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>T</w:t>
            </w:r>
            <w:r w:rsidRPr="00DD6F42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>C meeting report</w:t>
            </w:r>
            <w:r w:rsidR="00DB2D45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 </w:t>
            </w:r>
            <w:r w:rsidRPr="00DD6F42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to: </w:t>
            </w:r>
            <w:r w:rsidR="00BC3E7C">
              <w:rPr>
                <w:rFonts w:asciiTheme="minorHAnsi" w:hAnsiTheme="minorHAnsi" w:cstheme="minorHAnsi"/>
                <w:i/>
                <w:color w:val="FF0000"/>
                <w:szCs w:val="18"/>
                <w:lang w:val="en-US"/>
              </w:rPr>
              <w:t>gch</w:t>
            </w:r>
            <w:r w:rsidRPr="00DD6F42">
              <w:rPr>
                <w:rFonts w:asciiTheme="minorHAnsi" w:hAnsiTheme="minorHAnsi" w:cstheme="minorHAnsi"/>
                <w:i/>
                <w:color w:val="FF0000"/>
                <w:szCs w:val="18"/>
                <w:lang w:val="en-US"/>
              </w:rPr>
              <w:t>@uni-konstanz.de</w:t>
            </w:r>
          </w:p>
        </w:tc>
      </w:tr>
    </w:tbl>
    <w:p w14:paraId="0985A35A" w14:textId="644EE32D" w:rsidR="007429D5" w:rsidRDefault="007429D5" w:rsidP="00F36A7D">
      <w:pPr>
        <w:spacing w:after="60" w:line="240" w:lineRule="auto"/>
        <w:contextualSpacing/>
        <w:rPr>
          <w:rFonts w:asciiTheme="minorHAnsi" w:hAnsiTheme="minorHAnsi" w:cstheme="minorHAnsi"/>
          <w:sz w:val="18"/>
          <w:szCs w:val="18"/>
          <w:lang w:val="en-US"/>
        </w:rPr>
      </w:pPr>
    </w:p>
    <w:p w14:paraId="416E27C3" w14:textId="77777777" w:rsidR="00BD6D9E" w:rsidRPr="00DD6F42" w:rsidRDefault="00BD6D9E" w:rsidP="00F36A7D">
      <w:pPr>
        <w:spacing w:after="60" w:line="240" w:lineRule="auto"/>
        <w:contextualSpacing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ellenraster"/>
        <w:tblW w:w="8959" w:type="dxa"/>
        <w:tblLook w:val="04A0" w:firstRow="1" w:lastRow="0" w:firstColumn="1" w:lastColumn="0" w:noHBand="0" w:noVBand="1"/>
      </w:tblPr>
      <w:tblGrid>
        <w:gridCol w:w="5103"/>
        <w:gridCol w:w="3856"/>
      </w:tblGrid>
      <w:tr w:rsidR="00B7233D" w:rsidRPr="00B80BD9" w14:paraId="5EF7667F" w14:textId="77777777" w:rsidTr="006B3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66D86BD1" w14:textId="77777777" w:rsidR="00C9496F" w:rsidRDefault="00B7233D" w:rsidP="00C9496F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Reports</w:t>
            </w:r>
          </w:p>
          <w:p w14:paraId="17AD0CA4" w14:textId="3C3BEDE5" w:rsidR="00B7233D" w:rsidRPr="00DD6F42" w:rsidRDefault="00C9496F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i/>
                <w:szCs w:val="18"/>
                <w:lang w:val="en-US"/>
              </w:rPr>
              <w:t>Submission date</w:t>
            </w:r>
            <w:r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: </w:t>
            </w:r>
            <w:r w:rsidRPr="002046BD"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one week before TC </w:t>
            </w:r>
            <w:r w:rsidR="00014ECC">
              <w:rPr>
                <w:rFonts w:asciiTheme="minorHAnsi" w:hAnsiTheme="minorHAnsi" w:cstheme="minorHAnsi"/>
                <w:i/>
                <w:szCs w:val="18"/>
                <w:lang w:val="en-US"/>
              </w:rPr>
              <w:t>M</w:t>
            </w:r>
            <w:r w:rsidRPr="002046BD">
              <w:rPr>
                <w:rFonts w:asciiTheme="minorHAnsi" w:hAnsiTheme="minorHAnsi" w:cstheme="minorHAnsi"/>
                <w:i/>
                <w:szCs w:val="18"/>
                <w:lang w:val="en-US"/>
              </w:rPr>
              <w:t>eeting</w:t>
            </w:r>
          </w:p>
        </w:tc>
        <w:tc>
          <w:tcPr>
            <w:tcW w:w="3856" w:type="dxa"/>
            <w:tcBorders>
              <w:top w:val="none" w:sz="0" w:space="0" w:color="auto"/>
              <w:bottom w:val="none" w:sz="0" w:space="0" w:color="auto"/>
            </w:tcBorders>
          </w:tcPr>
          <w:p w14:paraId="64CAAFA4" w14:textId="77777777" w:rsidR="00C9496F" w:rsidRDefault="00C9496F" w:rsidP="00F36A7D">
            <w:pPr>
              <w:spacing w:after="6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i/>
                <w:szCs w:val="18"/>
                <w:lang w:val="en-US"/>
              </w:rPr>
            </w:pPr>
          </w:p>
          <w:p w14:paraId="4EC10C08" w14:textId="77777777" w:rsidR="00B80BD9" w:rsidRPr="00DD6F42" w:rsidRDefault="00537A76" w:rsidP="00A703EF">
            <w:pPr>
              <w:spacing w:after="6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i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en-US"/>
              </w:rPr>
              <w:t>S</w:t>
            </w:r>
            <w:r w:rsidR="00C9496F"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ubmission </w:t>
            </w:r>
            <w:r w:rsidR="00A703EF">
              <w:rPr>
                <w:rFonts w:asciiTheme="minorHAnsi" w:hAnsiTheme="minorHAnsi" w:cstheme="minorHAnsi"/>
                <w:i/>
                <w:szCs w:val="18"/>
                <w:lang w:val="en-US"/>
              </w:rPr>
              <w:t>d</w:t>
            </w:r>
            <w:r w:rsidR="00C9496F">
              <w:rPr>
                <w:rFonts w:asciiTheme="minorHAnsi" w:hAnsiTheme="minorHAnsi" w:cstheme="minorHAnsi"/>
                <w:i/>
                <w:szCs w:val="18"/>
                <w:lang w:val="en-US"/>
              </w:rPr>
              <w:t>ate</w:t>
            </w:r>
            <w:r w:rsidR="00B80BD9"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 </w:t>
            </w:r>
          </w:p>
        </w:tc>
      </w:tr>
      <w:tr w:rsidR="00B7233D" w:rsidRPr="00DD6F42" w14:paraId="6153193F" w14:textId="77777777" w:rsidTr="006B37C0">
        <w:trPr>
          <w:trHeight w:val="227"/>
        </w:trPr>
        <w:tc>
          <w:tcPr>
            <w:tcW w:w="5103" w:type="dxa"/>
          </w:tcPr>
          <w:p w14:paraId="5423FCF0" w14:textId="1E521B23" w:rsidR="00B7233D" w:rsidRPr="00DD6F42" w:rsidRDefault="00B7233D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06</w:t>
            </w:r>
            <w:r w:rsidR="003663D9">
              <w:rPr>
                <w:rFonts w:asciiTheme="minorHAnsi" w:hAnsiTheme="minorHAnsi" w:cstheme="minorHAnsi"/>
                <w:szCs w:val="18"/>
                <w:lang w:val="en-US"/>
              </w:rPr>
              <w:t>-</w:t>
            </w:r>
            <w:r w:rsidR="00F6768E">
              <w:rPr>
                <w:rFonts w:asciiTheme="minorHAnsi" w:hAnsiTheme="minorHAnsi" w:cstheme="minorHAnsi"/>
                <w:szCs w:val="18"/>
                <w:lang w:val="en-US"/>
              </w:rPr>
              <w:t>month</w:t>
            </w:r>
            <w:r w:rsidR="00DA3FC3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report</w:t>
            </w:r>
            <w:r w:rsidR="00473584">
              <w:rPr>
                <w:rFonts w:asciiTheme="minorHAnsi" w:hAnsiTheme="minorHAnsi" w:cstheme="minorHAnsi"/>
                <w:szCs w:val="18"/>
                <w:lang w:val="en-US"/>
              </w:rPr>
              <w:t xml:space="preserve"> (proposal)</w:t>
            </w:r>
            <w:r w:rsidR="00C66065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3856" w:type="dxa"/>
          </w:tcPr>
          <w:p w14:paraId="03AB651F" w14:textId="77777777" w:rsidR="00B7233D" w:rsidRPr="00DD6F42" w:rsidRDefault="00B7233D" w:rsidP="00DB2D45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B7233D" w:rsidRPr="00DD6F42" w14:paraId="29E3EE44" w14:textId="77777777" w:rsidTr="006B37C0">
        <w:trPr>
          <w:trHeight w:val="227"/>
        </w:trPr>
        <w:tc>
          <w:tcPr>
            <w:tcW w:w="5103" w:type="dxa"/>
          </w:tcPr>
          <w:p w14:paraId="4BFC6E90" w14:textId="4EE7CB75" w:rsidR="00B7233D" w:rsidRPr="00DD6F42" w:rsidRDefault="00B7233D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18</w:t>
            </w:r>
            <w:r w:rsidR="003663D9">
              <w:rPr>
                <w:rFonts w:asciiTheme="minorHAnsi" w:hAnsiTheme="minorHAnsi" w:cstheme="minorHAnsi"/>
                <w:szCs w:val="18"/>
                <w:lang w:val="en-US"/>
              </w:rPr>
              <w:t>-</w:t>
            </w:r>
            <w:r w:rsidR="00F6768E">
              <w:rPr>
                <w:rFonts w:asciiTheme="minorHAnsi" w:hAnsiTheme="minorHAnsi" w:cstheme="minorHAnsi"/>
                <w:szCs w:val="18"/>
                <w:lang w:val="en-US"/>
              </w:rPr>
              <w:t>month</w:t>
            </w:r>
            <w:r w:rsidR="00DA3FC3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="00473584">
              <w:rPr>
                <w:rFonts w:asciiTheme="minorHAnsi" w:hAnsiTheme="minorHAnsi" w:cstheme="minorHAnsi"/>
                <w:szCs w:val="18"/>
                <w:lang w:val="en-US"/>
              </w:rPr>
              <w:t>report (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abstract</w:t>
            </w:r>
            <w:r w:rsidR="00473584">
              <w:rPr>
                <w:rFonts w:asciiTheme="minorHAnsi" w:hAnsiTheme="minorHAnsi" w:cstheme="minorHAnsi"/>
                <w:szCs w:val="18"/>
                <w:lang w:val="en-US"/>
              </w:rPr>
              <w:t>)</w:t>
            </w:r>
            <w:r w:rsidR="00C66065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3856" w:type="dxa"/>
          </w:tcPr>
          <w:p w14:paraId="2E2A5AA3" w14:textId="77777777" w:rsidR="00B7233D" w:rsidRPr="00DD6F42" w:rsidRDefault="00B7233D" w:rsidP="00DB2D45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B7233D" w:rsidRPr="007C06FD" w14:paraId="55D0EBAD" w14:textId="77777777" w:rsidTr="006B37C0">
        <w:trPr>
          <w:trHeight w:val="227"/>
        </w:trPr>
        <w:tc>
          <w:tcPr>
            <w:tcW w:w="5103" w:type="dxa"/>
            <w:tcBorders>
              <w:bottom w:val="dashed" w:sz="4" w:space="0" w:color="00A9E0" w:themeColor="accent1"/>
            </w:tcBorders>
          </w:tcPr>
          <w:p w14:paraId="28387262" w14:textId="7FAA145D" w:rsidR="00B7233D" w:rsidRPr="00DD6F42" w:rsidRDefault="00B7233D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30</w:t>
            </w:r>
            <w:r w:rsidR="003663D9">
              <w:rPr>
                <w:rFonts w:asciiTheme="minorHAnsi" w:hAnsiTheme="minorHAnsi" w:cstheme="minorHAnsi"/>
                <w:szCs w:val="18"/>
                <w:lang w:val="en-US"/>
              </w:rPr>
              <w:t>-</w:t>
            </w:r>
            <w:r w:rsidR="00F6768E">
              <w:rPr>
                <w:rFonts w:asciiTheme="minorHAnsi" w:hAnsiTheme="minorHAnsi" w:cstheme="minorHAnsi"/>
                <w:szCs w:val="18"/>
                <w:lang w:val="en-US"/>
              </w:rPr>
              <w:t>month</w:t>
            </w:r>
            <w:r w:rsidR="00DA3FC3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report</w:t>
            </w:r>
            <w:r w:rsidR="00473584">
              <w:rPr>
                <w:rFonts w:asciiTheme="minorHAnsi" w:hAnsiTheme="minorHAnsi" w:cstheme="minorHAnsi"/>
                <w:szCs w:val="18"/>
                <w:lang w:val="en-US"/>
              </w:rPr>
              <w:t xml:space="preserve"> (progress report)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 xml:space="preserve"> or first author publication</w:t>
            </w:r>
            <w:r w:rsidR="00C66065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3856" w:type="dxa"/>
            <w:tcBorders>
              <w:bottom w:val="dashed" w:sz="4" w:space="0" w:color="00A9E0" w:themeColor="accent1"/>
            </w:tcBorders>
          </w:tcPr>
          <w:p w14:paraId="1888DE9D" w14:textId="77777777" w:rsidR="00B7233D" w:rsidRPr="00DD6F42" w:rsidRDefault="00B7233D" w:rsidP="00DB2D45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D11EC6" w:rsidRPr="007C06FD" w14:paraId="2C4E2C71" w14:textId="77777777" w:rsidTr="006B37C0">
        <w:trPr>
          <w:trHeight w:val="227"/>
        </w:trPr>
        <w:tc>
          <w:tcPr>
            <w:tcW w:w="8959" w:type="dxa"/>
            <w:gridSpan w:val="2"/>
            <w:tcBorders>
              <w:bottom w:val="single" w:sz="4" w:space="0" w:color="00A9E0" w:themeColor="accent1"/>
            </w:tcBorders>
          </w:tcPr>
          <w:p w14:paraId="4AEE1FFE" w14:textId="06444A7D" w:rsidR="00D11EC6" w:rsidRPr="00DD6F42" w:rsidRDefault="00D11EC6" w:rsidP="00BC3E7C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Please submit your report/abstract </w:t>
            </w:r>
            <w:r w:rsidR="00DB2D45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as a pdf </w:t>
            </w:r>
            <w:r w:rsidRPr="00DD6F42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to: </w:t>
            </w:r>
            <w:r w:rsidR="00BC3E7C">
              <w:rPr>
                <w:rFonts w:asciiTheme="minorHAnsi" w:hAnsiTheme="minorHAnsi" w:cstheme="minorHAnsi"/>
                <w:i/>
                <w:color w:val="FF0000"/>
                <w:szCs w:val="18"/>
                <w:lang w:val="en-US"/>
              </w:rPr>
              <w:t>gch</w:t>
            </w:r>
            <w:r w:rsidRPr="00DD6F42">
              <w:rPr>
                <w:rFonts w:asciiTheme="minorHAnsi" w:hAnsiTheme="minorHAnsi" w:cstheme="minorHAnsi"/>
                <w:i/>
                <w:color w:val="FF0000"/>
                <w:szCs w:val="18"/>
                <w:lang w:val="en-US"/>
              </w:rPr>
              <w:t>@uni-konstanz.de</w:t>
            </w:r>
          </w:p>
        </w:tc>
      </w:tr>
    </w:tbl>
    <w:p w14:paraId="4E0BA45F" w14:textId="39F84BB1" w:rsidR="0066340B" w:rsidRDefault="0066340B" w:rsidP="00F36A7D">
      <w:pPr>
        <w:spacing w:after="60" w:line="240" w:lineRule="auto"/>
        <w:contextualSpacing/>
        <w:rPr>
          <w:rFonts w:asciiTheme="minorHAnsi" w:hAnsiTheme="minorHAnsi" w:cstheme="minorHAnsi"/>
          <w:sz w:val="18"/>
          <w:szCs w:val="18"/>
          <w:lang w:val="en-US"/>
        </w:rPr>
      </w:pPr>
    </w:p>
    <w:p w14:paraId="057C95B4" w14:textId="77777777" w:rsidR="00BD6D9E" w:rsidRPr="00DD6F42" w:rsidRDefault="00BD6D9E" w:rsidP="00F36A7D">
      <w:pPr>
        <w:spacing w:after="60" w:line="240" w:lineRule="auto"/>
        <w:contextualSpacing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ellenraster"/>
        <w:tblW w:w="8931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FD363C" w:rsidRPr="007C06FD" w14:paraId="6EC63C0D" w14:textId="77777777" w:rsidTr="00C55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14:paraId="2FADA8A1" w14:textId="60CC9B0D" w:rsidR="003874BC" w:rsidRPr="00DD6F42" w:rsidRDefault="00FD363C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Good Scientific Practice Course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342AF358" w14:textId="4F08C350" w:rsidR="00FD363C" w:rsidRPr="00DD6F42" w:rsidRDefault="00FD363C" w:rsidP="00C558F5">
            <w:pPr>
              <w:tabs>
                <w:tab w:val="left" w:pos="2176"/>
              </w:tabs>
              <w:spacing w:after="60" w:line="240" w:lineRule="auto"/>
              <w:contextualSpacing/>
              <w:rPr>
                <w:rFonts w:asciiTheme="minorHAnsi" w:hAnsiTheme="minorHAnsi" w:cstheme="minorHAnsi"/>
                <w:b w:val="0"/>
                <w:i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i/>
                <w:szCs w:val="18"/>
                <w:lang w:val="en-US"/>
              </w:rPr>
              <w:t>Latest course date</w:t>
            </w:r>
            <w:r w:rsidR="00C558F5">
              <w:rPr>
                <w:rFonts w:asciiTheme="minorHAnsi" w:hAnsiTheme="minorHAnsi" w:cstheme="minorHAnsi"/>
                <w:i/>
                <w:szCs w:val="18"/>
                <w:lang w:val="en-US"/>
              </w:rPr>
              <w:tab/>
            </w:r>
            <w:r w:rsidR="00C558F5" w:rsidRPr="002F1818">
              <w:rPr>
                <w:rFonts w:asciiTheme="minorHAnsi" w:hAnsiTheme="minorHAnsi" w:cstheme="minorHAnsi"/>
                <w:i/>
                <w:szCs w:val="18"/>
                <w:lang w:val="en-US"/>
              </w:rPr>
              <w:t>Actual course date</w:t>
            </w:r>
          </w:p>
        </w:tc>
      </w:tr>
      <w:tr w:rsidR="00FD363C" w:rsidRPr="007C06FD" w14:paraId="2C3B9F59" w14:textId="77777777" w:rsidTr="00C558F5">
        <w:trPr>
          <w:trHeight w:val="227"/>
        </w:trPr>
        <w:tc>
          <w:tcPr>
            <w:tcW w:w="4678" w:type="dxa"/>
            <w:tcBorders>
              <w:bottom w:val="dashed" w:sz="4" w:space="0" w:color="00A9E0" w:themeColor="accent1"/>
            </w:tcBorders>
          </w:tcPr>
          <w:p w14:paraId="45FAAAB2" w14:textId="77777777" w:rsidR="009B0471" w:rsidRPr="00DD6F42" w:rsidRDefault="003874BC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Mandatory within the first 6 months:</w:t>
            </w:r>
          </w:p>
        </w:tc>
        <w:tc>
          <w:tcPr>
            <w:tcW w:w="4253" w:type="dxa"/>
            <w:tcBorders>
              <w:bottom w:val="dashed" w:sz="4" w:space="0" w:color="00A9E0" w:themeColor="accent1"/>
            </w:tcBorders>
          </w:tcPr>
          <w:p w14:paraId="3C733EC3" w14:textId="77777777" w:rsidR="00FD363C" w:rsidRPr="00DD6F42" w:rsidRDefault="00FD363C" w:rsidP="00BD6D9E">
            <w:pPr>
              <w:spacing w:after="60" w:line="240" w:lineRule="auto"/>
              <w:ind w:hanging="85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FD363C" w:rsidRPr="007C06FD" w14:paraId="4214D698" w14:textId="77777777" w:rsidTr="00BD6D9E">
        <w:trPr>
          <w:trHeight w:val="227"/>
        </w:trPr>
        <w:tc>
          <w:tcPr>
            <w:tcW w:w="8931" w:type="dxa"/>
            <w:gridSpan w:val="2"/>
            <w:tcBorders>
              <w:bottom w:val="single" w:sz="4" w:space="0" w:color="00A9E0" w:themeColor="accent1"/>
            </w:tcBorders>
          </w:tcPr>
          <w:p w14:paraId="065CF160" w14:textId="0A0992A4" w:rsidR="00FD363C" w:rsidRPr="009B0471" w:rsidRDefault="00FD363C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i/>
                <w:color w:val="FF0000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Please submit your certificate to: </w:t>
            </w:r>
            <w:hyperlink r:id="rId8" w:history="1">
              <w:r w:rsidR="00B9150A" w:rsidRPr="00C90D84">
                <w:rPr>
                  <w:rStyle w:val="Hyperlink"/>
                  <w:rFonts w:asciiTheme="minorHAnsi" w:hAnsiTheme="minorHAnsi" w:cstheme="minorHAnsi"/>
                  <w:i/>
                  <w:szCs w:val="18"/>
                  <w:lang w:val="en-US"/>
                </w:rPr>
                <w:t>gch@uni-konstanz.de</w:t>
              </w:r>
            </w:hyperlink>
          </w:p>
          <w:p w14:paraId="36A4B3C3" w14:textId="5A37241D" w:rsidR="009B0471" w:rsidRDefault="00744C21" w:rsidP="009B0471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The course is </w:t>
            </w:r>
            <w:r w:rsidR="009B0471" w:rsidRPr="00DD6F42">
              <w:rPr>
                <w:rFonts w:asciiTheme="minorHAnsi" w:hAnsiTheme="minorHAnsi" w:cstheme="minorHAnsi"/>
                <w:szCs w:val="18"/>
                <w:lang w:val="en-US"/>
              </w:rPr>
              <w:t xml:space="preserve">offered by the Academic Staff Development </w:t>
            </w:r>
          </w:p>
          <w:p w14:paraId="6791090B" w14:textId="77777777" w:rsidR="009B0471" w:rsidRPr="00DD6F42" w:rsidRDefault="00C66065" w:rsidP="009B0471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hyperlink r:id="rId9" w:history="1">
              <w:r w:rsidR="009B0471" w:rsidRPr="009B0471">
                <w:rPr>
                  <w:rStyle w:val="Hyperlink"/>
                  <w:rFonts w:asciiTheme="minorHAnsi" w:hAnsiTheme="minorHAnsi" w:cstheme="minorHAnsi"/>
                  <w:color w:val="007EA7" w:themeColor="accent1" w:themeShade="BF"/>
                  <w:szCs w:val="18"/>
                  <w:lang w:val="en-US"/>
                </w:rPr>
                <w:t>https://asd-veranstaltungen.uni-konstanz.de/promotion/index.php</w:t>
              </w:r>
            </w:hyperlink>
          </w:p>
        </w:tc>
      </w:tr>
    </w:tbl>
    <w:p w14:paraId="347958C4" w14:textId="1787CA0C" w:rsidR="00FD363C" w:rsidRDefault="00FD363C" w:rsidP="00F36A7D">
      <w:pPr>
        <w:spacing w:after="60" w:line="240" w:lineRule="auto"/>
        <w:contextualSpacing/>
        <w:rPr>
          <w:rFonts w:asciiTheme="minorHAnsi" w:hAnsiTheme="minorHAnsi" w:cstheme="minorHAnsi"/>
          <w:sz w:val="18"/>
          <w:szCs w:val="18"/>
          <w:lang w:val="en-US"/>
        </w:rPr>
      </w:pPr>
    </w:p>
    <w:p w14:paraId="4F5EF5EA" w14:textId="77777777" w:rsidR="00BD6D9E" w:rsidRPr="00DD6F42" w:rsidRDefault="00BD6D9E" w:rsidP="00F36A7D">
      <w:pPr>
        <w:spacing w:after="60" w:line="240" w:lineRule="auto"/>
        <w:contextualSpacing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ellenraster"/>
        <w:tblW w:w="8959" w:type="dxa"/>
        <w:tblLook w:val="04A0" w:firstRow="1" w:lastRow="0" w:firstColumn="1" w:lastColumn="0" w:noHBand="0" w:noVBand="1"/>
      </w:tblPr>
      <w:tblGrid>
        <w:gridCol w:w="3261"/>
        <w:gridCol w:w="5698"/>
      </w:tblGrid>
      <w:tr w:rsidR="0066340B" w:rsidRPr="007C06FD" w14:paraId="27227DDD" w14:textId="77777777" w:rsidTr="00C55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2E4F1EFC" w14:textId="7F56A08A" w:rsidR="0066340B" w:rsidRPr="00DD6F42" w:rsidRDefault="0066340B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Course participation</w:t>
            </w:r>
          </w:p>
        </w:tc>
        <w:tc>
          <w:tcPr>
            <w:tcW w:w="5698" w:type="dxa"/>
            <w:tcBorders>
              <w:top w:val="none" w:sz="0" w:space="0" w:color="auto"/>
              <w:bottom w:val="none" w:sz="0" w:space="0" w:color="auto"/>
            </w:tcBorders>
          </w:tcPr>
          <w:p w14:paraId="2C6483D6" w14:textId="7F756045" w:rsidR="0066340B" w:rsidRPr="00DD6F42" w:rsidRDefault="00C558F5" w:rsidP="00C558F5">
            <w:pPr>
              <w:spacing w:after="60" w:line="240" w:lineRule="auto"/>
              <w:ind w:left="-78"/>
              <w:contextualSpacing/>
              <w:rPr>
                <w:rFonts w:asciiTheme="minorHAnsi" w:hAnsiTheme="minorHAnsi" w:cstheme="minorHAnsi"/>
                <w:b w:val="0"/>
                <w:i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en-US"/>
              </w:rPr>
              <w:tab/>
            </w:r>
            <w:r w:rsidR="0066340B" w:rsidRPr="00DD6F42"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Please fill in the </w:t>
            </w:r>
            <w:r w:rsidR="002F3680" w:rsidRPr="00DD6F42">
              <w:rPr>
                <w:rFonts w:asciiTheme="minorHAnsi" w:hAnsiTheme="minorHAnsi" w:cstheme="minorHAnsi"/>
                <w:i/>
                <w:szCs w:val="18"/>
                <w:lang w:val="en-US"/>
              </w:rPr>
              <w:t>completed</w:t>
            </w:r>
            <w:r w:rsidR="0066340B" w:rsidRPr="00DD6F42"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 courses</w:t>
            </w:r>
          </w:p>
        </w:tc>
      </w:tr>
      <w:tr w:rsidR="0066340B" w:rsidRPr="00DD6F42" w14:paraId="5CE573E2" w14:textId="77777777" w:rsidTr="00C558F5">
        <w:trPr>
          <w:trHeight w:val="227"/>
        </w:trPr>
        <w:tc>
          <w:tcPr>
            <w:tcW w:w="3261" w:type="dxa"/>
          </w:tcPr>
          <w:p w14:paraId="714347F2" w14:textId="72BE54CE" w:rsidR="0066340B" w:rsidRPr="00DD6F42" w:rsidRDefault="002F3680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Scientific c</w:t>
            </w:r>
            <w:r w:rsidR="00BC3E7C">
              <w:rPr>
                <w:rFonts w:asciiTheme="minorHAnsi" w:hAnsiTheme="minorHAnsi" w:cstheme="minorHAnsi"/>
                <w:szCs w:val="18"/>
                <w:lang w:val="en-US"/>
              </w:rPr>
              <w:t>ourse</w:t>
            </w:r>
            <w:r w:rsidR="00FC1343">
              <w:rPr>
                <w:rFonts w:asciiTheme="minorHAnsi" w:hAnsiTheme="minorHAnsi" w:cstheme="minorHAnsi"/>
                <w:szCs w:val="18"/>
                <w:lang w:val="en-US"/>
              </w:rPr>
              <w:t xml:space="preserve"> (1-3 days)</w:t>
            </w:r>
            <w:r w:rsidR="0066340B" w:rsidRPr="00DD6F42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5698" w:type="dxa"/>
          </w:tcPr>
          <w:p w14:paraId="3D2C05C0" w14:textId="77777777" w:rsidR="0066340B" w:rsidRPr="00DD6F42" w:rsidRDefault="0066340B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66340B" w:rsidRPr="00DD6F42" w14:paraId="58312F78" w14:textId="77777777" w:rsidTr="00C558F5">
        <w:trPr>
          <w:trHeight w:val="227"/>
        </w:trPr>
        <w:tc>
          <w:tcPr>
            <w:tcW w:w="3261" w:type="dxa"/>
          </w:tcPr>
          <w:p w14:paraId="699B9CD6" w14:textId="46BDC237" w:rsidR="0066340B" w:rsidRPr="00DD6F42" w:rsidRDefault="00BC3E7C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Transferable skill course</w:t>
            </w:r>
            <w:r w:rsidR="00FC1343">
              <w:rPr>
                <w:rFonts w:asciiTheme="minorHAnsi" w:hAnsiTheme="minorHAnsi" w:cstheme="minorHAnsi"/>
                <w:szCs w:val="18"/>
                <w:lang w:val="en-US"/>
              </w:rPr>
              <w:t xml:space="preserve"> (1-3 days)</w:t>
            </w:r>
            <w:r w:rsidRPr="00DD6F42">
              <w:rPr>
                <w:rFonts w:asciiTheme="minorHAnsi" w:hAnsiTheme="minorHAnsi" w:cstheme="minorHAnsi"/>
                <w:szCs w:val="18"/>
                <w:lang w:val="en-US"/>
              </w:rPr>
              <w:t>:</w:t>
            </w:r>
          </w:p>
        </w:tc>
        <w:tc>
          <w:tcPr>
            <w:tcW w:w="5698" w:type="dxa"/>
          </w:tcPr>
          <w:p w14:paraId="11DCA1A0" w14:textId="77777777" w:rsidR="0066340B" w:rsidRPr="00DD6F42" w:rsidRDefault="0066340B" w:rsidP="00F36A7D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FC1343" w:rsidRPr="007C06FD" w14:paraId="23B9BDF1" w14:textId="77777777" w:rsidTr="009A5273">
        <w:trPr>
          <w:trHeight w:val="227"/>
        </w:trPr>
        <w:tc>
          <w:tcPr>
            <w:tcW w:w="8959" w:type="dxa"/>
            <w:gridSpan w:val="2"/>
          </w:tcPr>
          <w:p w14:paraId="2BA994AF" w14:textId="210F3CD7" w:rsidR="00FC1343" w:rsidRPr="00DD6F42" w:rsidRDefault="00FC1343" w:rsidP="000C5FFF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Please note: A total of 4 course days are required</w:t>
            </w:r>
            <w:r w:rsidR="000C5FFF">
              <w:rPr>
                <w:rFonts w:asciiTheme="minorHAnsi" w:hAnsiTheme="minorHAnsi" w:cstheme="minorHAnsi"/>
                <w:szCs w:val="18"/>
                <w:lang w:val="en-US"/>
              </w:rPr>
              <w:t xml:space="preserve">, </w:t>
            </w:r>
            <w:r w:rsidR="001107FB" w:rsidRPr="000C5FFF">
              <w:rPr>
                <w:rFonts w:asciiTheme="minorHAnsi" w:hAnsiTheme="minorHAnsi" w:cstheme="minorHAnsi"/>
                <w:szCs w:val="18"/>
                <w:lang w:val="en-US"/>
              </w:rPr>
              <w:t>a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 minimum of 1 course day from each area (scientific and transferable)</w:t>
            </w:r>
          </w:p>
        </w:tc>
      </w:tr>
      <w:tr w:rsidR="00DE37F8" w:rsidRPr="007C06FD" w14:paraId="16D55DF3" w14:textId="77777777" w:rsidTr="00091B9C">
        <w:trPr>
          <w:trHeight w:val="227"/>
        </w:trPr>
        <w:tc>
          <w:tcPr>
            <w:tcW w:w="8959" w:type="dxa"/>
            <w:gridSpan w:val="2"/>
            <w:tcBorders>
              <w:bottom w:val="single" w:sz="4" w:space="0" w:color="00A9E0" w:themeColor="accent1"/>
            </w:tcBorders>
          </w:tcPr>
          <w:p w14:paraId="555AC8C7" w14:textId="35ACFD08" w:rsidR="00DE37F8" w:rsidRPr="00DD6F42" w:rsidRDefault="00DE37F8" w:rsidP="00BC3E7C">
            <w:pPr>
              <w:spacing w:after="60" w:line="240" w:lineRule="auto"/>
              <w:contextualSpacing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D6F42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>Please submit your confirmations of participation to</w:t>
            </w:r>
            <w:r w:rsidR="00BC3E7C">
              <w:rPr>
                <w:rFonts w:asciiTheme="minorHAnsi" w:hAnsiTheme="minorHAnsi" w:cstheme="minorHAnsi"/>
                <w:color w:val="FF0000"/>
                <w:szCs w:val="18"/>
                <w:lang w:val="en-US"/>
              </w:rPr>
              <w:t xml:space="preserve"> gch</w:t>
            </w:r>
            <w:r w:rsidRPr="00DD6F42">
              <w:rPr>
                <w:rFonts w:asciiTheme="minorHAnsi" w:hAnsiTheme="minorHAnsi" w:cstheme="minorHAnsi"/>
                <w:i/>
                <w:color w:val="FF0000"/>
                <w:szCs w:val="18"/>
                <w:lang w:val="en-US"/>
              </w:rPr>
              <w:t>@uni-konstanz.de</w:t>
            </w:r>
          </w:p>
        </w:tc>
      </w:tr>
    </w:tbl>
    <w:p w14:paraId="1E8CF553" w14:textId="7197A5F0" w:rsidR="005F7B3E" w:rsidRPr="006A0468" w:rsidRDefault="005F7B3E" w:rsidP="00520947">
      <w:pPr>
        <w:spacing w:after="60" w:line="240" w:lineRule="auto"/>
        <w:contextualSpacing/>
        <w:rPr>
          <w:rFonts w:asciiTheme="minorHAnsi" w:hAnsiTheme="minorHAnsi" w:cstheme="minorHAnsi"/>
          <w:lang w:val="en-GB"/>
        </w:rPr>
      </w:pPr>
    </w:p>
    <w:sectPr w:rsidR="005F7B3E" w:rsidRPr="006A0468" w:rsidSect="00BD6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59E3" w14:textId="77777777" w:rsidR="00032C5C" w:rsidRDefault="00032C5C" w:rsidP="001F10CC">
      <w:pPr>
        <w:spacing w:line="240" w:lineRule="auto"/>
      </w:pPr>
      <w:r>
        <w:separator/>
      </w:r>
    </w:p>
  </w:endnote>
  <w:endnote w:type="continuationSeparator" w:id="0">
    <w:p w14:paraId="408F4E62" w14:textId="77777777" w:rsidR="00032C5C" w:rsidRDefault="00032C5C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5B38" w14:textId="77777777" w:rsidR="003E09F7" w:rsidRDefault="003E09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3010" w14:textId="77777777" w:rsidR="003E09F7" w:rsidRDefault="003E09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E948" w14:textId="7DE931D7" w:rsidR="00BD6D9E" w:rsidRPr="00BD6D9E" w:rsidRDefault="00BD6D9E">
    <w:pPr>
      <w:pStyle w:val="Fuzeile"/>
      <w:rPr>
        <w:b/>
        <w:lang w:val="en-US"/>
      </w:rPr>
    </w:pPr>
    <w:r w:rsidRPr="00BD6D9E">
      <w:rPr>
        <w:b/>
        <w:lang w:val="en-US"/>
      </w:rPr>
      <w:t>Graduate School Chemistry (GCh)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2EEF" w14:textId="77777777" w:rsidR="00032C5C" w:rsidRPr="00FD1846" w:rsidRDefault="00032C5C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77948719" w14:textId="77777777" w:rsidR="00032C5C" w:rsidRPr="00515D71" w:rsidRDefault="00032C5C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C917" wp14:editId="30A22656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C0299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14:paraId="04319DAD" w14:textId="77777777" w:rsidR="00032C5C" w:rsidRPr="00FD1846" w:rsidRDefault="00032C5C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7E7AAD97" w14:textId="77777777" w:rsidR="00032C5C" w:rsidRPr="00515D71" w:rsidRDefault="00032C5C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8E1F" w14:textId="77777777" w:rsidR="003E09F7" w:rsidRDefault="003E09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480B" w14:textId="77777777" w:rsidR="003E057F" w:rsidRDefault="003E057F">
    <w:pPr>
      <w:pStyle w:val="Kopfzeile"/>
    </w:pPr>
  </w:p>
  <w:p w14:paraId="79E0AAC1" w14:textId="77777777" w:rsidR="003E057F" w:rsidRPr="00C138B6" w:rsidRDefault="00C138B6" w:rsidP="00F438A7">
    <w:pPr>
      <w:pStyle w:val="zzTitelfeld"/>
      <w:framePr w:wrap="notBeside"/>
      <w:rPr>
        <w:u w:val="single"/>
      </w:rPr>
    </w:pPr>
    <w:r>
      <w:t xml:space="preserve">&lt;Kopfzeilentext, optional </w:t>
    </w:r>
    <w:r>
      <w:br/>
      <w:t>(Kopfzeile bearbeiten mit Doppelklick)&gt;</w:t>
    </w:r>
  </w:p>
  <w:p w14:paraId="3B03A95F" w14:textId="28E68A01" w:rsidR="003E057F" w:rsidRDefault="003E057F" w:rsidP="008948CA">
    <w:pPr>
      <w:pStyle w:val="zzKapitelfeld"/>
      <w:framePr w:wrap="notBeside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A0468">
      <w:rPr>
        <w:noProof/>
      </w:rPr>
      <w:instrText>2</w:instrText>
    </w:r>
    <w:r>
      <w:fldChar w:fldCharType="end"/>
    </w:r>
    <w:r>
      <w:instrText xml:space="preserve"> = 2 </w:instrText>
    </w:r>
    <w:r>
      <w:fldChar w:fldCharType="begin"/>
    </w:r>
    <w:r>
      <w:instrText xml:space="preserve"> IF </w:instrText>
    </w:r>
    <w:r w:rsidR="00C66065">
      <w:fldChar w:fldCharType="begin"/>
    </w:r>
    <w:r w:rsidR="00C66065">
      <w:instrText xml:space="preserve"> STYLEREF "Inhaltsverzeichnisüberschrift" </w:instrText>
    </w:r>
    <w:r w:rsidR="00C66065">
      <w:fldChar w:fldCharType="separate"/>
    </w:r>
    <w:r w:rsidR="006A0468">
      <w:rPr>
        <w:b/>
        <w:bCs/>
        <w:noProof/>
      </w:rPr>
      <w:instrText>Fehler! Kein Text mit angegebener Formatvorlage im Dokument.</w:instrText>
    </w:r>
    <w:r w:rsidR="00C66065">
      <w:rPr>
        <w:b/>
        <w:bCs/>
        <w:noProof/>
      </w:rPr>
      <w:fldChar w:fldCharType="end"/>
    </w:r>
    <w:r>
      <w:instrText xml:space="preserve"> &lt;&gt; "Fehler!*" </w:instrText>
    </w:r>
  </w:p>
  <w:p w14:paraId="168573B6" w14:textId="338CA4CD" w:rsidR="003E057F" w:rsidRPr="00B16A16" w:rsidRDefault="008814C6" w:rsidP="008948CA">
    <w:pPr>
      <w:pStyle w:val="zzKapitelfeld"/>
      <w:framePr w:wrap="notBeside"/>
    </w:pPr>
    <w:r>
      <w:fldChar w:fldCharType="begin"/>
    </w:r>
    <w:r w:rsidRPr="00B16A16">
      <w:instrText xml:space="preserve"> STYLEREF "Inhaltsverzeichnisüberschrift" </w:instrText>
    </w:r>
    <w:r>
      <w:fldChar w:fldCharType="separate"/>
    </w:r>
    <w:r w:rsidR="00BD6D9E" w:rsidRPr="00B16A16">
      <w:rPr>
        <w:b/>
        <w:bCs/>
        <w:noProof/>
      </w:rPr>
      <w:instrText>Error! Use the Home tab to apply Inhaltsverzeichnisüberschrift to the text that you want to appear here.</w:instrText>
    </w:r>
    <w:r>
      <w:rPr>
        <w:noProof/>
      </w:rPr>
      <w:fldChar w:fldCharType="end"/>
    </w:r>
    <w:r w:rsidR="003E057F" w:rsidRPr="00B16A16">
      <w:instrText xml:space="preserve"> </w:instrText>
    </w:r>
    <w:r w:rsidR="00A349D6">
      <w:fldChar w:fldCharType="begin"/>
    </w:r>
    <w:r w:rsidR="00A349D6" w:rsidRPr="00B16A16">
      <w:instrText xml:space="preserve"> STYLEREF  "Überschrift 1" </w:instrText>
    </w:r>
    <w:r w:rsidR="00A349D6">
      <w:fldChar w:fldCharType="separate"/>
    </w:r>
    <w:r w:rsidR="006A0468">
      <w:rPr>
        <w:b/>
        <w:bCs/>
        <w:noProof/>
      </w:rPr>
      <w:instrText>Fehler! Kein Text mit angegebener Formatvorlage im Dokument.</w:instrText>
    </w:r>
    <w:r w:rsidR="00A349D6">
      <w:rPr>
        <w:b/>
        <w:bCs/>
        <w:noProof/>
      </w:rPr>
      <w:fldChar w:fldCharType="end"/>
    </w:r>
    <w:r w:rsidR="003E057F" w:rsidRPr="00B16A16">
      <w:instrText xml:space="preserve"> </w:instrText>
    </w:r>
    <w:r w:rsidR="003E057F">
      <w:fldChar w:fldCharType="separate"/>
    </w:r>
    <w:r w:rsidR="006A0468">
      <w:rPr>
        <w:b/>
        <w:bCs/>
        <w:noProof/>
      </w:rPr>
      <w:instrText>Fehler! Kein Text mit angegebener Formatvorlage im Dokument.</w:instrText>
    </w:r>
    <w:r w:rsidR="003E057F">
      <w:fldChar w:fldCharType="end"/>
    </w:r>
    <w:r w:rsidR="003E057F" w:rsidRPr="00B16A16">
      <w:instrText xml:space="preserve"> </w:instrText>
    </w:r>
    <w:r w:rsidR="00A349D6">
      <w:fldChar w:fldCharType="begin"/>
    </w:r>
    <w:r w:rsidR="00A349D6" w:rsidRPr="00B16A16">
      <w:instrText xml:space="preserve"> STYLEREF  "Überschrift 1" </w:instrText>
    </w:r>
    <w:r w:rsidR="00A349D6">
      <w:fldChar w:fldCharType="separate"/>
    </w:r>
    <w:r w:rsidR="0066340B" w:rsidRPr="00B16A16">
      <w:rPr>
        <w:b/>
        <w:bCs/>
        <w:noProof/>
      </w:rPr>
      <w:instrText>Fehler! Kein Text mit angegebener Formatvorlage im Dokument.</w:instrText>
    </w:r>
    <w:r w:rsidR="00A349D6">
      <w:rPr>
        <w:b/>
        <w:bCs/>
        <w:noProof/>
      </w:rPr>
      <w:fldChar w:fldCharType="end"/>
    </w:r>
    <w:r w:rsidR="003E057F" w:rsidRPr="00B16A16">
      <w:instrText xml:space="preserve"> </w:instrText>
    </w:r>
    <w:r w:rsidR="003E057F">
      <w:fldChar w:fldCharType="separate"/>
    </w:r>
    <w:r w:rsidR="006A0468">
      <w:rPr>
        <w:b/>
        <w:bCs/>
        <w:noProof/>
      </w:rPr>
      <w:t>Fehler! Kein Text mit angegebener Formatvorlage im Dokument.</w:t>
    </w:r>
    <w:r w:rsidR="003E057F">
      <w:fldChar w:fldCharType="end"/>
    </w:r>
  </w:p>
  <w:p w14:paraId="18B4CA90" w14:textId="5A4D0155" w:rsidR="003E057F" w:rsidRDefault="003E057F" w:rsidP="00F438A7">
    <w:pPr>
      <w:pStyle w:val="zz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BD6D9E">
      <w:rPr>
        <w:noProof/>
      </w:rPr>
      <w:t>2</w:t>
    </w:r>
    <w:r>
      <w:fldChar w:fldCharType="end"/>
    </w:r>
  </w:p>
  <w:p w14:paraId="6ACBA7B0" w14:textId="77777777" w:rsidR="003E057F" w:rsidRDefault="003E057F" w:rsidP="001F10CC">
    <w:pPr>
      <w:pStyle w:val="zzNoPreprint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69B0" w14:textId="77777777"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962BC1D" wp14:editId="7BD76F9C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10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F8569D" w14:textId="77777777" w:rsidR="003E057F" w:rsidRPr="00BD6D9E" w:rsidRDefault="003E057F" w:rsidP="00967C19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FE68A0C0"/>
    <w:numStyleLink w:val="Aufzhlungsliste"/>
  </w:abstractNum>
  <w:abstractNum w:abstractNumId="4" w15:restartNumberingAfterBreak="0">
    <w:nsid w:val="0FC94174"/>
    <w:multiLevelType w:val="multilevel"/>
    <w:tmpl w:val="5DF27934"/>
    <w:numStyleLink w:val="Nummerierte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3A73"/>
    <w:multiLevelType w:val="hybridMultilevel"/>
    <w:tmpl w:val="13D4F438"/>
    <w:lvl w:ilvl="0" w:tplc="0407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C614084"/>
    <w:multiLevelType w:val="multilevel"/>
    <w:tmpl w:val="5DF27934"/>
    <w:numStyleLink w:val="NummerierteListe"/>
  </w:abstractNum>
  <w:abstractNum w:abstractNumId="8" w15:restartNumberingAfterBreak="0">
    <w:nsid w:val="42487CFA"/>
    <w:multiLevelType w:val="multilevel"/>
    <w:tmpl w:val="22E27E10"/>
    <w:numStyleLink w:val="Schlussfolgerungsliste"/>
  </w:abstractNum>
  <w:abstractNum w:abstractNumId="9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62E54371"/>
    <w:multiLevelType w:val="multilevel"/>
    <w:tmpl w:val="22E27E10"/>
    <w:numStyleLink w:val="Schlussfolgerungsliste"/>
  </w:abstractNum>
  <w:abstractNum w:abstractNumId="13" w15:restartNumberingAfterBreak="0">
    <w:nsid w:val="6C746927"/>
    <w:multiLevelType w:val="multilevel"/>
    <w:tmpl w:val="FE68A0C0"/>
    <w:numStyleLink w:val="Aufzhlungsliste"/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0FEF"/>
    <w:multiLevelType w:val="multilevel"/>
    <w:tmpl w:val="22E27E10"/>
    <w:numStyleLink w:val="Schlussfolgerungsliste"/>
  </w:abstractNum>
  <w:abstractNum w:abstractNumId="16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0B"/>
    <w:rsid w:val="00001199"/>
    <w:rsid w:val="00001506"/>
    <w:rsid w:val="00012122"/>
    <w:rsid w:val="00014ECC"/>
    <w:rsid w:val="000279A6"/>
    <w:rsid w:val="00032B92"/>
    <w:rsid w:val="00032C5C"/>
    <w:rsid w:val="00034C65"/>
    <w:rsid w:val="00035F5D"/>
    <w:rsid w:val="00057CF3"/>
    <w:rsid w:val="0008259C"/>
    <w:rsid w:val="00082633"/>
    <w:rsid w:val="00086C7D"/>
    <w:rsid w:val="00087041"/>
    <w:rsid w:val="00090D8F"/>
    <w:rsid w:val="00091B9C"/>
    <w:rsid w:val="000B5EBD"/>
    <w:rsid w:val="000C5FFF"/>
    <w:rsid w:val="000D36F0"/>
    <w:rsid w:val="000F18AF"/>
    <w:rsid w:val="000F1AB9"/>
    <w:rsid w:val="001107FB"/>
    <w:rsid w:val="001167A5"/>
    <w:rsid w:val="0016257A"/>
    <w:rsid w:val="00164A38"/>
    <w:rsid w:val="00166C34"/>
    <w:rsid w:val="001716A3"/>
    <w:rsid w:val="00175EAC"/>
    <w:rsid w:val="0018152A"/>
    <w:rsid w:val="00192AAD"/>
    <w:rsid w:val="001A0C4C"/>
    <w:rsid w:val="001A54AA"/>
    <w:rsid w:val="001C2C44"/>
    <w:rsid w:val="001C345C"/>
    <w:rsid w:val="001C77EE"/>
    <w:rsid w:val="001D4716"/>
    <w:rsid w:val="001D50FB"/>
    <w:rsid w:val="001F10CC"/>
    <w:rsid w:val="001F4FAA"/>
    <w:rsid w:val="0020313D"/>
    <w:rsid w:val="002046BD"/>
    <w:rsid w:val="00204AE9"/>
    <w:rsid w:val="00211A0C"/>
    <w:rsid w:val="002141A6"/>
    <w:rsid w:val="002159BC"/>
    <w:rsid w:val="002209B2"/>
    <w:rsid w:val="00222B83"/>
    <w:rsid w:val="002435C0"/>
    <w:rsid w:val="00245E0C"/>
    <w:rsid w:val="00247D5A"/>
    <w:rsid w:val="0025525C"/>
    <w:rsid w:val="00272B18"/>
    <w:rsid w:val="002730A2"/>
    <w:rsid w:val="00282A92"/>
    <w:rsid w:val="002A033B"/>
    <w:rsid w:val="002A5B13"/>
    <w:rsid w:val="002B1734"/>
    <w:rsid w:val="002B24CF"/>
    <w:rsid w:val="002B297D"/>
    <w:rsid w:val="002C564B"/>
    <w:rsid w:val="002D08EC"/>
    <w:rsid w:val="002D3DA9"/>
    <w:rsid w:val="002D3DB8"/>
    <w:rsid w:val="002E76D1"/>
    <w:rsid w:val="002E7AE9"/>
    <w:rsid w:val="002F05A0"/>
    <w:rsid w:val="002F1818"/>
    <w:rsid w:val="002F2D31"/>
    <w:rsid w:val="002F3680"/>
    <w:rsid w:val="002F504A"/>
    <w:rsid w:val="003056A7"/>
    <w:rsid w:val="00305FC6"/>
    <w:rsid w:val="00312D15"/>
    <w:rsid w:val="003330B6"/>
    <w:rsid w:val="00350B62"/>
    <w:rsid w:val="0035317B"/>
    <w:rsid w:val="00355B36"/>
    <w:rsid w:val="003566EC"/>
    <w:rsid w:val="003663D9"/>
    <w:rsid w:val="00372CFE"/>
    <w:rsid w:val="003801C9"/>
    <w:rsid w:val="0038051D"/>
    <w:rsid w:val="003874BC"/>
    <w:rsid w:val="0039760B"/>
    <w:rsid w:val="003B440A"/>
    <w:rsid w:val="003D001B"/>
    <w:rsid w:val="003D2CD8"/>
    <w:rsid w:val="003E057F"/>
    <w:rsid w:val="003E09F7"/>
    <w:rsid w:val="003E7D48"/>
    <w:rsid w:val="00402137"/>
    <w:rsid w:val="00402C3D"/>
    <w:rsid w:val="004046BE"/>
    <w:rsid w:val="004064E7"/>
    <w:rsid w:val="00406C58"/>
    <w:rsid w:val="004140B2"/>
    <w:rsid w:val="004319B7"/>
    <w:rsid w:val="004327CF"/>
    <w:rsid w:val="00442807"/>
    <w:rsid w:val="004505CF"/>
    <w:rsid w:val="004632EE"/>
    <w:rsid w:val="00464620"/>
    <w:rsid w:val="0047152F"/>
    <w:rsid w:val="00473584"/>
    <w:rsid w:val="004807CC"/>
    <w:rsid w:val="0049249B"/>
    <w:rsid w:val="00496E5B"/>
    <w:rsid w:val="004B0674"/>
    <w:rsid w:val="004C2164"/>
    <w:rsid w:val="004D05F4"/>
    <w:rsid w:val="004E0614"/>
    <w:rsid w:val="004F3B84"/>
    <w:rsid w:val="005043DD"/>
    <w:rsid w:val="00506370"/>
    <w:rsid w:val="00510C5F"/>
    <w:rsid w:val="00515D71"/>
    <w:rsid w:val="00520947"/>
    <w:rsid w:val="00537A76"/>
    <w:rsid w:val="00556333"/>
    <w:rsid w:val="00563A71"/>
    <w:rsid w:val="00566C97"/>
    <w:rsid w:val="00566EF2"/>
    <w:rsid w:val="00571B4B"/>
    <w:rsid w:val="005872CC"/>
    <w:rsid w:val="00590AE7"/>
    <w:rsid w:val="005931E8"/>
    <w:rsid w:val="005A3B46"/>
    <w:rsid w:val="005B06ED"/>
    <w:rsid w:val="005B4221"/>
    <w:rsid w:val="005B6102"/>
    <w:rsid w:val="005D5877"/>
    <w:rsid w:val="005F4B7C"/>
    <w:rsid w:val="005F7B3E"/>
    <w:rsid w:val="00602C80"/>
    <w:rsid w:val="00610DF2"/>
    <w:rsid w:val="00611678"/>
    <w:rsid w:val="00617240"/>
    <w:rsid w:val="00622AB5"/>
    <w:rsid w:val="006344B4"/>
    <w:rsid w:val="006346B1"/>
    <w:rsid w:val="0063625F"/>
    <w:rsid w:val="00640733"/>
    <w:rsid w:val="00643388"/>
    <w:rsid w:val="006455AF"/>
    <w:rsid w:val="00652168"/>
    <w:rsid w:val="00656065"/>
    <w:rsid w:val="0066340B"/>
    <w:rsid w:val="00670563"/>
    <w:rsid w:val="00675EAD"/>
    <w:rsid w:val="006842D3"/>
    <w:rsid w:val="006867E0"/>
    <w:rsid w:val="006A0413"/>
    <w:rsid w:val="006A0468"/>
    <w:rsid w:val="006A2528"/>
    <w:rsid w:val="006A61A7"/>
    <w:rsid w:val="006A740A"/>
    <w:rsid w:val="006B1924"/>
    <w:rsid w:val="006B37C0"/>
    <w:rsid w:val="006B55B0"/>
    <w:rsid w:val="006C1E96"/>
    <w:rsid w:val="006E389A"/>
    <w:rsid w:val="006E4175"/>
    <w:rsid w:val="006E5DC2"/>
    <w:rsid w:val="0070365B"/>
    <w:rsid w:val="00704F6F"/>
    <w:rsid w:val="00711EF4"/>
    <w:rsid w:val="00713487"/>
    <w:rsid w:val="007148C6"/>
    <w:rsid w:val="007207B2"/>
    <w:rsid w:val="007429D5"/>
    <w:rsid w:val="00744C21"/>
    <w:rsid w:val="00747E44"/>
    <w:rsid w:val="00751B08"/>
    <w:rsid w:val="00773247"/>
    <w:rsid w:val="00786AD9"/>
    <w:rsid w:val="0079035B"/>
    <w:rsid w:val="00791B8F"/>
    <w:rsid w:val="00791E21"/>
    <w:rsid w:val="007A3D33"/>
    <w:rsid w:val="007B7FEE"/>
    <w:rsid w:val="007C06FD"/>
    <w:rsid w:val="007C336F"/>
    <w:rsid w:val="007C3E5A"/>
    <w:rsid w:val="007D1721"/>
    <w:rsid w:val="007D22FD"/>
    <w:rsid w:val="007D2982"/>
    <w:rsid w:val="007D5CEE"/>
    <w:rsid w:val="007E7B56"/>
    <w:rsid w:val="007F4F87"/>
    <w:rsid w:val="007F5BA5"/>
    <w:rsid w:val="0080172A"/>
    <w:rsid w:val="00824E19"/>
    <w:rsid w:val="0083536E"/>
    <w:rsid w:val="00835AE5"/>
    <w:rsid w:val="00835BD4"/>
    <w:rsid w:val="00851D6F"/>
    <w:rsid w:val="008674E8"/>
    <w:rsid w:val="0087350D"/>
    <w:rsid w:val="008814C6"/>
    <w:rsid w:val="008948CA"/>
    <w:rsid w:val="008D0EC4"/>
    <w:rsid w:val="0090788E"/>
    <w:rsid w:val="00942074"/>
    <w:rsid w:val="009436F9"/>
    <w:rsid w:val="00953469"/>
    <w:rsid w:val="00964065"/>
    <w:rsid w:val="0096416C"/>
    <w:rsid w:val="00967C19"/>
    <w:rsid w:val="009801E4"/>
    <w:rsid w:val="00982697"/>
    <w:rsid w:val="00983001"/>
    <w:rsid w:val="009A6915"/>
    <w:rsid w:val="009B0471"/>
    <w:rsid w:val="009C3969"/>
    <w:rsid w:val="009C4358"/>
    <w:rsid w:val="009D11DA"/>
    <w:rsid w:val="009E3EDC"/>
    <w:rsid w:val="009F0095"/>
    <w:rsid w:val="009F017A"/>
    <w:rsid w:val="009F5A4F"/>
    <w:rsid w:val="00A06CF8"/>
    <w:rsid w:val="00A200E2"/>
    <w:rsid w:val="00A27023"/>
    <w:rsid w:val="00A32308"/>
    <w:rsid w:val="00A349D6"/>
    <w:rsid w:val="00A34B84"/>
    <w:rsid w:val="00A5291F"/>
    <w:rsid w:val="00A5775F"/>
    <w:rsid w:val="00A703EF"/>
    <w:rsid w:val="00A72C65"/>
    <w:rsid w:val="00A778BE"/>
    <w:rsid w:val="00A84E15"/>
    <w:rsid w:val="00A879AF"/>
    <w:rsid w:val="00A94717"/>
    <w:rsid w:val="00AA06CD"/>
    <w:rsid w:val="00AA2A2A"/>
    <w:rsid w:val="00AA4E60"/>
    <w:rsid w:val="00AA6410"/>
    <w:rsid w:val="00AB3058"/>
    <w:rsid w:val="00AD1929"/>
    <w:rsid w:val="00AE0FFC"/>
    <w:rsid w:val="00AE14BF"/>
    <w:rsid w:val="00AE244B"/>
    <w:rsid w:val="00AF43C3"/>
    <w:rsid w:val="00B00A78"/>
    <w:rsid w:val="00B15333"/>
    <w:rsid w:val="00B16A16"/>
    <w:rsid w:val="00B22D96"/>
    <w:rsid w:val="00B256A4"/>
    <w:rsid w:val="00B25D13"/>
    <w:rsid w:val="00B30099"/>
    <w:rsid w:val="00B55542"/>
    <w:rsid w:val="00B7233D"/>
    <w:rsid w:val="00B77386"/>
    <w:rsid w:val="00B80BD9"/>
    <w:rsid w:val="00B8201F"/>
    <w:rsid w:val="00B9150A"/>
    <w:rsid w:val="00B92DF9"/>
    <w:rsid w:val="00BA0ED4"/>
    <w:rsid w:val="00BA6FD0"/>
    <w:rsid w:val="00BB7339"/>
    <w:rsid w:val="00BC3E7C"/>
    <w:rsid w:val="00BC43E7"/>
    <w:rsid w:val="00BC7205"/>
    <w:rsid w:val="00BD6D9E"/>
    <w:rsid w:val="00BF0FAD"/>
    <w:rsid w:val="00BF3763"/>
    <w:rsid w:val="00BF3DEF"/>
    <w:rsid w:val="00BF474B"/>
    <w:rsid w:val="00C0577D"/>
    <w:rsid w:val="00C11101"/>
    <w:rsid w:val="00C130C5"/>
    <w:rsid w:val="00C138B6"/>
    <w:rsid w:val="00C27CBC"/>
    <w:rsid w:val="00C558F5"/>
    <w:rsid w:val="00C651FB"/>
    <w:rsid w:val="00C66065"/>
    <w:rsid w:val="00C83CBD"/>
    <w:rsid w:val="00C8489A"/>
    <w:rsid w:val="00C9496F"/>
    <w:rsid w:val="00CA3F01"/>
    <w:rsid w:val="00CC25BB"/>
    <w:rsid w:val="00CC2961"/>
    <w:rsid w:val="00CC4BC7"/>
    <w:rsid w:val="00CC7CFA"/>
    <w:rsid w:val="00CE4DA3"/>
    <w:rsid w:val="00D11EC6"/>
    <w:rsid w:val="00D26AEF"/>
    <w:rsid w:val="00D31550"/>
    <w:rsid w:val="00D3395F"/>
    <w:rsid w:val="00D42433"/>
    <w:rsid w:val="00D45EA2"/>
    <w:rsid w:val="00D663F8"/>
    <w:rsid w:val="00D7362F"/>
    <w:rsid w:val="00DA3FC3"/>
    <w:rsid w:val="00DB2D45"/>
    <w:rsid w:val="00DB2D8E"/>
    <w:rsid w:val="00DB4B73"/>
    <w:rsid w:val="00DB7717"/>
    <w:rsid w:val="00DC1AD3"/>
    <w:rsid w:val="00DC1BA4"/>
    <w:rsid w:val="00DC4E49"/>
    <w:rsid w:val="00DC510D"/>
    <w:rsid w:val="00DD5377"/>
    <w:rsid w:val="00DD6F42"/>
    <w:rsid w:val="00DE0099"/>
    <w:rsid w:val="00DE0B0A"/>
    <w:rsid w:val="00DE37F8"/>
    <w:rsid w:val="00DE4098"/>
    <w:rsid w:val="00DF0AA5"/>
    <w:rsid w:val="00E04BCC"/>
    <w:rsid w:val="00E118DC"/>
    <w:rsid w:val="00E1272D"/>
    <w:rsid w:val="00E40BF4"/>
    <w:rsid w:val="00E702BA"/>
    <w:rsid w:val="00E738DE"/>
    <w:rsid w:val="00E75D22"/>
    <w:rsid w:val="00E83740"/>
    <w:rsid w:val="00E845EA"/>
    <w:rsid w:val="00E958FB"/>
    <w:rsid w:val="00EA2F26"/>
    <w:rsid w:val="00EA42FD"/>
    <w:rsid w:val="00ED4540"/>
    <w:rsid w:val="00ED70FE"/>
    <w:rsid w:val="00EF4F32"/>
    <w:rsid w:val="00F04A5E"/>
    <w:rsid w:val="00F3457D"/>
    <w:rsid w:val="00F36A7D"/>
    <w:rsid w:val="00F438A7"/>
    <w:rsid w:val="00F452EE"/>
    <w:rsid w:val="00F5253E"/>
    <w:rsid w:val="00F61564"/>
    <w:rsid w:val="00F61C7F"/>
    <w:rsid w:val="00F6768E"/>
    <w:rsid w:val="00F73340"/>
    <w:rsid w:val="00F81E19"/>
    <w:rsid w:val="00F824EC"/>
    <w:rsid w:val="00F875C0"/>
    <w:rsid w:val="00F8765D"/>
    <w:rsid w:val="00F87B6A"/>
    <w:rsid w:val="00FA77DF"/>
    <w:rsid w:val="00FB3BD7"/>
    <w:rsid w:val="00FC1343"/>
    <w:rsid w:val="00FC7ED3"/>
    <w:rsid w:val="00FD1846"/>
    <w:rsid w:val="00FD363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BD4A7F3"/>
  <w15:docId w15:val="{72AC15FD-736F-47B5-A095-7368FE2B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 w:unhideWhenUsed="1"/>
    <w:lsdException w:name="Date" w:semiHidden="1" w:uiPriority="3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aliases w:val="7 Punkt Arial Fusszeile"/>
    <w:basedOn w:val="zzHeaderFooter"/>
    <w:link w:val="FuzeileZchn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7 Punkt Arial Fuss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7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6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76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6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68E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6A1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B1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@uni-konstanz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d-veranstaltungen.uni-konstanz.de/promotion/index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ord%20Uni%20KN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A8BA-C555-4B1D-B633-72676205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Uni KN.dotx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BaWue4684</dc:creator>
  <cp:keywords/>
  <dc:description/>
  <cp:lastModifiedBy>Reinhard</cp:lastModifiedBy>
  <cp:revision>3</cp:revision>
  <cp:lastPrinted>2023-02-06T09:54:00Z</cp:lastPrinted>
  <dcterms:created xsi:type="dcterms:W3CDTF">2023-03-08T07:27:00Z</dcterms:created>
  <dcterms:modified xsi:type="dcterms:W3CDTF">2023-03-08T07:30:00Z</dcterms:modified>
</cp:coreProperties>
</file>