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7392" w14:textId="77777777" w:rsidR="00DC3B98" w:rsidRDefault="00DC3B98" w:rsidP="000C3C63">
      <w:pPr>
        <w:pStyle w:val="Title"/>
        <w:spacing w:after="0"/>
        <w:ind w:right="-30"/>
        <w:rPr>
          <w:sz w:val="28"/>
          <w:lang w:val="en-US"/>
        </w:rPr>
      </w:pPr>
    </w:p>
    <w:p w14:paraId="29CD8C38" w14:textId="77777777" w:rsidR="00DC3B98" w:rsidRDefault="00DC3B98" w:rsidP="000C3C63">
      <w:pPr>
        <w:pStyle w:val="Title"/>
        <w:spacing w:after="0"/>
        <w:ind w:right="-30"/>
        <w:rPr>
          <w:sz w:val="28"/>
          <w:lang w:val="en-US"/>
        </w:rPr>
      </w:pPr>
    </w:p>
    <w:p w14:paraId="4D891490" w14:textId="0F7A22C0" w:rsidR="004A3A8B" w:rsidRPr="000C3C63" w:rsidRDefault="00D16B29" w:rsidP="000C3C63">
      <w:pPr>
        <w:pStyle w:val="Title"/>
        <w:spacing w:after="0"/>
        <w:ind w:right="-30"/>
        <w:rPr>
          <w:sz w:val="28"/>
          <w:lang w:val="en-US"/>
        </w:rPr>
      </w:pPr>
      <w:r>
        <w:rPr>
          <w:sz w:val="28"/>
          <w:lang w:val="en-US"/>
        </w:rPr>
        <w:t>30</w:t>
      </w:r>
      <w:r w:rsidR="00827C37">
        <w:rPr>
          <w:sz w:val="28"/>
          <w:lang w:val="en-US"/>
        </w:rPr>
        <w:t>-</w:t>
      </w:r>
      <w:r>
        <w:rPr>
          <w:sz w:val="28"/>
          <w:lang w:val="en-US"/>
        </w:rPr>
        <w:t>Month Thesis Committee Meeting Report</w:t>
      </w:r>
    </w:p>
    <w:p w14:paraId="1EE6B873" w14:textId="77777777" w:rsidR="000C3C63" w:rsidRPr="000C3C63" w:rsidRDefault="000C3C63" w:rsidP="000C3C63">
      <w:pPr>
        <w:rPr>
          <w:b/>
          <w:sz w:val="20"/>
          <w:szCs w:val="20"/>
          <w:lang w:val="en-GB"/>
        </w:rPr>
      </w:pPr>
    </w:p>
    <w:p w14:paraId="143EC8FB" w14:textId="77777777" w:rsidR="000C3C63" w:rsidRPr="000C3C63" w:rsidRDefault="000C3C63" w:rsidP="000C3C63">
      <w:pPr>
        <w:rPr>
          <w:b/>
          <w:sz w:val="20"/>
          <w:szCs w:val="20"/>
          <w:lang w:val="en-GB"/>
        </w:rPr>
      </w:pPr>
    </w:p>
    <w:tbl>
      <w:tblPr>
        <w:tblStyle w:val="TableGrid"/>
        <w:tblW w:w="8222" w:type="dxa"/>
        <w:tbl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  <w:insideH w:val="single" w:sz="6" w:space="0" w:color="00A9E0" w:themeColor="accent1"/>
          <w:insideV w:val="single" w:sz="6" w:space="0" w:color="00A9E0" w:themeColor="accent1"/>
        </w:tblBorders>
        <w:tblLayout w:type="fixed"/>
        <w:tblLook w:val="06E0" w:firstRow="1" w:lastRow="1" w:firstColumn="1" w:lastColumn="0" w:noHBand="1" w:noVBand="1"/>
      </w:tblPr>
      <w:tblGrid>
        <w:gridCol w:w="3062"/>
        <w:gridCol w:w="5160"/>
      </w:tblGrid>
      <w:tr w:rsidR="00DC3B98" w:rsidRPr="000C3C63" w14:paraId="75C1FB09" w14:textId="77777777" w:rsidTr="00DC3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</w:tcPr>
          <w:p w14:paraId="47B0F74F" w14:textId="77777777" w:rsidR="00DC3B98" w:rsidRPr="000C3C63" w:rsidRDefault="00DC3B98" w:rsidP="00DC3B98">
            <w:pPr>
              <w:rPr>
                <w:sz w:val="20"/>
                <w:szCs w:val="20"/>
                <w:lang w:val="en-US"/>
              </w:rPr>
            </w:pPr>
            <w:r w:rsidRPr="000C3C63">
              <w:rPr>
                <w:sz w:val="20"/>
                <w:szCs w:val="20"/>
                <w:lang w:val="en-US"/>
              </w:rPr>
              <w:t>Doctoral researcher</w:t>
            </w:r>
          </w:p>
          <w:p w14:paraId="6B0C7F64" w14:textId="77777777" w:rsidR="00DC3B98" w:rsidRPr="000C3C63" w:rsidRDefault="00DC3B98" w:rsidP="00DC3B98">
            <w:pPr>
              <w:pStyle w:val="ListParagraph"/>
              <w:numPr>
                <w:ilvl w:val="0"/>
                <w:numId w:val="22"/>
              </w:numPr>
              <w:ind w:left="709"/>
              <w:rPr>
                <w:sz w:val="20"/>
                <w:szCs w:val="20"/>
                <w:lang w:val="en-US"/>
              </w:rPr>
            </w:pPr>
            <w:r w:rsidRPr="000C3C63">
              <w:rPr>
                <w:sz w:val="20"/>
                <w:szCs w:val="20"/>
                <w:lang w:val="en-US"/>
              </w:rPr>
              <w:t>first name, last name</w:t>
            </w:r>
          </w:p>
          <w:p w14:paraId="59801C88" w14:textId="77777777" w:rsidR="00DC3B98" w:rsidRPr="004D553D" w:rsidRDefault="00DC3B98" w:rsidP="00DC3B98">
            <w:pPr>
              <w:pStyle w:val="ListParagraph"/>
              <w:numPr>
                <w:ilvl w:val="0"/>
                <w:numId w:val="22"/>
              </w:numPr>
              <w:ind w:left="709"/>
              <w:rPr>
                <w:sz w:val="20"/>
                <w:szCs w:val="20"/>
              </w:rPr>
            </w:pPr>
            <w:r w:rsidRPr="000C3C63">
              <w:rPr>
                <w:sz w:val="20"/>
                <w:szCs w:val="20"/>
              </w:rPr>
              <w:t>department</w:t>
            </w:r>
          </w:p>
        </w:tc>
        <w:tc>
          <w:tcPr>
            <w:tcW w:w="5160" w:type="dxa"/>
            <w:tcBorders>
              <w:top w:val="single" w:sz="12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22D37B54" w14:textId="77777777" w:rsidR="00DC3B98" w:rsidRPr="000C3C63" w:rsidRDefault="00DC3B98" w:rsidP="00B9178D">
            <w:pPr>
              <w:rPr>
                <w:sz w:val="20"/>
                <w:szCs w:val="20"/>
              </w:rPr>
            </w:pPr>
          </w:p>
          <w:p w14:paraId="262F0AE7" w14:textId="77777777" w:rsidR="00DC3B98" w:rsidRPr="000C3C63" w:rsidRDefault="00DC3B98" w:rsidP="00B9178D">
            <w:pPr>
              <w:rPr>
                <w:sz w:val="20"/>
                <w:szCs w:val="20"/>
              </w:rPr>
            </w:pPr>
          </w:p>
        </w:tc>
      </w:tr>
      <w:tr w:rsidR="00DC3B98" w:rsidRPr="000C3C63" w14:paraId="51C4D941" w14:textId="77777777" w:rsidTr="00DC3B98">
        <w:trPr>
          <w:trHeight w:val="239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nil"/>
              <w:right w:val="single" w:sz="12" w:space="0" w:color="00A9E0" w:themeColor="accent1"/>
            </w:tcBorders>
          </w:tcPr>
          <w:p w14:paraId="2DC86E2C" w14:textId="5345F0C8" w:rsidR="00DC3B98" w:rsidRPr="000C3C63" w:rsidRDefault="00DC3B98" w:rsidP="00DC3B98">
            <w:pPr>
              <w:spacing w:line="266" w:lineRule="auto"/>
              <w:ind w:right="-85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Thesis </w:t>
            </w:r>
            <w:r w:rsidR="00827C37">
              <w:rPr>
                <w:b/>
                <w:bCs/>
                <w:sz w:val="20"/>
                <w:szCs w:val="20"/>
                <w:lang w:val="en-GB"/>
              </w:rPr>
              <w:t>C</w:t>
            </w:r>
            <w:r>
              <w:rPr>
                <w:b/>
                <w:bCs/>
                <w:sz w:val="20"/>
                <w:szCs w:val="20"/>
                <w:lang w:val="en-GB"/>
              </w:rPr>
              <w:t>ommittee members</w:t>
            </w:r>
          </w:p>
        </w:tc>
        <w:tc>
          <w:tcPr>
            <w:tcW w:w="5160" w:type="dxa"/>
            <w:tcBorders>
              <w:top w:val="single" w:sz="12" w:space="0" w:color="00A9E0" w:themeColor="accent1"/>
              <w:left w:val="single" w:sz="12" w:space="0" w:color="00A9E0" w:themeColor="accent1"/>
              <w:bottom w:val="dashed" w:sz="4" w:space="0" w:color="00A9E0" w:themeColor="accent1"/>
              <w:right w:val="nil"/>
            </w:tcBorders>
          </w:tcPr>
          <w:p w14:paraId="7D376905" w14:textId="77777777" w:rsidR="00DC3B98" w:rsidRPr="000C3C63" w:rsidRDefault="00DC3B98" w:rsidP="00DC3B98">
            <w:pPr>
              <w:ind w:left="-142" w:firstLine="142"/>
              <w:rPr>
                <w:b/>
                <w:sz w:val="20"/>
                <w:szCs w:val="20"/>
              </w:rPr>
            </w:pPr>
            <w:r w:rsidRPr="000C3C63">
              <w:rPr>
                <w:b/>
                <w:sz w:val="20"/>
                <w:szCs w:val="20"/>
              </w:rPr>
              <w:t>1.</w:t>
            </w:r>
          </w:p>
        </w:tc>
      </w:tr>
      <w:tr w:rsidR="00DC3B98" w:rsidRPr="000C3C63" w14:paraId="17D040A6" w14:textId="77777777" w:rsidTr="00DC3B98">
        <w:trPr>
          <w:trHeight w:val="239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12" w:space="0" w:color="00A9E0" w:themeColor="accent1"/>
            </w:tcBorders>
          </w:tcPr>
          <w:p w14:paraId="07CF76F2" w14:textId="77777777" w:rsidR="00DC3B98" w:rsidRPr="000C3C63" w:rsidRDefault="00DC3B98" w:rsidP="00DC3B98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dashed" w:sz="4" w:space="0" w:color="00A9E0" w:themeColor="accent1"/>
              <w:left w:val="single" w:sz="12" w:space="0" w:color="00A9E0" w:themeColor="accent1"/>
              <w:bottom w:val="dashed" w:sz="4" w:space="0" w:color="00A9E0" w:themeColor="accent1"/>
              <w:right w:val="nil"/>
            </w:tcBorders>
          </w:tcPr>
          <w:p w14:paraId="3D12DDB5" w14:textId="77777777" w:rsidR="00DC3B98" w:rsidRPr="000C3C63" w:rsidRDefault="00DC3B98" w:rsidP="00DC3B98">
            <w:pPr>
              <w:ind w:left="-142" w:firstLine="142"/>
              <w:rPr>
                <w:b/>
                <w:sz w:val="20"/>
                <w:szCs w:val="20"/>
              </w:rPr>
            </w:pPr>
            <w:r w:rsidRPr="000C3C63">
              <w:rPr>
                <w:b/>
                <w:sz w:val="20"/>
                <w:szCs w:val="20"/>
              </w:rPr>
              <w:t>2.</w:t>
            </w:r>
          </w:p>
        </w:tc>
      </w:tr>
      <w:tr w:rsidR="00DC3B98" w:rsidRPr="000C3C63" w14:paraId="2ECD234C" w14:textId="77777777" w:rsidTr="00DC3B98">
        <w:trPr>
          <w:trHeight w:val="256"/>
        </w:trPr>
        <w:tc>
          <w:tcPr>
            <w:tcW w:w="3062" w:type="dxa"/>
            <w:tcBorders>
              <w:top w:val="nil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</w:tcPr>
          <w:p w14:paraId="2B4CD641" w14:textId="77777777" w:rsidR="00DC3B98" w:rsidRPr="000C3C63" w:rsidRDefault="00DC3B98" w:rsidP="00DC3B98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dashed" w:sz="4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3DC44D10" w14:textId="77777777" w:rsidR="00DC3B98" w:rsidRPr="000C3C63" w:rsidRDefault="00DC3B98" w:rsidP="00DC3B98">
            <w:pPr>
              <w:ind w:left="-142" w:firstLine="142"/>
              <w:rPr>
                <w:b/>
                <w:sz w:val="20"/>
                <w:szCs w:val="20"/>
              </w:rPr>
            </w:pPr>
            <w:r w:rsidRPr="000C3C63">
              <w:rPr>
                <w:b/>
                <w:sz w:val="20"/>
                <w:szCs w:val="20"/>
              </w:rPr>
              <w:t>3.</w:t>
            </w:r>
          </w:p>
        </w:tc>
      </w:tr>
      <w:tr w:rsidR="00DC3B98" w:rsidRPr="000C3C63" w14:paraId="6E218512" w14:textId="77777777" w:rsidTr="00B9135A">
        <w:trPr>
          <w:trHeight w:val="418"/>
        </w:trPr>
        <w:tc>
          <w:tcPr>
            <w:tcW w:w="3062" w:type="dxa"/>
            <w:tcBorders>
              <w:top w:val="nil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  <w:vAlign w:val="center"/>
          </w:tcPr>
          <w:p w14:paraId="0ECFF533" w14:textId="77777777" w:rsidR="00DC3B98" w:rsidRPr="00D16B29" w:rsidRDefault="00DC3B98" w:rsidP="00B91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</w:t>
            </w:r>
            <w:r w:rsidRPr="00D16B2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160" w:type="dxa"/>
            <w:tcBorders>
              <w:top w:val="dashed" w:sz="4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5AFE7028" w14:textId="77777777" w:rsidR="00DC3B98" w:rsidRPr="000C3C63" w:rsidRDefault="00DC3B98" w:rsidP="00DC3B98">
            <w:pPr>
              <w:ind w:left="-142" w:firstLine="142"/>
              <w:rPr>
                <w:b/>
                <w:sz w:val="20"/>
                <w:szCs w:val="20"/>
              </w:rPr>
            </w:pPr>
          </w:p>
        </w:tc>
      </w:tr>
      <w:tr w:rsidR="00DC3B98" w:rsidRPr="00CE2CA6" w14:paraId="3A22C89E" w14:textId="77777777" w:rsidTr="00DC3B98">
        <w:trPr>
          <w:trHeight w:val="256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</w:tcPr>
          <w:p w14:paraId="16FAFBE0" w14:textId="77777777" w:rsidR="00DC3B98" w:rsidRDefault="00DC3B98" w:rsidP="00DC3B98">
            <w:pP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</w:p>
          <w:p w14:paraId="359D8F6D" w14:textId="71F1CC59" w:rsidR="00DC3B98" w:rsidRPr="00CE2CA6" w:rsidRDefault="00DC3B98" w:rsidP="00DC3B98">
            <w:pPr>
              <w:rPr>
                <w:b/>
                <w:sz w:val="20"/>
                <w:szCs w:val="20"/>
                <w:lang w:val="en-US"/>
              </w:rPr>
            </w:pPr>
            <w:r w:rsidRPr="00D641D4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Progress / </w:t>
            </w:r>
            <w:r w:rsidR="00B9135A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</w:t>
            </w:r>
            <w:r w:rsidRPr="00D641D4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uccess</w:t>
            </w:r>
          </w:p>
          <w:p w14:paraId="78941446" w14:textId="77777777" w:rsidR="00DC3B98" w:rsidRPr="00CE2CA6" w:rsidRDefault="00DC3B98" w:rsidP="00DC3B98">
            <w:pPr>
              <w:rPr>
                <w:b/>
                <w:sz w:val="20"/>
                <w:szCs w:val="20"/>
                <w:lang w:val="en-US"/>
              </w:rPr>
            </w:pPr>
          </w:p>
          <w:p w14:paraId="63DAACCD" w14:textId="77777777" w:rsidR="00DC3B98" w:rsidRPr="00CE2CA6" w:rsidRDefault="00DC3B98" w:rsidP="00DC3B98">
            <w:pPr>
              <w:rPr>
                <w:b/>
                <w:sz w:val="20"/>
                <w:szCs w:val="20"/>
                <w:lang w:val="en-US"/>
              </w:rPr>
            </w:pPr>
          </w:p>
          <w:p w14:paraId="5724198D" w14:textId="77777777" w:rsidR="00DC3B98" w:rsidRPr="00CE2CA6" w:rsidRDefault="00DC3B98" w:rsidP="00DC3B98">
            <w:pPr>
              <w:rPr>
                <w:b/>
                <w:sz w:val="20"/>
                <w:szCs w:val="20"/>
                <w:lang w:val="en-US"/>
              </w:rPr>
            </w:pPr>
          </w:p>
          <w:p w14:paraId="1EF51156" w14:textId="77777777" w:rsidR="00DC3B98" w:rsidRPr="00CE2CA6" w:rsidRDefault="00DC3B98" w:rsidP="00DC3B98">
            <w:pPr>
              <w:rPr>
                <w:b/>
                <w:sz w:val="20"/>
                <w:szCs w:val="20"/>
                <w:lang w:val="en-US"/>
              </w:rPr>
            </w:pPr>
          </w:p>
          <w:p w14:paraId="3AA6E549" w14:textId="77777777" w:rsidR="00DC3B98" w:rsidRPr="00CE2CA6" w:rsidRDefault="00DC3B98" w:rsidP="00DC3B98">
            <w:pPr>
              <w:rPr>
                <w:b/>
                <w:sz w:val="20"/>
                <w:szCs w:val="20"/>
                <w:lang w:val="en-US"/>
              </w:rPr>
            </w:pPr>
          </w:p>
          <w:p w14:paraId="2FB70194" w14:textId="77777777" w:rsidR="00DC3B98" w:rsidRPr="00CE2CA6" w:rsidRDefault="00DC3B98" w:rsidP="00DC3B98">
            <w:pPr>
              <w:rPr>
                <w:b/>
                <w:sz w:val="20"/>
                <w:szCs w:val="20"/>
                <w:lang w:val="en-US"/>
              </w:rPr>
            </w:pPr>
          </w:p>
          <w:p w14:paraId="1AC45F5D" w14:textId="77777777" w:rsidR="00DC3B98" w:rsidRPr="00CE2CA6" w:rsidRDefault="00DC3B98" w:rsidP="00DC3B98">
            <w:pPr>
              <w:rPr>
                <w:b/>
                <w:sz w:val="20"/>
                <w:szCs w:val="20"/>
                <w:lang w:val="en-US"/>
              </w:rPr>
            </w:pPr>
          </w:p>
          <w:p w14:paraId="7A8B2908" w14:textId="77777777" w:rsidR="00DC3B98" w:rsidRPr="00CE2CA6" w:rsidRDefault="00DC3B98" w:rsidP="00DC3B98">
            <w:pPr>
              <w:rPr>
                <w:b/>
                <w:sz w:val="20"/>
                <w:szCs w:val="20"/>
                <w:lang w:val="en-US"/>
              </w:rPr>
            </w:pPr>
          </w:p>
          <w:p w14:paraId="47B2053A" w14:textId="77777777" w:rsidR="00DC3B98" w:rsidRPr="00CE2CA6" w:rsidRDefault="00DC3B98" w:rsidP="00DC3B9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60" w:type="dxa"/>
            <w:tcBorders>
              <w:top w:val="single" w:sz="12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137F5C83" w14:textId="77777777" w:rsidR="00DC3B98" w:rsidRDefault="00DC3B98" w:rsidP="00DC3B98">
            <w:pPr>
              <w:pStyle w:val="ListParagraph"/>
              <w:numPr>
                <w:ilvl w:val="0"/>
                <w:numId w:val="23"/>
              </w:numPr>
              <w:spacing w:before="240" w:after="240" w:line="276" w:lineRule="auto"/>
              <w:rPr>
                <w:sz w:val="20"/>
                <w:szCs w:val="20"/>
                <w:lang w:val="en-US"/>
              </w:rPr>
            </w:pPr>
            <w:r w:rsidRPr="0079446A">
              <w:rPr>
                <w:sz w:val="20"/>
                <w:szCs w:val="20"/>
                <w:lang w:val="en-US"/>
              </w:rPr>
              <w:t>outstanding</w:t>
            </w:r>
          </w:p>
          <w:p w14:paraId="180CCA49" w14:textId="77777777" w:rsidR="00DC3B98" w:rsidRPr="0079446A" w:rsidRDefault="00DC3B98" w:rsidP="00DC3B98">
            <w:pPr>
              <w:pStyle w:val="ListParagraph"/>
              <w:numPr>
                <w:ilvl w:val="0"/>
                <w:numId w:val="23"/>
              </w:numPr>
              <w:spacing w:before="240" w:after="24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good</w:t>
            </w:r>
          </w:p>
          <w:p w14:paraId="3DB90AF1" w14:textId="77777777" w:rsidR="00DC3B98" w:rsidRDefault="00DC3B98" w:rsidP="00DC3B98">
            <w:pPr>
              <w:pStyle w:val="ListParagraph"/>
              <w:numPr>
                <w:ilvl w:val="0"/>
                <w:numId w:val="23"/>
              </w:numPr>
              <w:spacing w:before="240" w:after="240" w:line="276" w:lineRule="auto"/>
              <w:rPr>
                <w:sz w:val="20"/>
                <w:szCs w:val="20"/>
                <w:lang w:val="en-US"/>
              </w:rPr>
            </w:pPr>
            <w:r w:rsidRPr="0079446A">
              <w:rPr>
                <w:sz w:val="20"/>
                <w:szCs w:val="20"/>
                <w:lang w:val="en-US"/>
              </w:rPr>
              <w:t>good</w:t>
            </w:r>
          </w:p>
          <w:p w14:paraId="7EE590C5" w14:textId="77777777" w:rsidR="00DC3B98" w:rsidRPr="0079446A" w:rsidRDefault="00DC3B98" w:rsidP="00DC3B98">
            <w:pPr>
              <w:pStyle w:val="ListParagraph"/>
              <w:numPr>
                <w:ilvl w:val="0"/>
                <w:numId w:val="23"/>
              </w:numPr>
              <w:spacing w:before="240" w:after="24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satisfactory</w:t>
            </w:r>
          </w:p>
          <w:p w14:paraId="47EFD1DF" w14:textId="77777777" w:rsidR="00DC3B98" w:rsidRPr="004D553D" w:rsidRDefault="00DC3B98" w:rsidP="00DC3B98">
            <w:pPr>
              <w:pStyle w:val="ListParagraph"/>
              <w:numPr>
                <w:ilvl w:val="0"/>
                <w:numId w:val="23"/>
              </w:numPr>
              <w:spacing w:before="240" w:after="240" w:line="276" w:lineRule="auto"/>
              <w:rPr>
                <w:sz w:val="20"/>
                <w:szCs w:val="20"/>
                <w:lang w:val="en-US"/>
              </w:rPr>
            </w:pPr>
            <w:r w:rsidRPr="0079446A">
              <w:rPr>
                <w:sz w:val="20"/>
                <w:szCs w:val="20"/>
                <w:lang w:val="en-US"/>
              </w:rPr>
              <w:t>not as expected</w:t>
            </w:r>
          </w:p>
          <w:p w14:paraId="56533F09" w14:textId="77777777" w:rsidR="00DC3B98" w:rsidRPr="004D553D" w:rsidRDefault="00DC3B98" w:rsidP="00DC3B98">
            <w:pPr>
              <w:spacing w:before="240" w:after="240" w:line="276" w:lineRule="auto"/>
              <w:rPr>
                <w:sz w:val="20"/>
                <w:szCs w:val="20"/>
                <w:lang w:val="en-US"/>
              </w:rPr>
            </w:pPr>
            <w:r w:rsidRPr="004D553D">
              <w:rPr>
                <w:sz w:val="20"/>
                <w:szCs w:val="20"/>
                <w:lang w:val="en-US"/>
              </w:rPr>
              <w:t>Expected date of submission of the thesis:</w:t>
            </w:r>
          </w:p>
          <w:p w14:paraId="52A6331B" w14:textId="77777777" w:rsidR="00DC3B98" w:rsidRDefault="00DC3B98" w:rsidP="00DC3B98">
            <w:pPr>
              <w:pStyle w:val="ListParagraph"/>
              <w:spacing w:before="240" w:after="240" w:line="276" w:lineRule="auto"/>
              <w:ind w:left="720"/>
              <w:rPr>
                <w:sz w:val="20"/>
                <w:szCs w:val="20"/>
                <w:lang w:val="en-US"/>
              </w:rPr>
            </w:pPr>
            <w:r w:rsidRPr="0079446A">
              <w:rPr>
                <w:sz w:val="20"/>
                <w:szCs w:val="20"/>
                <w:lang w:val="en-US"/>
              </w:rPr>
              <w:t xml:space="preserve">. . . . . . . . . . . . . . . . . . . . . . . . . . . . . . . . . . . </w:t>
            </w:r>
          </w:p>
          <w:p w14:paraId="4D036FCB" w14:textId="77777777" w:rsidR="00DC3B98" w:rsidRPr="004D553D" w:rsidRDefault="00DC3B98" w:rsidP="00DC3B98">
            <w:pPr>
              <w:spacing w:before="240" w:after="240" w:line="276" w:lineRule="auto"/>
              <w:rPr>
                <w:sz w:val="20"/>
                <w:szCs w:val="20"/>
                <w:lang w:val="en-US"/>
              </w:rPr>
            </w:pPr>
            <w:r w:rsidRPr="004D553D">
              <w:rPr>
                <w:sz w:val="20"/>
                <w:szCs w:val="20"/>
                <w:lang w:val="en-US"/>
              </w:rPr>
              <w:t xml:space="preserve">For stipendiaries: If thesis is not completed by the end of the fellowship (36 months), is funding secured for the time required to finish the thesis? By which means? </w:t>
            </w:r>
          </w:p>
          <w:p w14:paraId="17E4A88C" w14:textId="77777777" w:rsidR="00DC3B98" w:rsidRPr="004D553D" w:rsidRDefault="00DC3B98" w:rsidP="00DC3B98">
            <w:pPr>
              <w:pStyle w:val="ListParagraph"/>
              <w:spacing w:before="240" w:after="240" w:line="276" w:lineRule="auto"/>
              <w:ind w:left="720"/>
              <w:rPr>
                <w:sz w:val="20"/>
                <w:szCs w:val="20"/>
                <w:lang w:val="en-US"/>
              </w:rPr>
            </w:pPr>
            <w:r w:rsidRPr="0079446A">
              <w:rPr>
                <w:sz w:val="20"/>
                <w:szCs w:val="20"/>
                <w:lang w:val="en-US"/>
              </w:rPr>
              <w:t xml:space="preserve">. . . . . . . . . . . . . . . . . . . . . . . . . . . . . . . . . . . </w:t>
            </w:r>
          </w:p>
        </w:tc>
      </w:tr>
      <w:tr w:rsidR="00DC3B98" w:rsidRPr="00CE2CA6" w14:paraId="054BBA90" w14:textId="77777777" w:rsidTr="00DC3B98">
        <w:trPr>
          <w:trHeight w:val="256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single" w:sz="12" w:space="0" w:color="00A9E0" w:themeColor="accent1"/>
            </w:tcBorders>
          </w:tcPr>
          <w:p w14:paraId="6377335B" w14:textId="0B19C173" w:rsidR="00DC3B98" w:rsidRPr="00B9135A" w:rsidRDefault="00DC3B98" w:rsidP="00DC3B98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  <w:sz w:val="20"/>
                <w:szCs w:val="20"/>
              </w:rPr>
            </w:pPr>
            <w:r w:rsidRPr="00B9135A">
              <w:rPr>
                <w:b/>
                <w:bCs/>
                <w:sz w:val="20"/>
                <w:szCs w:val="20"/>
              </w:rPr>
              <w:t xml:space="preserve">Remarks / </w:t>
            </w:r>
            <w:r w:rsidR="00B9135A" w:rsidRPr="00B9135A">
              <w:rPr>
                <w:b/>
                <w:bCs/>
                <w:sz w:val="20"/>
                <w:szCs w:val="20"/>
              </w:rPr>
              <w:t>S</w:t>
            </w:r>
            <w:r w:rsidRPr="00B9135A">
              <w:rPr>
                <w:b/>
                <w:bCs/>
                <w:sz w:val="20"/>
                <w:szCs w:val="20"/>
              </w:rPr>
              <w:t>uggestions</w:t>
            </w:r>
          </w:p>
          <w:p w14:paraId="6EFA21B7" w14:textId="77777777" w:rsidR="00DC3B98" w:rsidRDefault="00DC3B98" w:rsidP="00DC3B98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</w:rPr>
            </w:pPr>
          </w:p>
          <w:p w14:paraId="0CEC6CC2" w14:textId="77777777" w:rsidR="00DC3B98" w:rsidRDefault="00DC3B98" w:rsidP="00DC3B98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</w:rPr>
            </w:pPr>
          </w:p>
          <w:p w14:paraId="65150AF1" w14:textId="77777777" w:rsidR="00DC3B98" w:rsidRDefault="00DC3B98" w:rsidP="00DC3B98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</w:rPr>
            </w:pPr>
          </w:p>
          <w:p w14:paraId="7351AFCA" w14:textId="77777777" w:rsidR="00DC3B98" w:rsidRDefault="00DC3B98" w:rsidP="00DC3B98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</w:rPr>
            </w:pPr>
          </w:p>
          <w:p w14:paraId="1FD1DC55" w14:textId="77777777" w:rsidR="00DC3B98" w:rsidRDefault="00DC3B98" w:rsidP="00DC3B98">
            <w:pPr>
              <w:pStyle w:val="Vordrucktext"/>
              <w:tabs>
                <w:tab w:val="left" w:pos="2880"/>
              </w:tabs>
              <w:spacing w:before="120" w:line="280" w:lineRule="exact"/>
              <w:ind w:right="249"/>
              <w:jc w:val="left"/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12" w:space="0" w:color="00A9E0" w:themeColor="accent1"/>
              <w:left w:val="single" w:sz="12" w:space="0" w:color="00A9E0" w:themeColor="accent1"/>
              <w:bottom w:val="single" w:sz="12" w:space="0" w:color="00A9E0" w:themeColor="accent1"/>
              <w:right w:val="nil"/>
            </w:tcBorders>
          </w:tcPr>
          <w:p w14:paraId="50FE7DC6" w14:textId="77777777" w:rsidR="00DC3B98" w:rsidRDefault="00DC3B98" w:rsidP="00DC3B9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4E2BE70D" w14:textId="77777777" w:rsidR="00DC3B98" w:rsidRPr="000C3C63" w:rsidRDefault="00DC3B98" w:rsidP="00DC3B9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DC3B98" w:rsidRPr="00CE2CA6" w14:paraId="760EE14C" w14:textId="77777777" w:rsidTr="00DC3B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3062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nil"/>
            </w:tcBorders>
          </w:tcPr>
          <w:p w14:paraId="4540DBD0" w14:textId="77777777" w:rsidR="00DC3B98" w:rsidRPr="000C3C63" w:rsidRDefault="00DC3B98" w:rsidP="00DC3B98">
            <w:pPr>
              <w:rPr>
                <w:sz w:val="20"/>
                <w:szCs w:val="20"/>
                <w:lang w:val="en-US"/>
              </w:rPr>
            </w:pPr>
          </w:p>
          <w:p w14:paraId="643D8890" w14:textId="77777777" w:rsidR="00DC3B98" w:rsidRDefault="00DC3B98" w:rsidP="00DC3B98">
            <w:pPr>
              <w:rPr>
                <w:sz w:val="20"/>
                <w:szCs w:val="20"/>
                <w:lang w:val="en-US"/>
              </w:rPr>
            </w:pPr>
          </w:p>
          <w:p w14:paraId="27ACD986" w14:textId="77777777" w:rsidR="00DC3B98" w:rsidRDefault="00DC3B98" w:rsidP="00DC3B98">
            <w:pPr>
              <w:rPr>
                <w:sz w:val="20"/>
                <w:szCs w:val="20"/>
                <w:lang w:val="en-US"/>
              </w:rPr>
            </w:pPr>
          </w:p>
          <w:p w14:paraId="2D21C206" w14:textId="77777777" w:rsidR="00DC3B98" w:rsidRDefault="00DC3B98" w:rsidP="00DC3B98">
            <w:pPr>
              <w:rPr>
                <w:sz w:val="20"/>
                <w:szCs w:val="20"/>
                <w:lang w:val="en-US"/>
              </w:rPr>
            </w:pPr>
          </w:p>
          <w:p w14:paraId="031D1994" w14:textId="77777777" w:rsidR="00DC3B98" w:rsidRPr="000C3C63" w:rsidRDefault="00DC3B98" w:rsidP="00DC3B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60" w:type="dxa"/>
            <w:tcBorders>
              <w:top w:val="single" w:sz="12" w:space="0" w:color="00A9E0" w:themeColor="accent1"/>
              <w:left w:val="nil"/>
              <w:bottom w:val="single" w:sz="12" w:space="0" w:color="00A9E0" w:themeColor="accent1"/>
              <w:right w:val="nil"/>
            </w:tcBorders>
          </w:tcPr>
          <w:p w14:paraId="0E6AFB7D" w14:textId="77777777" w:rsidR="00DC3B98" w:rsidRDefault="00DC3B98" w:rsidP="00DC3B98">
            <w:pPr>
              <w:rPr>
                <w:sz w:val="20"/>
                <w:szCs w:val="20"/>
                <w:lang w:val="en-US"/>
              </w:rPr>
            </w:pPr>
          </w:p>
          <w:p w14:paraId="393EB125" w14:textId="77777777" w:rsidR="00DC3B98" w:rsidRDefault="00DC3B98" w:rsidP="00DC3B98">
            <w:pPr>
              <w:rPr>
                <w:sz w:val="20"/>
                <w:szCs w:val="20"/>
                <w:lang w:val="en-US"/>
              </w:rPr>
            </w:pPr>
          </w:p>
          <w:p w14:paraId="351EB4E7" w14:textId="77777777" w:rsidR="00DC3B98" w:rsidRPr="000C3C63" w:rsidRDefault="00DC3B98" w:rsidP="00DC3B98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D1C4564" w14:textId="7910C552" w:rsidR="00DC3B98" w:rsidRDefault="000C3C63" w:rsidP="003B2801">
      <w:pPr>
        <w:pStyle w:val="Tabellenberschrift"/>
        <w:spacing w:before="0" w:after="0"/>
        <w:rPr>
          <w:sz w:val="20"/>
          <w:szCs w:val="20"/>
          <w:lang w:val="en-GB"/>
        </w:rPr>
      </w:pPr>
      <w:r w:rsidRPr="000C3C63">
        <w:rPr>
          <w:sz w:val="20"/>
          <w:szCs w:val="20"/>
          <w:lang w:val="en-GB"/>
        </w:rPr>
        <w:t>Date</w:t>
      </w:r>
      <w:r w:rsidR="0040500C">
        <w:rPr>
          <w:sz w:val="20"/>
          <w:szCs w:val="20"/>
          <w:lang w:val="en-GB"/>
        </w:rPr>
        <w:t xml:space="preserve">, </w:t>
      </w:r>
      <w:r w:rsidR="00166B20">
        <w:rPr>
          <w:sz w:val="20"/>
          <w:szCs w:val="20"/>
          <w:lang w:val="en-GB"/>
        </w:rPr>
        <w:t xml:space="preserve">Signatures (every member of the </w:t>
      </w:r>
      <w:r w:rsidR="00827C37">
        <w:rPr>
          <w:sz w:val="20"/>
          <w:szCs w:val="20"/>
          <w:lang w:val="en-GB"/>
        </w:rPr>
        <w:t>T</w:t>
      </w:r>
      <w:r w:rsidR="00166B20">
        <w:rPr>
          <w:sz w:val="20"/>
          <w:szCs w:val="20"/>
          <w:lang w:val="en-GB"/>
        </w:rPr>
        <w:t xml:space="preserve">hesis </w:t>
      </w:r>
      <w:r w:rsidR="00827C37">
        <w:rPr>
          <w:sz w:val="20"/>
          <w:szCs w:val="20"/>
          <w:lang w:val="en-GB"/>
        </w:rPr>
        <w:t>C</w:t>
      </w:r>
      <w:r w:rsidR="00166B20">
        <w:rPr>
          <w:sz w:val="20"/>
          <w:szCs w:val="20"/>
          <w:lang w:val="en-GB"/>
        </w:rPr>
        <w:t>ommittee)</w:t>
      </w:r>
      <w:r w:rsidRPr="000C3C63">
        <w:rPr>
          <w:sz w:val="20"/>
          <w:szCs w:val="20"/>
          <w:lang w:val="en-GB"/>
        </w:rPr>
        <w:tab/>
      </w:r>
    </w:p>
    <w:p w14:paraId="41C0C762" w14:textId="77777777" w:rsidR="003B2801" w:rsidRPr="003B2801" w:rsidRDefault="003B2801" w:rsidP="003B2801">
      <w:pPr>
        <w:rPr>
          <w:lang w:val="en-GB"/>
        </w:rPr>
      </w:pPr>
    </w:p>
    <w:p w14:paraId="709F0762" w14:textId="6093E0C5" w:rsidR="00DA482F" w:rsidRDefault="00DC3B98" w:rsidP="005645B4">
      <w:pPr>
        <w:pStyle w:val="Tabellenberschrift"/>
        <w:tabs>
          <w:tab w:val="left" w:pos="3119"/>
        </w:tabs>
        <w:spacing w:before="0" w:after="0"/>
        <w:ind w:left="708" w:right="-455" w:hanging="708"/>
        <w:rPr>
          <w:i/>
          <w:color w:val="00A9E0" w:themeColor="accent1"/>
          <w:sz w:val="20"/>
          <w:szCs w:val="20"/>
          <w:lang w:val="en-GB"/>
        </w:rPr>
      </w:pPr>
      <w:r>
        <w:rPr>
          <w:i/>
          <w:color w:val="00A9E0" w:themeColor="accent1"/>
          <w:sz w:val="20"/>
          <w:szCs w:val="20"/>
          <w:lang w:val="en-GB"/>
        </w:rPr>
        <w:t>Please send</w:t>
      </w:r>
      <w:r w:rsidRPr="00D258DF">
        <w:rPr>
          <w:i/>
          <w:color w:val="00A9E0" w:themeColor="accent1"/>
          <w:sz w:val="20"/>
          <w:szCs w:val="20"/>
          <w:lang w:val="en-GB"/>
        </w:rPr>
        <w:t xml:space="preserve"> </w:t>
      </w:r>
      <w:r>
        <w:rPr>
          <w:i/>
          <w:color w:val="00A9E0" w:themeColor="accent1"/>
          <w:sz w:val="20"/>
          <w:szCs w:val="20"/>
          <w:lang w:val="en-GB"/>
        </w:rPr>
        <w:t xml:space="preserve">a copy </w:t>
      </w:r>
      <w:r w:rsidRPr="00D258DF">
        <w:rPr>
          <w:i/>
          <w:color w:val="00A9E0" w:themeColor="accent1"/>
          <w:sz w:val="20"/>
          <w:szCs w:val="20"/>
          <w:lang w:val="en-GB"/>
        </w:rPr>
        <w:t xml:space="preserve">to </w:t>
      </w:r>
      <w:r w:rsidR="003B2801">
        <w:rPr>
          <w:i/>
          <w:color w:val="00A9E0" w:themeColor="accent1"/>
          <w:sz w:val="20"/>
          <w:szCs w:val="20"/>
          <w:lang w:val="en-GB"/>
        </w:rPr>
        <w:t>the</w:t>
      </w:r>
      <w:r>
        <w:rPr>
          <w:i/>
          <w:color w:val="00A9E0" w:themeColor="accent1"/>
          <w:sz w:val="20"/>
          <w:szCs w:val="20"/>
          <w:lang w:val="en-GB"/>
        </w:rPr>
        <w:t xml:space="preserve"> </w:t>
      </w:r>
      <w:r w:rsidR="00B9178D">
        <w:rPr>
          <w:i/>
          <w:color w:val="00A9E0" w:themeColor="accent1"/>
          <w:sz w:val="20"/>
          <w:szCs w:val="20"/>
          <w:lang w:val="en-GB"/>
        </w:rPr>
        <w:t>GCh</w:t>
      </w:r>
      <w:r>
        <w:rPr>
          <w:i/>
          <w:color w:val="00A9E0" w:themeColor="accent1"/>
          <w:sz w:val="20"/>
          <w:szCs w:val="20"/>
          <w:lang w:val="en-GB"/>
        </w:rPr>
        <w:t xml:space="preserve"> office</w:t>
      </w:r>
      <w:r w:rsidR="00DB2FFA">
        <w:rPr>
          <w:i/>
          <w:color w:val="00A9E0" w:themeColor="accent1"/>
          <w:sz w:val="20"/>
          <w:szCs w:val="20"/>
          <w:lang w:val="en-GB"/>
        </w:rPr>
        <w:t xml:space="preserve"> via e-mail</w:t>
      </w:r>
      <w:r>
        <w:rPr>
          <w:i/>
          <w:color w:val="00A9E0" w:themeColor="accent1"/>
          <w:sz w:val="20"/>
          <w:szCs w:val="20"/>
          <w:lang w:val="en-GB"/>
        </w:rPr>
        <w:t xml:space="preserve">: </w:t>
      </w:r>
      <w:hyperlink r:id="rId8" w:history="1">
        <w:r w:rsidR="00B9178D">
          <w:rPr>
            <w:rStyle w:val="Hyperlink"/>
            <w:i/>
            <w:color w:val="00B0F0"/>
            <w:sz w:val="20"/>
            <w:szCs w:val="20"/>
            <w:lang w:val="en-GB"/>
          </w:rPr>
          <w:t>gch</w:t>
        </w:r>
        <w:bookmarkStart w:id="0" w:name="_GoBack"/>
        <w:bookmarkEnd w:id="0"/>
        <w:r w:rsidR="00DA482F" w:rsidRPr="003B2801">
          <w:rPr>
            <w:rStyle w:val="Hyperlink"/>
            <w:i/>
            <w:color w:val="00B0F0"/>
            <w:sz w:val="20"/>
            <w:szCs w:val="20"/>
            <w:lang w:val="en-GB"/>
          </w:rPr>
          <w:t>@uni-konstanz.de</w:t>
        </w:r>
      </w:hyperlink>
    </w:p>
    <w:p w14:paraId="1FEB36C3" w14:textId="188D0928" w:rsidR="004D553D" w:rsidRPr="00DA482F" w:rsidRDefault="004D553D" w:rsidP="005645B4">
      <w:pPr>
        <w:pStyle w:val="Tabellenberschrift"/>
        <w:tabs>
          <w:tab w:val="left" w:pos="3119"/>
        </w:tabs>
        <w:spacing w:before="0" w:after="0"/>
        <w:ind w:left="708" w:right="-455" w:hanging="708"/>
        <w:rPr>
          <w:i/>
          <w:color w:val="00A9E0" w:themeColor="accent1"/>
          <w:sz w:val="20"/>
          <w:szCs w:val="20"/>
          <w:lang w:val="en-GB"/>
        </w:rPr>
      </w:pPr>
    </w:p>
    <w:sectPr w:rsidR="004D553D" w:rsidRPr="00DA482F" w:rsidSect="00DC3B98">
      <w:headerReference w:type="default" r:id="rId9"/>
      <w:headerReference w:type="first" r:id="rId10"/>
      <w:pgSz w:w="11906" w:h="16838" w:code="9"/>
      <w:pgMar w:top="1417" w:right="1417" w:bottom="1134" w:left="141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4CD5" w14:textId="77777777" w:rsidR="008F316B" w:rsidRDefault="008F316B" w:rsidP="001F10CC">
      <w:pPr>
        <w:spacing w:line="240" w:lineRule="auto"/>
      </w:pPr>
      <w:r>
        <w:separator/>
      </w:r>
    </w:p>
  </w:endnote>
  <w:endnote w:type="continuationSeparator" w:id="0">
    <w:p w14:paraId="22AF4247" w14:textId="77777777" w:rsidR="008F316B" w:rsidRDefault="008F316B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91E0" w14:textId="77777777" w:rsidR="008F316B" w:rsidRPr="00FD1846" w:rsidRDefault="008F316B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427902EF" w14:textId="77777777" w:rsidR="008F316B" w:rsidRPr="00515D71" w:rsidRDefault="008F316B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26C62" wp14:editId="3BB4B21C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000799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14:paraId="0DE047CF" w14:textId="77777777" w:rsidR="008F316B" w:rsidRPr="00FD1846" w:rsidRDefault="008F316B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702F8A7E" w14:textId="77777777" w:rsidR="008F316B" w:rsidRPr="00515D71" w:rsidRDefault="008F316B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6926" w14:textId="77777777" w:rsidR="003E057F" w:rsidRDefault="003E057F">
    <w:pPr>
      <w:pStyle w:val="Header"/>
    </w:pPr>
  </w:p>
  <w:p w14:paraId="296BAF39" w14:textId="77777777" w:rsidR="003E057F" w:rsidRPr="00C138B6" w:rsidRDefault="00C138B6" w:rsidP="00F438A7">
    <w:pPr>
      <w:pStyle w:val="zzTitelfeld"/>
      <w:framePr w:wrap="notBeside"/>
      <w:rPr>
        <w:u w:val="single"/>
      </w:rPr>
    </w:pPr>
    <w:r>
      <w:t xml:space="preserve">&lt;Kopfzeilentext, optional </w:t>
    </w:r>
    <w:r>
      <w:br/>
      <w:t>(Kopfzeile bearbeiten mit Doppelklick)&gt;</w:t>
    </w:r>
  </w:p>
  <w:p w14:paraId="232DDE13" w14:textId="73C2F41D" w:rsidR="003E057F" w:rsidRDefault="003E057F" w:rsidP="008948CA">
    <w:pPr>
      <w:pStyle w:val="zzKapitelfeld"/>
      <w:framePr w:wrap="notBeside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5645B4">
      <w:rPr>
        <w:noProof/>
      </w:rPr>
      <w:instrText>2</w:instrText>
    </w:r>
    <w:r>
      <w:fldChar w:fldCharType="end"/>
    </w:r>
    <w:r>
      <w:instrText xml:space="preserve"> = 2 </w:instrText>
    </w:r>
    <w:r>
      <w:fldChar w:fldCharType="begin"/>
    </w:r>
    <w:r>
      <w:instrText xml:space="preserve"> IF </w:instrText>
    </w:r>
    <w:r w:rsidR="00B9135A">
      <w:fldChar w:fldCharType="begin"/>
    </w:r>
    <w:r w:rsidR="00B9135A">
      <w:instrText xml:space="preserve"> STYLEREF "Inhaltsverzeichnisüberschrift" </w:instrText>
    </w:r>
    <w:r w:rsidR="00B9135A">
      <w:fldChar w:fldCharType="separate"/>
    </w:r>
    <w:r w:rsidR="0036559E">
      <w:rPr>
        <w:b/>
        <w:bCs/>
        <w:noProof/>
        <w:lang w:val="en-US"/>
      </w:rPr>
      <w:instrText>Error! Use the Home tab to apply Inhaltsverzeichnisüberschrift to the text that you want to appear here.</w:instrText>
    </w:r>
    <w:r w:rsidR="00B9135A">
      <w:rPr>
        <w:b/>
        <w:bCs/>
        <w:noProof/>
        <w:lang w:val="en-US"/>
      </w:rPr>
      <w:fldChar w:fldCharType="end"/>
    </w:r>
    <w:r>
      <w:instrText xml:space="preserve"> &lt;&gt; "Fehler!*" </w:instrText>
    </w:r>
  </w:p>
  <w:p w14:paraId="31AD3381" w14:textId="75EC8DC4" w:rsidR="003E057F" w:rsidRPr="00B9178D" w:rsidRDefault="003C04AD" w:rsidP="008948CA">
    <w:pPr>
      <w:pStyle w:val="zzKapitelfeld"/>
      <w:framePr w:wrap="notBeside"/>
      <w:rPr>
        <w:lang w:val="en-US"/>
      </w:rPr>
    </w:pPr>
    <w:r>
      <w:fldChar w:fldCharType="begin"/>
    </w:r>
    <w:r w:rsidRPr="00B9178D">
      <w:rPr>
        <w:lang w:val="en-US"/>
      </w:rPr>
      <w:instrText xml:space="preserve"> STYLEREF "Inhaltsverzeichnisüberschrift" </w:instrText>
    </w:r>
    <w:r>
      <w:fldChar w:fldCharType="separate"/>
    </w:r>
    <w:r w:rsidR="0036559E">
      <w:rPr>
        <w:b/>
        <w:bCs/>
        <w:noProof/>
        <w:lang w:val="en-US"/>
      </w:rPr>
      <w:instrText>Error! Use the Home tab to apply Inhaltsverzeichnisüberschrift to the text that you want to appear here.</w:instrText>
    </w:r>
    <w:r>
      <w:rPr>
        <w:noProof/>
      </w:rPr>
      <w:fldChar w:fldCharType="end"/>
    </w:r>
    <w:r w:rsidR="003E057F" w:rsidRPr="00B9178D">
      <w:rPr>
        <w:lang w:val="en-US"/>
      </w:rPr>
      <w:instrText xml:space="preserve"> </w:instrText>
    </w:r>
    <w:r w:rsidR="002048DC">
      <w:fldChar w:fldCharType="begin"/>
    </w:r>
    <w:r w:rsidR="002048DC" w:rsidRPr="00B9178D">
      <w:rPr>
        <w:lang w:val="en-US"/>
      </w:rPr>
      <w:instrText xml:space="preserve"> STYLEREF  "Überschrift 1" </w:instrText>
    </w:r>
    <w:r w:rsidR="002048DC">
      <w:fldChar w:fldCharType="separate"/>
    </w:r>
    <w:r w:rsidR="005645B4" w:rsidRPr="00B9178D">
      <w:rPr>
        <w:b/>
        <w:bCs/>
        <w:noProof/>
        <w:lang w:val="en-US"/>
      </w:rPr>
      <w:instrText>Fehler! Kein Text mit angegebener Formatvorlage im Dokument.</w:instrText>
    </w:r>
    <w:r w:rsidR="002048DC">
      <w:rPr>
        <w:noProof/>
      </w:rPr>
      <w:fldChar w:fldCharType="end"/>
    </w:r>
    <w:r w:rsidR="003E057F" w:rsidRPr="00B9178D">
      <w:rPr>
        <w:lang w:val="en-US"/>
      </w:rPr>
      <w:instrText xml:space="preserve"> </w:instrText>
    </w:r>
    <w:r w:rsidR="003E057F">
      <w:fldChar w:fldCharType="separate"/>
    </w:r>
    <w:r w:rsidR="0036559E">
      <w:rPr>
        <w:b/>
        <w:bCs/>
        <w:noProof/>
        <w:lang w:val="en-US"/>
      </w:rPr>
      <w:instrText>Error! Use the Home tab to apply Inhaltsverzeichnisüberschrift to the text that you want to appear here.</w:instrText>
    </w:r>
    <w:r w:rsidR="003E057F">
      <w:fldChar w:fldCharType="end"/>
    </w:r>
    <w:r w:rsidR="003E057F" w:rsidRPr="00B9178D">
      <w:rPr>
        <w:lang w:val="en-US"/>
      </w:rPr>
      <w:instrText xml:space="preserve"> </w:instrText>
    </w:r>
    <w:r>
      <w:fldChar w:fldCharType="begin"/>
    </w:r>
    <w:r w:rsidRPr="00B9178D">
      <w:rPr>
        <w:lang w:val="en-US"/>
      </w:rPr>
      <w:instrText xml:space="preserve"> STYLEREF  "Überschrift 1" </w:instrText>
    </w:r>
    <w:r>
      <w:fldChar w:fldCharType="separate"/>
    </w:r>
    <w:r w:rsidR="000C3C63" w:rsidRPr="00B9178D">
      <w:rPr>
        <w:noProof/>
        <w:lang w:val="en-US"/>
      </w:rPr>
      <w:instrText>Seite mit Bildmatrix</w:instrText>
    </w:r>
    <w:r>
      <w:rPr>
        <w:noProof/>
      </w:rPr>
      <w:fldChar w:fldCharType="end"/>
    </w:r>
    <w:r w:rsidR="003E057F" w:rsidRPr="00B9178D">
      <w:rPr>
        <w:lang w:val="en-US"/>
      </w:rPr>
      <w:instrText xml:space="preserve"> </w:instrText>
    </w:r>
    <w:r w:rsidR="003E057F">
      <w:fldChar w:fldCharType="separate"/>
    </w:r>
    <w:r w:rsidR="0036559E">
      <w:rPr>
        <w:b/>
        <w:bCs/>
        <w:noProof/>
        <w:lang w:val="en-US"/>
      </w:rPr>
      <w:t>Error! Use the Home tab to apply Inhaltsverzeichnisüberschrift to the text that you want to appear here.</w:t>
    </w:r>
    <w:r w:rsidR="003E057F">
      <w:fldChar w:fldCharType="end"/>
    </w:r>
  </w:p>
  <w:p w14:paraId="5C9DA2F8" w14:textId="77777777" w:rsidR="003E057F" w:rsidRDefault="003E057F" w:rsidP="00F438A7">
    <w:pPr>
      <w:pStyle w:val="zz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DC3B98">
      <w:rPr>
        <w:noProof/>
      </w:rPr>
      <w:t>2</w:t>
    </w:r>
    <w:r>
      <w:fldChar w:fldCharType="end"/>
    </w:r>
  </w:p>
  <w:p w14:paraId="2681EC65" w14:textId="77777777" w:rsidR="003E057F" w:rsidRDefault="003E057F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156C" w14:textId="77777777"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E62888D" wp14:editId="451D5C2B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EC067" w14:textId="77777777" w:rsidR="003E057F" w:rsidRDefault="003E057F" w:rsidP="00967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17D"/>
    <w:multiLevelType w:val="hybridMultilevel"/>
    <w:tmpl w:val="33906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777"/>
    <w:multiLevelType w:val="multilevel"/>
    <w:tmpl w:val="22E27E10"/>
    <w:numStyleLink w:val="Schlussfolgerungsliste"/>
  </w:abstractNum>
  <w:abstractNum w:abstractNumId="2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List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C9A3509"/>
    <w:multiLevelType w:val="multilevel"/>
    <w:tmpl w:val="22E27E10"/>
    <w:numStyleLink w:val="Schlussfolgerungsliste"/>
  </w:abstractNum>
  <w:abstractNum w:abstractNumId="4" w15:restartNumberingAfterBreak="0">
    <w:nsid w:val="0F706678"/>
    <w:multiLevelType w:val="multilevel"/>
    <w:tmpl w:val="FE68A0C0"/>
    <w:numStyleLink w:val="Aufzhlungsliste"/>
  </w:abstractNum>
  <w:abstractNum w:abstractNumId="5" w15:restartNumberingAfterBreak="0">
    <w:nsid w:val="0FC94174"/>
    <w:multiLevelType w:val="multilevel"/>
    <w:tmpl w:val="5DF27934"/>
    <w:numStyleLink w:val="Nummerierte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A2A"/>
    <w:multiLevelType w:val="hybridMultilevel"/>
    <w:tmpl w:val="F32EC3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4084"/>
    <w:multiLevelType w:val="multilevel"/>
    <w:tmpl w:val="5DF27934"/>
    <w:numStyleLink w:val="NummerierteListe"/>
  </w:abstractNum>
  <w:abstractNum w:abstractNumId="9" w15:restartNumberingAfterBreak="0">
    <w:nsid w:val="40106E1A"/>
    <w:multiLevelType w:val="hybridMultilevel"/>
    <w:tmpl w:val="5F9C4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7CFA"/>
    <w:multiLevelType w:val="multilevel"/>
    <w:tmpl w:val="22E27E10"/>
    <w:numStyleLink w:val="Schlussfolgerungsliste"/>
  </w:abstractNum>
  <w:abstractNum w:abstractNumId="11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 w15:restartNumberingAfterBreak="0">
    <w:nsid w:val="51C06BD2"/>
    <w:multiLevelType w:val="hybridMultilevel"/>
    <w:tmpl w:val="34FAE9B6"/>
    <w:lvl w:ilvl="0" w:tplc="D270A64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F2B71"/>
    <w:multiLevelType w:val="hybridMultilevel"/>
    <w:tmpl w:val="7B3A07B2"/>
    <w:lvl w:ilvl="0" w:tplc="529E00FC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aps w:val="0"/>
        <w:strike w:val="0"/>
        <w:dstrike w:val="0"/>
        <w:vanish w:val="0"/>
        <w:color w:val="00A9E0" w:themeColor="accent1"/>
        <w:u w:color="00A9E0" w:themeColor="accen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E54371"/>
    <w:multiLevelType w:val="multilevel"/>
    <w:tmpl w:val="22E27E10"/>
    <w:numStyleLink w:val="Schlussfolgerungsliste"/>
  </w:abstractNum>
  <w:abstractNum w:abstractNumId="17" w15:restartNumberingAfterBreak="0">
    <w:nsid w:val="668A03B1"/>
    <w:multiLevelType w:val="hybridMultilevel"/>
    <w:tmpl w:val="A88EBE82"/>
    <w:lvl w:ilvl="0" w:tplc="D270A64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746927"/>
    <w:multiLevelType w:val="multilevel"/>
    <w:tmpl w:val="FE68A0C0"/>
    <w:numStyleLink w:val="Aufzhlungsliste"/>
  </w:abstractNum>
  <w:abstractNum w:abstractNumId="1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A0FEF"/>
    <w:multiLevelType w:val="multilevel"/>
    <w:tmpl w:val="22E27E10"/>
    <w:numStyleLink w:val="Schlussfolgerungsliste"/>
  </w:abstractNum>
  <w:abstractNum w:abstractNumId="21" w15:restartNumberingAfterBreak="0">
    <w:nsid w:val="79AC1F2F"/>
    <w:multiLevelType w:val="multilevel"/>
    <w:tmpl w:val="22E27E10"/>
    <w:numStyleLink w:val="Schlussfolgerungsliste"/>
  </w:abstractNum>
  <w:abstractNum w:abstractNumId="22" w15:restartNumberingAfterBreak="0">
    <w:nsid w:val="7BD3314B"/>
    <w:multiLevelType w:val="hybridMultilevel"/>
    <w:tmpl w:val="B9E29CCA"/>
    <w:lvl w:ilvl="0" w:tplc="D270A64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05EC4"/>
    <w:multiLevelType w:val="hybridMultilevel"/>
    <w:tmpl w:val="51885788"/>
    <w:lvl w:ilvl="0" w:tplc="1AF6D53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19"/>
  </w:num>
  <w:num w:numId="11">
    <w:abstractNumId w:val="16"/>
  </w:num>
  <w:num w:numId="12">
    <w:abstractNumId w:val="6"/>
  </w:num>
  <w:num w:numId="13">
    <w:abstractNumId w:val="3"/>
  </w:num>
  <w:num w:numId="14">
    <w:abstractNumId w:val="11"/>
  </w:num>
  <w:num w:numId="15">
    <w:abstractNumId w:val="18"/>
  </w:num>
  <w:num w:numId="16">
    <w:abstractNumId w:val="5"/>
  </w:num>
  <w:num w:numId="17">
    <w:abstractNumId w:val="0"/>
  </w:num>
  <w:num w:numId="18">
    <w:abstractNumId w:val="9"/>
  </w:num>
  <w:num w:numId="19">
    <w:abstractNumId w:val="22"/>
  </w:num>
  <w:num w:numId="20">
    <w:abstractNumId w:val="14"/>
  </w:num>
  <w:num w:numId="21">
    <w:abstractNumId w:val="17"/>
  </w:num>
  <w:num w:numId="22">
    <w:abstractNumId w:val="15"/>
  </w:num>
  <w:num w:numId="23">
    <w:abstractNumId w:val="7"/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63"/>
    <w:rsid w:val="00001199"/>
    <w:rsid w:val="00001506"/>
    <w:rsid w:val="00012122"/>
    <w:rsid w:val="000279A6"/>
    <w:rsid w:val="00032B92"/>
    <w:rsid w:val="00034C65"/>
    <w:rsid w:val="0008259C"/>
    <w:rsid w:val="00082633"/>
    <w:rsid w:val="00086C7D"/>
    <w:rsid w:val="00090D8F"/>
    <w:rsid w:val="000B5EBD"/>
    <w:rsid w:val="000C3C63"/>
    <w:rsid w:val="000D36F0"/>
    <w:rsid w:val="000F18AF"/>
    <w:rsid w:val="000F1AB9"/>
    <w:rsid w:val="001167A5"/>
    <w:rsid w:val="001616BF"/>
    <w:rsid w:val="00166B20"/>
    <w:rsid w:val="00166C34"/>
    <w:rsid w:val="001716A3"/>
    <w:rsid w:val="00175EAC"/>
    <w:rsid w:val="0018152A"/>
    <w:rsid w:val="00192AAD"/>
    <w:rsid w:val="001A54AA"/>
    <w:rsid w:val="001A7269"/>
    <w:rsid w:val="001C2C44"/>
    <w:rsid w:val="001C77EE"/>
    <w:rsid w:val="001D50FB"/>
    <w:rsid w:val="001F10CC"/>
    <w:rsid w:val="001F4FAA"/>
    <w:rsid w:val="002048DC"/>
    <w:rsid w:val="002141A6"/>
    <w:rsid w:val="002159BC"/>
    <w:rsid w:val="002209B2"/>
    <w:rsid w:val="00222B83"/>
    <w:rsid w:val="002435C0"/>
    <w:rsid w:val="00247D5A"/>
    <w:rsid w:val="0025525C"/>
    <w:rsid w:val="00272B18"/>
    <w:rsid w:val="002730A2"/>
    <w:rsid w:val="00282A92"/>
    <w:rsid w:val="002A033B"/>
    <w:rsid w:val="002B1734"/>
    <w:rsid w:val="002B24CF"/>
    <w:rsid w:val="002C564B"/>
    <w:rsid w:val="002D08EC"/>
    <w:rsid w:val="002D3DA9"/>
    <w:rsid w:val="002D52AF"/>
    <w:rsid w:val="002E76D1"/>
    <w:rsid w:val="002E7AE9"/>
    <w:rsid w:val="002F05A0"/>
    <w:rsid w:val="002F2D31"/>
    <w:rsid w:val="002F504A"/>
    <w:rsid w:val="003056A7"/>
    <w:rsid w:val="00312D15"/>
    <w:rsid w:val="00350B62"/>
    <w:rsid w:val="0035317B"/>
    <w:rsid w:val="00355B36"/>
    <w:rsid w:val="003566EC"/>
    <w:rsid w:val="0036559E"/>
    <w:rsid w:val="00372CFE"/>
    <w:rsid w:val="003801C9"/>
    <w:rsid w:val="0038051D"/>
    <w:rsid w:val="003B2801"/>
    <w:rsid w:val="003C04AD"/>
    <w:rsid w:val="003D001B"/>
    <w:rsid w:val="003D2CD8"/>
    <w:rsid w:val="003E057F"/>
    <w:rsid w:val="00402C3D"/>
    <w:rsid w:val="0040500C"/>
    <w:rsid w:val="004064E7"/>
    <w:rsid w:val="004140B2"/>
    <w:rsid w:val="004319B7"/>
    <w:rsid w:val="004327CF"/>
    <w:rsid w:val="00442807"/>
    <w:rsid w:val="004505CF"/>
    <w:rsid w:val="004632EE"/>
    <w:rsid w:val="00464620"/>
    <w:rsid w:val="004A3A8B"/>
    <w:rsid w:val="004C2164"/>
    <w:rsid w:val="004D05F4"/>
    <w:rsid w:val="004D553D"/>
    <w:rsid w:val="004E0614"/>
    <w:rsid w:val="004F3B84"/>
    <w:rsid w:val="00506370"/>
    <w:rsid w:val="00515D71"/>
    <w:rsid w:val="00530F0A"/>
    <w:rsid w:val="0055230E"/>
    <w:rsid w:val="00556333"/>
    <w:rsid w:val="00563A71"/>
    <w:rsid w:val="005645B4"/>
    <w:rsid w:val="00566C97"/>
    <w:rsid w:val="00566EF2"/>
    <w:rsid w:val="00571B4B"/>
    <w:rsid w:val="005872CC"/>
    <w:rsid w:val="00590AE7"/>
    <w:rsid w:val="00594494"/>
    <w:rsid w:val="005A3B46"/>
    <w:rsid w:val="005B06ED"/>
    <w:rsid w:val="005B4221"/>
    <w:rsid w:val="005B6102"/>
    <w:rsid w:val="005D5877"/>
    <w:rsid w:val="005F4B7C"/>
    <w:rsid w:val="005F7B3E"/>
    <w:rsid w:val="00602C80"/>
    <w:rsid w:val="00610DF2"/>
    <w:rsid w:val="00611678"/>
    <w:rsid w:val="00617240"/>
    <w:rsid w:val="00622AB5"/>
    <w:rsid w:val="006344B4"/>
    <w:rsid w:val="0063625F"/>
    <w:rsid w:val="00640733"/>
    <w:rsid w:val="00652168"/>
    <w:rsid w:val="00656065"/>
    <w:rsid w:val="00675EAD"/>
    <w:rsid w:val="006867E0"/>
    <w:rsid w:val="00687277"/>
    <w:rsid w:val="006A0413"/>
    <w:rsid w:val="006A2528"/>
    <w:rsid w:val="006A61A7"/>
    <w:rsid w:val="006A740A"/>
    <w:rsid w:val="006B1924"/>
    <w:rsid w:val="006B55B0"/>
    <w:rsid w:val="006D30ED"/>
    <w:rsid w:val="006E389A"/>
    <w:rsid w:val="0070365B"/>
    <w:rsid w:val="00704F6F"/>
    <w:rsid w:val="00711EF4"/>
    <w:rsid w:val="00713487"/>
    <w:rsid w:val="007148C6"/>
    <w:rsid w:val="00744A91"/>
    <w:rsid w:val="00751B08"/>
    <w:rsid w:val="00773247"/>
    <w:rsid w:val="00786AD9"/>
    <w:rsid w:val="0079035B"/>
    <w:rsid w:val="00791B8F"/>
    <w:rsid w:val="00791E21"/>
    <w:rsid w:val="0079446A"/>
    <w:rsid w:val="007A3D33"/>
    <w:rsid w:val="007B7FEE"/>
    <w:rsid w:val="007C3E5A"/>
    <w:rsid w:val="007D1721"/>
    <w:rsid w:val="007D5CEE"/>
    <w:rsid w:val="007E7B56"/>
    <w:rsid w:val="007F4F87"/>
    <w:rsid w:val="007F5BA5"/>
    <w:rsid w:val="0080172A"/>
    <w:rsid w:val="00827C37"/>
    <w:rsid w:val="0083536E"/>
    <w:rsid w:val="00835AE5"/>
    <w:rsid w:val="00835BD4"/>
    <w:rsid w:val="00851D6F"/>
    <w:rsid w:val="008674E8"/>
    <w:rsid w:val="008948CA"/>
    <w:rsid w:val="008D0EC4"/>
    <w:rsid w:val="008F316B"/>
    <w:rsid w:val="0090788E"/>
    <w:rsid w:val="009436F9"/>
    <w:rsid w:val="00947241"/>
    <w:rsid w:val="00963D4C"/>
    <w:rsid w:val="00964065"/>
    <w:rsid w:val="0096416C"/>
    <w:rsid w:val="00967C19"/>
    <w:rsid w:val="009801E4"/>
    <w:rsid w:val="00982697"/>
    <w:rsid w:val="00983001"/>
    <w:rsid w:val="009C3969"/>
    <w:rsid w:val="009E3EDC"/>
    <w:rsid w:val="009F0095"/>
    <w:rsid w:val="009F5A4F"/>
    <w:rsid w:val="00A06CF8"/>
    <w:rsid w:val="00A07439"/>
    <w:rsid w:val="00A200E2"/>
    <w:rsid w:val="00A27023"/>
    <w:rsid w:val="00A32308"/>
    <w:rsid w:val="00A34B84"/>
    <w:rsid w:val="00A5291F"/>
    <w:rsid w:val="00A5775F"/>
    <w:rsid w:val="00A778BE"/>
    <w:rsid w:val="00A879AF"/>
    <w:rsid w:val="00A94717"/>
    <w:rsid w:val="00AA06CD"/>
    <w:rsid w:val="00AA4E60"/>
    <w:rsid w:val="00AB3058"/>
    <w:rsid w:val="00AE0FFC"/>
    <w:rsid w:val="00AE244B"/>
    <w:rsid w:val="00B00A78"/>
    <w:rsid w:val="00B15333"/>
    <w:rsid w:val="00B256A4"/>
    <w:rsid w:val="00B264D5"/>
    <w:rsid w:val="00B30099"/>
    <w:rsid w:val="00B548BB"/>
    <w:rsid w:val="00B55542"/>
    <w:rsid w:val="00B77386"/>
    <w:rsid w:val="00B8201F"/>
    <w:rsid w:val="00B9135A"/>
    <w:rsid w:val="00B9178D"/>
    <w:rsid w:val="00B92DF9"/>
    <w:rsid w:val="00BA6FD0"/>
    <w:rsid w:val="00BB7339"/>
    <w:rsid w:val="00BC15B9"/>
    <w:rsid w:val="00BC2F32"/>
    <w:rsid w:val="00BC43E7"/>
    <w:rsid w:val="00BC7205"/>
    <w:rsid w:val="00BE1460"/>
    <w:rsid w:val="00BF0FAD"/>
    <w:rsid w:val="00BF3763"/>
    <w:rsid w:val="00C0577D"/>
    <w:rsid w:val="00C11101"/>
    <w:rsid w:val="00C130C5"/>
    <w:rsid w:val="00C138B6"/>
    <w:rsid w:val="00C24183"/>
    <w:rsid w:val="00C27CBC"/>
    <w:rsid w:val="00C651FB"/>
    <w:rsid w:val="00C83CBD"/>
    <w:rsid w:val="00C8489A"/>
    <w:rsid w:val="00CA3F01"/>
    <w:rsid w:val="00CC25BB"/>
    <w:rsid w:val="00CC2961"/>
    <w:rsid w:val="00CC7CFA"/>
    <w:rsid w:val="00CE2CA6"/>
    <w:rsid w:val="00CE4DA3"/>
    <w:rsid w:val="00D16B29"/>
    <w:rsid w:val="00D258DF"/>
    <w:rsid w:val="00D26AEF"/>
    <w:rsid w:val="00D31550"/>
    <w:rsid w:val="00D3395F"/>
    <w:rsid w:val="00D45EA2"/>
    <w:rsid w:val="00D641D4"/>
    <w:rsid w:val="00D663F8"/>
    <w:rsid w:val="00D7362F"/>
    <w:rsid w:val="00DA0064"/>
    <w:rsid w:val="00DA482F"/>
    <w:rsid w:val="00DB2D8E"/>
    <w:rsid w:val="00DB2FFA"/>
    <w:rsid w:val="00DC1AD3"/>
    <w:rsid w:val="00DC1BA4"/>
    <w:rsid w:val="00DC3B98"/>
    <w:rsid w:val="00DC4E49"/>
    <w:rsid w:val="00DC510D"/>
    <w:rsid w:val="00DD5377"/>
    <w:rsid w:val="00DE0B0A"/>
    <w:rsid w:val="00DE4098"/>
    <w:rsid w:val="00DF0AA5"/>
    <w:rsid w:val="00E04BCC"/>
    <w:rsid w:val="00E1272D"/>
    <w:rsid w:val="00E16EEF"/>
    <w:rsid w:val="00E702BA"/>
    <w:rsid w:val="00E738DE"/>
    <w:rsid w:val="00E83740"/>
    <w:rsid w:val="00E845EA"/>
    <w:rsid w:val="00E958FB"/>
    <w:rsid w:val="00EA2F26"/>
    <w:rsid w:val="00EA42FD"/>
    <w:rsid w:val="00EC13C9"/>
    <w:rsid w:val="00ED4540"/>
    <w:rsid w:val="00ED70FE"/>
    <w:rsid w:val="00EF4F32"/>
    <w:rsid w:val="00F3457D"/>
    <w:rsid w:val="00F438A7"/>
    <w:rsid w:val="00F452EE"/>
    <w:rsid w:val="00F5253E"/>
    <w:rsid w:val="00F61C7F"/>
    <w:rsid w:val="00F70DC3"/>
    <w:rsid w:val="00F81E19"/>
    <w:rsid w:val="00F875C0"/>
    <w:rsid w:val="00FA77DF"/>
    <w:rsid w:val="00FB3BD7"/>
    <w:rsid w:val="00FD184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E7D842"/>
  <w15:docId w15:val="{7FD913D6-019C-2145-B618-CF46134B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4B"/>
  </w:style>
  <w:style w:type="paragraph" w:styleId="Heading1">
    <w:name w:val="heading 1"/>
    <w:basedOn w:val="zzHeadlines"/>
    <w:next w:val="Normal"/>
    <w:link w:val="Heading1Char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Heading2">
    <w:name w:val="heading 2"/>
    <w:basedOn w:val="zzHeadlines"/>
    <w:next w:val="Normal"/>
    <w:link w:val="Heading2Char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Heading3">
    <w:name w:val="heading 3"/>
    <w:basedOn w:val="zzHeadlines"/>
    <w:next w:val="Normal"/>
    <w:link w:val="Heading3Char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Heading4">
    <w:name w:val="heading 4"/>
    <w:basedOn w:val="zzHeadlines"/>
    <w:next w:val="Normal"/>
    <w:link w:val="Heading4Char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9C3969"/>
    <w:pPr>
      <w:ind w:left="227"/>
      <w:contextualSpacing/>
    </w:pPr>
  </w:style>
  <w:style w:type="paragraph" w:styleId="ListNumber">
    <w:name w:val="List Number"/>
    <w:basedOn w:val="Normal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4A3A8B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leChar">
    <w:name w:val="Title Char"/>
    <w:basedOn w:val="DefaultParagraphFont"/>
    <w:link w:val="Title"/>
    <w:uiPriority w:val="29"/>
    <w:rsid w:val="004A3A8B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Caption">
    <w:name w:val="caption"/>
    <w:basedOn w:val="Normal"/>
    <w:next w:val="Normal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Followed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99"/>
    <w:rsid w:val="002C564B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Heading2Char">
    <w:name w:val="Heading 2 Char"/>
    <w:basedOn w:val="DefaultParagraphFont"/>
    <w:link w:val="Heading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Heading3Char">
    <w:name w:val="Heading 3 Char"/>
    <w:basedOn w:val="DefaultParagraphFont"/>
    <w:link w:val="Heading3"/>
    <w:uiPriority w:val="37"/>
    <w:rsid w:val="00C11101"/>
    <w:rPr>
      <w:b/>
      <w:u w:val="single" w:color="00A9E0" w:themeColor="accent1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4A3A8B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4A3A8B"/>
    <w:rPr>
      <w:rFonts w:eastAsiaTheme="majorEastAsia" w:cstheme="majorBidi"/>
      <w:b/>
      <w:iCs/>
      <w:sz w:val="27"/>
      <w:szCs w:val="24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506370"/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506370"/>
  </w:style>
  <w:style w:type="paragraph" w:styleId="Header">
    <w:name w:val="header"/>
    <w:basedOn w:val="zzHeaderFooter"/>
    <w:link w:val="HeaderCh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7E7B56"/>
    <w:rPr>
      <w:kern w:val="12"/>
      <w:sz w:val="20"/>
    </w:rPr>
  </w:style>
  <w:style w:type="paragraph" w:styleId="Footer">
    <w:name w:val="footer"/>
    <w:basedOn w:val="zzHeaderFooter"/>
    <w:link w:val="FooterCh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Caption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Normal"/>
    <w:next w:val="Normal"/>
    <w:uiPriority w:val="19"/>
    <w:semiHidden/>
    <w:rsid w:val="00851D6F"/>
    <w:pPr>
      <w:spacing w:after="280"/>
    </w:pPr>
    <w:rPr>
      <w:b/>
    </w:rPr>
  </w:style>
  <w:style w:type="paragraph" w:styleId="Date">
    <w:name w:val="Date"/>
    <w:basedOn w:val="Normal"/>
    <w:next w:val="Betreff"/>
    <w:link w:val="DateChar"/>
    <w:uiPriority w:val="32"/>
    <w:qFormat/>
    <w:rsid w:val="004A3A8B"/>
    <w:pPr>
      <w:spacing w:before="280" w:after="560"/>
    </w:pPr>
  </w:style>
  <w:style w:type="character" w:customStyle="1" w:styleId="DateChar">
    <w:name w:val="Date Char"/>
    <w:basedOn w:val="DefaultParagraphFont"/>
    <w:link w:val="Date"/>
    <w:uiPriority w:val="32"/>
    <w:rsid w:val="004A3A8B"/>
  </w:style>
  <w:style w:type="paragraph" w:customStyle="1" w:styleId="zzHeadlines">
    <w:name w:val="zz_Headlines"/>
    <w:basedOn w:val="Normal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Normal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Normal"/>
    <w:uiPriority w:val="31"/>
    <w:qFormat/>
    <w:rsid w:val="004A3A8B"/>
    <w:pPr>
      <w:spacing w:before="560" w:after="280"/>
    </w:pPr>
  </w:style>
  <w:style w:type="character" w:styleId="HTMLCode">
    <w:name w:val="HTML Code"/>
    <w:aliases w:val="Code"/>
    <w:basedOn w:val="DefaultParagraphFon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8674E8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Normal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TOC1">
    <w:name w:val="toc 1"/>
    <w:basedOn w:val="Normal"/>
    <w:next w:val="Normal"/>
    <w:uiPriority w:val="39"/>
    <w:rsid w:val="00C8489A"/>
    <w:pPr>
      <w:tabs>
        <w:tab w:val="right" w:pos="8329"/>
      </w:tabs>
      <w:spacing w:before="280"/>
    </w:pPr>
  </w:style>
  <w:style w:type="paragraph" w:styleId="TOC2">
    <w:name w:val="toc 2"/>
    <w:basedOn w:val="TOC1"/>
    <w:next w:val="Normal"/>
    <w:uiPriority w:val="39"/>
    <w:rsid w:val="00F452EE"/>
    <w:pPr>
      <w:spacing w:before="0"/>
      <w:ind w:left="227"/>
    </w:pPr>
  </w:style>
  <w:style w:type="paragraph" w:styleId="TOC3">
    <w:name w:val="toc 3"/>
    <w:basedOn w:val="TOC2"/>
    <w:next w:val="Normal"/>
    <w:uiPriority w:val="39"/>
    <w:rsid w:val="00F452EE"/>
    <w:pPr>
      <w:ind w:left="454"/>
    </w:pPr>
  </w:style>
  <w:style w:type="paragraph" w:styleId="TOC4">
    <w:name w:val="toc 4"/>
    <w:basedOn w:val="TOC3"/>
    <w:next w:val="Normal"/>
    <w:uiPriority w:val="44"/>
    <w:rsid w:val="00F452EE"/>
    <w:pPr>
      <w:ind w:left="68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Header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PageNumber">
    <w:name w:val="page number"/>
    <w:aliases w:val="zz_Seitenzahl"/>
    <w:basedOn w:val="DefaultParagraphFont"/>
    <w:uiPriority w:val="99"/>
    <w:semiHidden/>
    <w:rsid w:val="00506370"/>
  </w:style>
  <w:style w:type="paragraph" w:customStyle="1" w:styleId="zzTitelfeld">
    <w:name w:val="zz_Titelfeld"/>
    <w:basedOn w:val="Header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Header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Normal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TableofFigures">
    <w:name w:val="table of figures"/>
    <w:basedOn w:val="Normal"/>
    <w:next w:val="Normal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2EE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F452EE"/>
    <w:rPr>
      <w:vertAlign w:val="superscript"/>
    </w:rPr>
  </w:style>
  <w:style w:type="table" w:styleId="TableGrid">
    <w:name w:val="Table Grid"/>
    <w:basedOn w:val="TableNormal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Normal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TableNormal"/>
    <w:uiPriority w:val="99"/>
    <w:rsid w:val="00F875C0"/>
    <w:tblPr>
      <w:tblCellMar>
        <w:left w:w="199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5EAC"/>
    <w:rPr>
      <w:color w:val="808080"/>
    </w:rPr>
  </w:style>
  <w:style w:type="table" w:customStyle="1" w:styleId="Titelbild">
    <w:name w:val="Titelbild"/>
    <w:basedOn w:val="TableNormal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Vordrucktext">
    <w:name w:val="Vordrucktext"/>
    <w:rsid w:val="00CE2CA6"/>
    <w:pPr>
      <w:keepLines/>
      <w:widowControl w:val="0"/>
      <w:tabs>
        <w:tab w:val="left" w:pos="567"/>
      </w:tabs>
      <w:spacing w:line="240" w:lineRule="auto"/>
      <w:jc w:val="both"/>
    </w:pPr>
    <w:rPr>
      <w:rFonts w:eastAsia="Times New Roman" w:cs="Arial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A4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8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280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biol@uni-konsta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Dokumentvorlage-UniKN-einfacher-Titel-Zweitlogos-2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0507-7717-4DC6-B0BA-5680BB34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Dokumentvorlage-UniKN-einfacher-Titel-Zweitlogos-2.dotx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BaWue4684</dc:creator>
  <cp:lastModifiedBy>Tina</cp:lastModifiedBy>
  <cp:revision>2</cp:revision>
  <cp:lastPrinted>2023-01-30T10:25:00Z</cp:lastPrinted>
  <dcterms:created xsi:type="dcterms:W3CDTF">2023-03-19T20:18:00Z</dcterms:created>
  <dcterms:modified xsi:type="dcterms:W3CDTF">2023-03-19T20:18:00Z</dcterms:modified>
</cp:coreProperties>
</file>